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1A" w:rsidRPr="00FC7666" w:rsidRDefault="00C1611A" w:rsidP="00000368">
      <w:pPr>
        <w:pStyle w:val="nbtservheadCAP"/>
      </w:pPr>
      <w:proofErr w:type="gramStart"/>
      <w:r w:rsidRPr="00FC7666">
        <w:t>М</w:t>
      </w:r>
      <w:r>
        <w:t>е́</w:t>
      </w:r>
      <w:r w:rsidRPr="00FC7666">
        <w:t>сяца</w:t>
      </w:r>
      <w:proofErr w:type="gramEnd"/>
      <w:r w:rsidRPr="00FC7666">
        <w:t xml:space="preserve"> но</w:t>
      </w:r>
      <w:r>
        <w:t>е́</w:t>
      </w:r>
      <w:r w:rsidRPr="00FC7666">
        <w:t>мври</w:t>
      </w:r>
      <w:r>
        <w:t>я</w:t>
      </w:r>
      <w:r w:rsidRPr="00FC7666">
        <w:t xml:space="preserve"> в 27-й день</w:t>
      </w:r>
    </w:p>
    <w:p w:rsidR="00C1611A" w:rsidRPr="00FC7666" w:rsidRDefault="00C1611A" w:rsidP="00C1611A">
      <w:pPr>
        <w:pStyle w:val="nbtservheadred"/>
      </w:pPr>
      <w:r w:rsidRPr="00FC7666">
        <w:t>Соб</w:t>
      </w:r>
      <w:r>
        <w:t>о́</w:t>
      </w:r>
      <w:proofErr w:type="gramStart"/>
      <w:r w:rsidRPr="00FC7666">
        <w:t>р</w:t>
      </w:r>
      <w:proofErr w:type="gramEnd"/>
      <w:r w:rsidRPr="00FC7666">
        <w:t xml:space="preserve"> новом</w:t>
      </w:r>
      <w:r>
        <w:t>у́</w:t>
      </w:r>
      <w:r w:rsidRPr="00FC7666">
        <w:t>чеников и испов</w:t>
      </w:r>
      <w:r>
        <w:t>е́</w:t>
      </w:r>
      <w:r w:rsidRPr="00FC7666">
        <w:t>дников Р</w:t>
      </w:r>
      <w:r>
        <w:t>а́</w:t>
      </w:r>
      <w:r w:rsidRPr="00FC7666">
        <w:t>донежских</w:t>
      </w:r>
    </w:p>
    <w:p w:rsidR="00000368" w:rsidRDefault="00000368" w:rsidP="00000368">
      <w:pPr>
        <w:pStyle w:val="nbtservheadCAP"/>
      </w:pPr>
      <w:r>
        <w:t xml:space="preserve">НА ВЕЛИ́ЦЕЙ </w:t>
      </w:r>
      <w:proofErr w:type="gramStart"/>
      <w:r>
        <w:t>ВЕЧЕ́РНИ</w:t>
      </w:r>
      <w:proofErr w:type="gramEnd"/>
    </w:p>
    <w:p w:rsidR="00C1611A" w:rsidRPr="00FC7666" w:rsidRDefault="00C1611A" w:rsidP="00000368">
      <w:pPr>
        <w:pStyle w:val="nbtservheadblack"/>
      </w:pPr>
      <w:r w:rsidRPr="00C1611A">
        <w:rPr>
          <w:rStyle w:val="nbtservred"/>
        </w:rPr>
        <w:t xml:space="preserve">На </w:t>
      </w:r>
      <w:proofErr w:type="gramStart"/>
      <w:r w:rsidRPr="00C1611A">
        <w:rPr>
          <w:rStyle w:val="nbtservred"/>
        </w:rPr>
        <w:t>Г</w:t>
      </w:r>
      <w:r>
        <w:t>о́</w:t>
      </w:r>
      <w:r w:rsidRPr="00FC7666">
        <w:t>споди</w:t>
      </w:r>
      <w:proofErr w:type="gramEnd"/>
      <w:r w:rsidRPr="00FC7666">
        <w:t>, воззв</w:t>
      </w:r>
      <w:r>
        <w:t>а́</w:t>
      </w:r>
      <w:r w:rsidRPr="00FC7666">
        <w:t xml:space="preserve">х: </w:t>
      </w:r>
      <w:r w:rsidRPr="00C1611A">
        <w:rPr>
          <w:rStyle w:val="nbtservred"/>
        </w:rPr>
        <w:t>стихи́ры, глас 6.</w:t>
      </w:r>
    </w:p>
    <w:p w:rsidR="00C1611A" w:rsidRPr="00FC7666" w:rsidRDefault="00C1611A" w:rsidP="00C1611A">
      <w:pPr>
        <w:pStyle w:val="nbtservpodoben"/>
      </w:pPr>
      <w:r w:rsidRPr="00C1611A">
        <w:rPr>
          <w:rStyle w:val="nbtservred"/>
        </w:rPr>
        <w:t>Подо́бен: В</w:t>
      </w:r>
      <w:r w:rsidRPr="00FC7666">
        <w:t>се отл</w:t>
      </w:r>
      <w:r>
        <w:t>о́</w:t>
      </w:r>
      <w:r w:rsidRPr="00FC7666">
        <w:t>жше:</w:t>
      </w:r>
    </w:p>
    <w:p w:rsidR="00C1611A" w:rsidRPr="007F74CF" w:rsidRDefault="00C1611A" w:rsidP="00C1611A">
      <w:pPr>
        <w:pStyle w:val="nbtservbasic"/>
      </w:pPr>
      <w:r w:rsidRPr="00C1611A">
        <w:rPr>
          <w:rStyle w:val="nbtservred"/>
        </w:rPr>
        <w:t>В</w:t>
      </w:r>
      <w:r w:rsidRPr="00FC7666">
        <w:t>се отлож</w:t>
      </w:r>
      <w:r>
        <w:t>и́</w:t>
      </w:r>
      <w:r w:rsidRPr="00FC7666">
        <w:t xml:space="preserve">вше </w:t>
      </w:r>
      <w:proofErr w:type="gramStart"/>
      <w:r w:rsidRPr="00FC7666">
        <w:t>мирск</w:t>
      </w:r>
      <w:r>
        <w:t>о́</w:t>
      </w:r>
      <w:r w:rsidRPr="00FC7666">
        <w:t>е</w:t>
      </w:r>
      <w:proofErr w:type="gramEnd"/>
      <w:r w:rsidRPr="00FC7666">
        <w:t xml:space="preserve"> пристр</w:t>
      </w:r>
      <w:r>
        <w:t>а́</w:t>
      </w:r>
      <w:r w:rsidRPr="00FC7666">
        <w:t>стие,/ новом</w:t>
      </w:r>
      <w:r>
        <w:t>у́</w:t>
      </w:r>
      <w:r w:rsidRPr="00FC7666">
        <w:t>ченицы и испов</w:t>
      </w:r>
      <w:r>
        <w:t>е́</w:t>
      </w:r>
      <w:r w:rsidRPr="00FC7666">
        <w:t>дницы Р</w:t>
      </w:r>
      <w:r>
        <w:t>а́</w:t>
      </w:r>
      <w:r w:rsidRPr="00FC7666">
        <w:t>донежстии,/ Христ</w:t>
      </w:r>
      <w:r>
        <w:t>а́</w:t>
      </w:r>
      <w:r w:rsidRPr="00FC7666">
        <w:t xml:space="preserve"> всем с</w:t>
      </w:r>
      <w:r>
        <w:t>е́</w:t>
      </w:r>
      <w:r w:rsidRPr="00FC7666">
        <w:t>рдцем возлюб</w:t>
      </w:r>
      <w:r>
        <w:t>и́</w:t>
      </w:r>
      <w:r w:rsidRPr="00FC7666">
        <w:t>ли ест</w:t>
      </w:r>
      <w:r>
        <w:t>е́</w:t>
      </w:r>
      <w:r w:rsidRPr="00FC7666">
        <w:t>/ и, вз</w:t>
      </w:r>
      <w:r>
        <w:t>е́</w:t>
      </w:r>
      <w:r w:rsidRPr="00FC7666">
        <w:t>мше крест свой,/ Том</w:t>
      </w:r>
      <w:r>
        <w:t>у́</w:t>
      </w:r>
      <w:r w:rsidRPr="00FC7666">
        <w:t xml:space="preserve"> посл</w:t>
      </w:r>
      <w:r>
        <w:t>е́</w:t>
      </w:r>
      <w:r w:rsidRPr="00FC7666">
        <w:t>довали ест</w:t>
      </w:r>
      <w:r>
        <w:t>е́</w:t>
      </w:r>
      <w:r w:rsidRPr="00FC7666">
        <w:t xml:space="preserve"> невозвр</w:t>
      </w:r>
      <w:r>
        <w:t>а́</w:t>
      </w:r>
      <w:r w:rsidRPr="00FC7666">
        <w:t>тным п</w:t>
      </w:r>
      <w:r>
        <w:t>о́</w:t>
      </w:r>
      <w:r w:rsidRPr="00FC7666">
        <w:t>мыслом./ Сег</w:t>
      </w:r>
      <w:r>
        <w:t>о́</w:t>
      </w:r>
      <w:r w:rsidRPr="00FC7666">
        <w:t xml:space="preserve"> </w:t>
      </w:r>
      <w:proofErr w:type="gramStart"/>
      <w:r w:rsidRPr="00FC7666">
        <w:t>р</w:t>
      </w:r>
      <w:r>
        <w:t>а́</w:t>
      </w:r>
      <w:r w:rsidRPr="00FC7666">
        <w:t>ди</w:t>
      </w:r>
      <w:proofErr w:type="gramEnd"/>
      <w:r w:rsidRPr="00FC7666">
        <w:t>, благод</w:t>
      </w:r>
      <w:r>
        <w:t>а́</w:t>
      </w:r>
      <w:r w:rsidRPr="00FC7666">
        <w:t>ть воспри</w:t>
      </w:r>
      <w:r>
        <w:t>е́</w:t>
      </w:r>
      <w:r w:rsidRPr="00FC7666">
        <w:t>мше,/ изгн</w:t>
      </w:r>
      <w:r>
        <w:t>а́</w:t>
      </w:r>
      <w:r w:rsidRPr="00FC7666">
        <w:t xml:space="preserve">ния и </w:t>
      </w:r>
      <w:r>
        <w:t>у́</w:t>
      </w:r>
      <w:r w:rsidRPr="00FC7666">
        <w:t>зы темн</w:t>
      </w:r>
      <w:r>
        <w:t>и́</w:t>
      </w:r>
      <w:r w:rsidRPr="00FC7666">
        <w:t>чныя,/ б</w:t>
      </w:r>
      <w:r>
        <w:t>е́</w:t>
      </w:r>
      <w:r w:rsidRPr="00FC7666">
        <w:t>дствия, лиш</w:t>
      </w:r>
      <w:r>
        <w:t>е́</w:t>
      </w:r>
      <w:r w:rsidRPr="00FC7666">
        <w:t>ния, глад и хлад,/ и муч</w:t>
      </w:r>
      <w:r>
        <w:t>е́</w:t>
      </w:r>
      <w:r w:rsidRPr="00FC7666">
        <w:t>ния тел</w:t>
      </w:r>
      <w:r>
        <w:t>е́</w:t>
      </w:r>
      <w:r w:rsidRPr="00FC7666">
        <w:t>сная претерп</w:t>
      </w:r>
      <w:r>
        <w:t>е́</w:t>
      </w:r>
      <w:r w:rsidRPr="00FC7666">
        <w:t>ли ест</w:t>
      </w:r>
      <w:r>
        <w:t>е́</w:t>
      </w:r>
      <w:r w:rsidRPr="00FC7666">
        <w:t>/ и в</w:t>
      </w:r>
      <w:r>
        <w:t>е́</w:t>
      </w:r>
      <w:r w:rsidRPr="00FC7666">
        <w:t>ру Правосл</w:t>
      </w:r>
      <w:r>
        <w:t>а́</w:t>
      </w:r>
      <w:r w:rsidRPr="00FC7666">
        <w:t>вную сохран</w:t>
      </w:r>
      <w:r>
        <w:t>и́</w:t>
      </w:r>
      <w:r w:rsidRPr="00FC7666">
        <w:t>ли ест</w:t>
      </w:r>
      <w:r>
        <w:t>е́</w:t>
      </w:r>
      <w:r w:rsidRPr="00FC7666">
        <w:t>./ Н</w:t>
      </w:r>
      <w:r>
        <w:t>ы́</w:t>
      </w:r>
      <w:r w:rsidRPr="00FC7666">
        <w:t>не же, с препод</w:t>
      </w:r>
      <w:r>
        <w:t>о́</w:t>
      </w:r>
      <w:r w:rsidRPr="00FC7666">
        <w:t>бным С</w:t>
      </w:r>
      <w:r>
        <w:t>е́</w:t>
      </w:r>
      <w:r w:rsidRPr="00FC7666">
        <w:t>ргием/ во сл</w:t>
      </w:r>
      <w:r>
        <w:t>а́</w:t>
      </w:r>
      <w:r w:rsidRPr="00FC7666">
        <w:t>ве Б</w:t>
      </w:r>
      <w:r>
        <w:t>о́</w:t>
      </w:r>
      <w:r w:rsidRPr="00FC7666">
        <w:t>гу предсто</w:t>
      </w:r>
      <w:r>
        <w:t>я́</w:t>
      </w:r>
      <w:r w:rsidRPr="00FC7666">
        <w:t>ще,// мол</w:t>
      </w:r>
      <w:r>
        <w:rPr>
          <w:iCs/>
        </w:rPr>
        <w:t>и́</w:t>
      </w:r>
      <w:r w:rsidRPr="00FC7666">
        <w:t>те спаст</w:t>
      </w:r>
      <w:r>
        <w:t>и́</w:t>
      </w:r>
      <w:r w:rsidRPr="00FC7666">
        <w:t>ся душ</w:t>
      </w:r>
      <w:r>
        <w:t>а́</w:t>
      </w:r>
      <w:r w:rsidRPr="00FC7666">
        <w:t>м н</w:t>
      </w:r>
      <w:r>
        <w:t>а́</w:t>
      </w:r>
      <w:r w:rsidRPr="00FC7666">
        <w:t>шим.</w:t>
      </w:r>
    </w:p>
    <w:p w:rsidR="00C1611A" w:rsidRPr="00FC7666" w:rsidRDefault="00C1611A" w:rsidP="00C1611A">
      <w:pPr>
        <w:pStyle w:val="nbtservbasic"/>
        <w:rPr>
          <w:color w:val="FF0000"/>
        </w:rPr>
      </w:pPr>
      <w:r w:rsidRPr="00C1611A">
        <w:rPr>
          <w:rStyle w:val="nbtservred"/>
        </w:rPr>
        <w:t>В</w:t>
      </w:r>
      <w:r w:rsidRPr="00FC7666">
        <w:t xml:space="preserve">се </w:t>
      </w:r>
      <w:proofErr w:type="gramStart"/>
      <w:r w:rsidRPr="00FC7666">
        <w:t>мирск</w:t>
      </w:r>
      <w:r>
        <w:t>о́</w:t>
      </w:r>
      <w:r w:rsidRPr="00FC7666">
        <w:t>е</w:t>
      </w:r>
      <w:proofErr w:type="gramEnd"/>
      <w:r w:rsidRPr="00FC7666">
        <w:t xml:space="preserve"> мудров</w:t>
      </w:r>
      <w:r>
        <w:t>а́</w:t>
      </w:r>
      <w:r w:rsidRPr="00FC7666">
        <w:t>ние отр</w:t>
      </w:r>
      <w:r>
        <w:t>и́</w:t>
      </w:r>
      <w:r w:rsidRPr="00FC7666">
        <w:t>нувше,/ свят</w:t>
      </w:r>
      <w:r>
        <w:t>и́</w:t>
      </w:r>
      <w:r w:rsidRPr="00FC7666">
        <w:t>и новом</w:t>
      </w:r>
      <w:r>
        <w:t>у́</w:t>
      </w:r>
      <w:r w:rsidRPr="00FC7666">
        <w:t>ченицы Р</w:t>
      </w:r>
      <w:r>
        <w:t>а́</w:t>
      </w:r>
      <w:r w:rsidRPr="00FC7666">
        <w:t>донежстии,/ в вертогр</w:t>
      </w:r>
      <w:r>
        <w:t>а́</w:t>
      </w:r>
      <w:r w:rsidRPr="00FC7666">
        <w:t>де дух</w:t>
      </w:r>
      <w:r>
        <w:t>о́</w:t>
      </w:r>
      <w:r w:rsidRPr="00FC7666">
        <w:t>внем д</w:t>
      </w:r>
      <w:r>
        <w:t>о́</w:t>
      </w:r>
      <w:r w:rsidRPr="00FC7666">
        <w:t>ма Свят</w:t>
      </w:r>
      <w:r>
        <w:t>ы́</w:t>
      </w:r>
      <w:r w:rsidRPr="00FC7666">
        <w:t>я Тр</w:t>
      </w:r>
      <w:r>
        <w:t>о́</w:t>
      </w:r>
      <w:r w:rsidRPr="00FC7666">
        <w:t>ицы уч</w:t>
      </w:r>
      <w:r>
        <w:t>и́</w:t>
      </w:r>
      <w:r w:rsidRPr="00FC7666">
        <w:t>вшии и уч</w:t>
      </w:r>
      <w:r>
        <w:t>и́</w:t>
      </w:r>
      <w:r w:rsidRPr="00FC7666">
        <w:t>вшиися,/ Христ</w:t>
      </w:r>
      <w:r>
        <w:t>а́</w:t>
      </w:r>
      <w:r w:rsidRPr="00FC7666">
        <w:t xml:space="preserve"> Прем</w:t>
      </w:r>
      <w:r>
        <w:t>у́</w:t>
      </w:r>
      <w:r w:rsidRPr="00FC7666">
        <w:t>дрость Б</w:t>
      </w:r>
      <w:r>
        <w:t>о́</w:t>
      </w:r>
      <w:r w:rsidRPr="00FC7666">
        <w:t>жию возлюб</w:t>
      </w:r>
      <w:r>
        <w:t>и́</w:t>
      </w:r>
      <w:r w:rsidRPr="00FC7666">
        <w:t>ли ест</w:t>
      </w:r>
      <w:r>
        <w:t>е́</w:t>
      </w:r>
      <w:r w:rsidRPr="00FC7666">
        <w:t>,/ м</w:t>
      </w:r>
      <w:r>
        <w:t>у́</w:t>
      </w:r>
      <w:r w:rsidRPr="00FC7666">
        <w:t>дрость бо Неб</w:t>
      </w:r>
      <w:r>
        <w:t>е́</w:t>
      </w:r>
      <w:r w:rsidRPr="00FC7666">
        <w:t>сная/ чист</w:t>
      </w:r>
      <w:r>
        <w:rPr>
          <w:iCs/>
        </w:rPr>
        <w:t>а́</w:t>
      </w:r>
      <w:r w:rsidRPr="00FC7666">
        <w:t>, м</w:t>
      </w:r>
      <w:r>
        <w:rPr>
          <w:iCs/>
        </w:rPr>
        <w:t>и́</w:t>
      </w:r>
      <w:r w:rsidRPr="00FC7666">
        <w:t>рна, кротк</w:t>
      </w:r>
      <w:r>
        <w:rPr>
          <w:iCs/>
        </w:rPr>
        <w:t>а́</w:t>
      </w:r>
      <w:r w:rsidRPr="00FC7666">
        <w:t>, благопок</w:t>
      </w:r>
      <w:r w:rsidR="00A62541">
        <w:t>о</w:t>
      </w:r>
      <w:r w:rsidRPr="00FC7666">
        <w:t>рли</w:t>
      </w:r>
      <w:r w:rsidR="00A62541">
        <w:t>́</w:t>
      </w:r>
      <w:r w:rsidRPr="00FC7666">
        <w:t>ва,/ нелицем</w:t>
      </w:r>
      <w:r>
        <w:t>е́</w:t>
      </w:r>
      <w:r w:rsidRPr="00FC7666">
        <w:t>рна и несумн</w:t>
      </w:r>
      <w:r>
        <w:t>е́</w:t>
      </w:r>
      <w:r w:rsidRPr="00FC7666">
        <w:t xml:space="preserve">нна,/ </w:t>
      </w:r>
      <w:r>
        <w:t>е́</w:t>
      </w:r>
      <w:r w:rsidRPr="00FC7666">
        <w:t>юже исп</w:t>
      </w:r>
      <w:r>
        <w:t>о́</w:t>
      </w:r>
      <w:r w:rsidRPr="00FC7666">
        <w:t>лнившеся,/ Христ</w:t>
      </w:r>
      <w:r>
        <w:t>а́</w:t>
      </w:r>
      <w:r w:rsidRPr="00FC7666">
        <w:t xml:space="preserve"> небо</w:t>
      </w:r>
      <w:r>
        <w:t>я́</w:t>
      </w:r>
      <w:r w:rsidRPr="00FC7666">
        <w:t xml:space="preserve">зненно </w:t>
      </w:r>
      <w:proofErr w:type="gramStart"/>
      <w:r w:rsidRPr="00FC7666">
        <w:t>пропов</w:t>
      </w:r>
      <w:r>
        <w:t>е́</w:t>
      </w:r>
      <w:r w:rsidRPr="00FC7666">
        <w:t>дали</w:t>
      </w:r>
      <w:proofErr w:type="gramEnd"/>
      <w:r w:rsidRPr="00FC7666">
        <w:t xml:space="preserve"> ест</w:t>
      </w:r>
      <w:r>
        <w:t>е́</w:t>
      </w:r>
      <w:r w:rsidRPr="00FC7666">
        <w:t>/ и вен</w:t>
      </w:r>
      <w:r>
        <w:t>е́</w:t>
      </w:r>
      <w:r w:rsidRPr="00FC7666">
        <w:t>ц страд</w:t>
      </w:r>
      <w:r>
        <w:t>а́</w:t>
      </w:r>
      <w:r w:rsidRPr="00FC7666">
        <w:t>ния воспри</w:t>
      </w:r>
      <w:r>
        <w:t>я́</w:t>
      </w:r>
      <w:r w:rsidRPr="00FC7666">
        <w:t>ли ест</w:t>
      </w:r>
      <w:r>
        <w:t>е́</w:t>
      </w:r>
      <w:r w:rsidRPr="00FC7666">
        <w:t>./ Н</w:t>
      </w:r>
      <w:r>
        <w:t>ы́</w:t>
      </w:r>
      <w:r w:rsidRPr="00FC7666">
        <w:t>не же, с препод</w:t>
      </w:r>
      <w:r>
        <w:t>о́</w:t>
      </w:r>
      <w:r w:rsidRPr="00FC7666">
        <w:t>бным С</w:t>
      </w:r>
      <w:r>
        <w:t>е́</w:t>
      </w:r>
      <w:r w:rsidRPr="00FC7666">
        <w:t>ргием/ во сл</w:t>
      </w:r>
      <w:r>
        <w:t>а́</w:t>
      </w:r>
      <w:r w:rsidRPr="00FC7666">
        <w:t>ве Б</w:t>
      </w:r>
      <w:r>
        <w:t>о́</w:t>
      </w:r>
      <w:r w:rsidRPr="00FC7666">
        <w:t>гу предсто</w:t>
      </w:r>
      <w:r>
        <w:t>я́</w:t>
      </w:r>
      <w:r w:rsidRPr="00FC7666">
        <w:t>ще,// мол</w:t>
      </w:r>
      <w:r>
        <w:t>и́</w:t>
      </w:r>
      <w:r w:rsidRPr="00FC7666">
        <w:t>те спаст</w:t>
      </w:r>
      <w:r>
        <w:t>и́</w:t>
      </w:r>
      <w:r w:rsidRPr="00FC7666">
        <w:t>ся душ</w:t>
      </w:r>
      <w:r>
        <w:t>а́</w:t>
      </w:r>
      <w:r w:rsidRPr="00FC7666">
        <w:t>м н</w:t>
      </w:r>
      <w:r>
        <w:t>а́</w:t>
      </w:r>
      <w:r w:rsidRPr="00FC7666">
        <w:t>шим.</w:t>
      </w:r>
      <w:r w:rsidRPr="00FC7666">
        <w:rPr>
          <w:color w:val="FF0000"/>
        </w:rPr>
        <w:t xml:space="preserve"> </w:t>
      </w:r>
    </w:p>
    <w:p w:rsidR="00C1611A" w:rsidRPr="00FC7666" w:rsidRDefault="00C1611A" w:rsidP="00C1611A">
      <w:pPr>
        <w:pStyle w:val="nbtservbasic"/>
        <w:rPr>
          <w:color w:val="FF0000"/>
        </w:rPr>
      </w:pPr>
      <w:r w:rsidRPr="00C1611A">
        <w:rPr>
          <w:rStyle w:val="nbtservred"/>
        </w:rPr>
        <w:t>В</w:t>
      </w:r>
      <w:r w:rsidRPr="00FC7666">
        <w:t xml:space="preserve">се </w:t>
      </w:r>
      <w:proofErr w:type="gramStart"/>
      <w:r w:rsidRPr="00FC7666">
        <w:t>упов</w:t>
      </w:r>
      <w:r>
        <w:t>а́</w:t>
      </w:r>
      <w:r w:rsidRPr="00FC7666">
        <w:t>ние</w:t>
      </w:r>
      <w:proofErr w:type="gramEnd"/>
      <w:r w:rsidRPr="00FC7666">
        <w:t xml:space="preserve"> на Б</w:t>
      </w:r>
      <w:r>
        <w:t>о́</w:t>
      </w:r>
      <w:r w:rsidRPr="00FC7666">
        <w:t>га возлож</w:t>
      </w:r>
      <w:r>
        <w:t>и́</w:t>
      </w:r>
      <w:r w:rsidRPr="00FC7666">
        <w:t>вше,/ свят</w:t>
      </w:r>
      <w:r>
        <w:t>и́</w:t>
      </w:r>
      <w:r w:rsidRPr="00FC7666">
        <w:t>и новом</w:t>
      </w:r>
      <w:r>
        <w:t>у́</w:t>
      </w:r>
      <w:r w:rsidRPr="00FC7666">
        <w:t>ченицы Р</w:t>
      </w:r>
      <w:r>
        <w:t>а́</w:t>
      </w:r>
      <w:r w:rsidRPr="00FC7666">
        <w:t>донежстии,/ свящ</w:t>
      </w:r>
      <w:r>
        <w:t>е́</w:t>
      </w:r>
      <w:r w:rsidRPr="00FC7666">
        <w:t>нницы достоблаж</w:t>
      </w:r>
      <w:r>
        <w:t>е́</w:t>
      </w:r>
      <w:r w:rsidRPr="00FC7666">
        <w:t xml:space="preserve">ннии,/ </w:t>
      </w:r>
      <w:r>
        <w:t>я́</w:t>
      </w:r>
      <w:r w:rsidRPr="00FC7666">
        <w:t xml:space="preserve">ко </w:t>
      </w:r>
      <w:r>
        <w:t>и́</w:t>
      </w:r>
      <w:r w:rsidRPr="00FC7666">
        <w:t>стиннии служ</w:t>
      </w:r>
      <w:r>
        <w:t>и́</w:t>
      </w:r>
      <w:r w:rsidRPr="00FC7666">
        <w:t>телие Б</w:t>
      </w:r>
      <w:r>
        <w:t>о́</w:t>
      </w:r>
      <w:r w:rsidRPr="00FC7666">
        <w:t>га жив</w:t>
      </w:r>
      <w:r>
        <w:t>а́</w:t>
      </w:r>
      <w:r w:rsidRPr="00FC7666">
        <w:t xml:space="preserve">го,/ </w:t>
      </w:r>
      <w:proofErr w:type="gramStart"/>
      <w:r w:rsidRPr="00FC7666">
        <w:t>во</w:t>
      </w:r>
      <w:proofErr w:type="gramEnd"/>
      <w:r w:rsidRPr="00FC7666">
        <w:t xml:space="preserve"> дни разор</w:t>
      </w:r>
      <w:r>
        <w:t>е́</w:t>
      </w:r>
      <w:r w:rsidRPr="00FC7666">
        <w:t>ния Тр</w:t>
      </w:r>
      <w:r>
        <w:t>о́</w:t>
      </w:r>
      <w:r w:rsidRPr="00FC7666">
        <w:t>ицкия л</w:t>
      </w:r>
      <w:r>
        <w:t>а́</w:t>
      </w:r>
      <w:r w:rsidRPr="00FC7666">
        <w:t>вры/ во окр</w:t>
      </w:r>
      <w:r>
        <w:t>е́</w:t>
      </w:r>
      <w:r w:rsidRPr="00FC7666">
        <w:t>стных хр</w:t>
      </w:r>
      <w:r>
        <w:t>а́</w:t>
      </w:r>
      <w:r w:rsidRPr="00FC7666">
        <w:t>мех ж</w:t>
      </w:r>
      <w:r>
        <w:t>е́</w:t>
      </w:r>
      <w:r w:rsidRPr="00FC7666">
        <w:t>ртву безкр</w:t>
      </w:r>
      <w:r>
        <w:t>о́</w:t>
      </w:r>
      <w:r w:rsidRPr="00FC7666">
        <w:t>вную принос</w:t>
      </w:r>
      <w:r>
        <w:t>и́</w:t>
      </w:r>
      <w:r w:rsidRPr="00FC7666">
        <w:t>ли ест</w:t>
      </w:r>
      <w:r>
        <w:t>е́</w:t>
      </w:r>
      <w:r w:rsidRPr="00FC7666">
        <w:t>,/ п</w:t>
      </w:r>
      <w:r>
        <w:t>а́</w:t>
      </w:r>
      <w:r w:rsidRPr="00FC7666">
        <w:t>ству без попеч</w:t>
      </w:r>
      <w:r>
        <w:t>е́</w:t>
      </w:r>
      <w:r w:rsidRPr="00FC7666">
        <w:t>ния не оставл</w:t>
      </w:r>
      <w:r>
        <w:t>я́</w:t>
      </w:r>
      <w:r w:rsidRPr="00FC7666">
        <w:t>юще,/ о беззак</w:t>
      </w:r>
      <w:r>
        <w:t>о́</w:t>
      </w:r>
      <w:r w:rsidRPr="00FC7666">
        <w:t>нных же мол</w:t>
      </w:r>
      <w:r>
        <w:t>и́</w:t>
      </w:r>
      <w:r w:rsidRPr="00FC7666">
        <w:t>лися ест</w:t>
      </w:r>
      <w:r>
        <w:t>е́</w:t>
      </w:r>
      <w:r w:rsidRPr="00FC7666">
        <w:t xml:space="preserve">:/ </w:t>
      </w:r>
      <w:proofErr w:type="gramStart"/>
      <w:r w:rsidRPr="00FC7666">
        <w:t>Г</w:t>
      </w:r>
      <w:r>
        <w:t>о́</w:t>
      </w:r>
      <w:r w:rsidRPr="00FC7666">
        <w:t>споди</w:t>
      </w:r>
      <w:proofErr w:type="gramEnd"/>
      <w:r w:rsidRPr="00FC7666">
        <w:t>, прост</w:t>
      </w:r>
      <w:r>
        <w:t>и́</w:t>
      </w:r>
      <w:r w:rsidRPr="00FC7666">
        <w:t xml:space="preserve"> им,/ не в</w:t>
      </w:r>
      <w:r>
        <w:t>е́</w:t>
      </w:r>
      <w:r w:rsidRPr="00FC7666">
        <w:t>дят бо что твор</w:t>
      </w:r>
      <w:r>
        <w:t>я́</w:t>
      </w:r>
      <w:r w:rsidRPr="00FC7666">
        <w:t>т./ Н</w:t>
      </w:r>
      <w:r>
        <w:t>ы́</w:t>
      </w:r>
      <w:r w:rsidRPr="00FC7666">
        <w:t>не же, с препод</w:t>
      </w:r>
      <w:r>
        <w:t>о́</w:t>
      </w:r>
      <w:r w:rsidRPr="00FC7666">
        <w:t>бным С</w:t>
      </w:r>
      <w:r>
        <w:t>е́</w:t>
      </w:r>
      <w:r w:rsidRPr="00FC7666">
        <w:t>ргием/ во сл</w:t>
      </w:r>
      <w:r>
        <w:t>а́</w:t>
      </w:r>
      <w:r w:rsidRPr="00FC7666">
        <w:t>ве Б</w:t>
      </w:r>
      <w:r>
        <w:t>о́</w:t>
      </w:r>
      <w:r w:rsidRPr="00FC7666">
        <w:t>гу предсто</w:t>
      </w:r>
      <w:r>
        <w:t>я́</w:t>
      </w:r>
      <w:r w:rsidRPr="00FC7666">
        <w:t>ще,// мол</w:t>
      </w:r>
      <w:r>
        <w:t>и́</w:t>
      </w:r>
      <w:r w:rsidRPr="00FC7666">
        <w:t>те спаст</w:t>
      </w:r>
      <w:r>
        <w:t>и́</w:t>
      </w:r>
      <w:r w:rsidRPr="00FC7666">
        <w:t>ся душ</w:t>
      </w:r>
      <w:r>
        <w:t>а́</w:t>
      </w:r>
      <w:r w:rsidRPr="00FC7666">
        <w:t>м н</w:t>
      </w:r>
      <w:r>
        <w:t>а́</w:t>
      </w:r>
      <w:r w:rsidRPr="00FC7666">
        <w:t>шим.</w:t>
      </w:r>
      <w:r w:rsidRPr="00FC7666">
        <w:rPr>
          <w:color w:val="FF0000"/>
        </w:rPr>
        <w:t xml:space="preserve"> 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В</w:t>
      </w:r>
      <w:r w:rsidRPr="00FC7666">
        <w:t>с</w:t>
      </w:r>
      <w:r>
        <w:t>е́</w:t>
      </w:r>
      <w:r w:rsidRPr="00FC7666">
        <w:t>ю душ</w:t>
      </w:r>
      <w:r>
        <w:t>е́</w:t>
      </w:r>
      <w:r w:rsidRPr="00FC7666">
        <w:t>ю Б</w:t>
      </w:r>
      <w:r>
        <w:t>о́</w:t>
      </w:r>
      <w:r w:rsidRPr="00FC7666">
        <w:t>га возлюб</w:t>
      </w:r>
      <w:r>
        <w:t>и́</w:t>
      </w:r>
      <w:r w:rsidRPr="00FC7666">
        <w:t>вше,/ свят</w:t>
      </w:r>
      <w:r>
        <w:t>и́</w:t>
      </w:r>
      <w:r w:rsidRPr="00FC7666">
        <w:t>и новом</w:t>
      </w:r>
      <w:r>
        <w:t>у́</w:t>
      </w:r>
      <w:r w:rsidRPr="00FC7666">
        <w:t>ченицы Р</w:t>
      </w:r>
      <w:r>
        <w:t>а́</w:t>
      </w:r>
      <w:r w:rsidRPr="00FC7666">
        <w:t>донежстии,/ посред</w:t>
      </w:r>
      <w:r>
        <w:t>е́</w:t>
      </w:r>
      <w:r w:rsidRPr="00FC7666">
        <w:t xml:space="preserve"> мирск</w:t>
      </w:r>
      <w:r>
        <w:t>а́</w:t>
      </w:r>
      <w:r w:rsidRPr="00FC7666">
        <w:t>го мят</w:t>
      </w:r>
      <w:r>
        <w:rPr>
          <w:iCs/>
        </w:rPr>
        <w:t>е́</w:t>
      </w:r>
      <w:r w:rsidRPr="00FC7666">
        <w:t>жа/ во вс</w:t>
      </w:r>
      <w:r>
        <w:t>я́</w:t>
      </w:r>
      <w:r w:rsidRPr="00FC7666">
        <w:t>цем р</w:t>
      </w:r>
      <w:r>
        <w:t>о́</w:t>
      </w:r>
      <w:r w:rsidRPr="00FC7666">
        <w:t>де и зв</w:t>
      </w:r>
      <w:r>
        <w:t>а́</w:t>
      </w:r>
      <w:r w:rsidRPr="00FC7666">
        <w:t>нии/ во благоч</w:t>
      </w:r>
      <w:r>
        <w:t>е́</w:t>
      </w:r>
      <w:r w:rsidRPr="00FC7666">
        <w:t>стии пож</w:t>
      </w:r>
      <w:r>
        <w:t>и́</w:t>
      </w:r>
      <w:r w:rsidRPr="00FC7666">
        <w:t>ли ест</w:t>
      </w:r>
      <w:r>
        <w:t>е́</w:t>
      </w:r>
      <w:r w:rsidRPr="00FC7666">
        <w:t xml:space="preserve">./ </w:t>
      </w:r>
      <w:proofErr w:type="gramStart"/>
      <w:r w:rsidRPr="00FC7666">
        <w:t>Во</w:t>
      </w:r>
      <w:proofErr w:type="gramEnd"/>
      <w:r w:rsidRPr="00FC7666">
        <w:t xml:space="preserve"> дни же гон</w:t>
      </w:r>
      <w:r>
        <w:t>е́</w:t>
      </w:r>
      <w:r w:rsidRPr="00FC7666">
        <w:t>ний л</w:t>
      </w:r>
      <w:r>
        <w:t>ю́</w:t>
      </w:r>
      <w:r w:rsidRPr="00FC7666">
        <w:t>тых,/ покр</w:t>
      </w:r>
      <w:r>
        <w:t>о́</w:t>
      </w:r>
      <w:r w:rsidRPr="00FC7666">
        <w:t>ва и заступл</w:t>
      </w:r>
      <w:r>
        <w:t>е́</w:t>
      </w:r>
      <w:r w:rsidRPr="00FC7666">
        <w:t>ния препод</w:t>
      </w:r>
      <w:r>
        <w:t>о́</w:t>
      </w:r>
      <w:r w:rsidRPr="00FC7666">
        <w:t>бнаго С</w:t>
      </w:r>
      <w:r>
        <w:t>е́</w:t>
      </w:r>
      <w:r w:rsidRPr="00FC7666">
        <w:t>ргия взыск</w:t>
      </w:r>
      <w:r>
        <w:t>у́</w:t>
      </w:r>
      <w:r w:rsidRPr="00FC7666">
        <w:t>юще,/ гр</w:t>
      </w:r>
      <w:r>
        <w:t>а́</w:t>
      </w:r>
      <w:r w:rsidRPr="00FC7666">
        <w:t>да ег</w:t>
      </w:r>
      <w:r>
        <w:t>о́</w:t>
      </w:r>
      <w:r w:rsidRPr="00FC7666">
        <w:t xml:space="preserve"> не ост</w:t>
      </w:r>
      <w:r>
        <w:t>а́</w:t>
      </w:r>
      <w:r w:rsidRPr="00FC7666">
        <w:t>вили ест</w:t>
      </w:r>
      <w:r>
        <w:t>е́</w:t>
      </w:r>
      <w:r w:rsidRPr="00FC7666">
        <w:t>/ и, д</w:t>
      </w:r>
      <w:r>
        <w:t>о́</w:t>
      </w:r>
      <w:r w:rsidRPr="00FC7666">
        <w:t xml:space="preserve">бре </w:t>
      </w:r>
      <w:proofErr w:type="gramStart"/>
      <w:r w:rsidRPr="00FC7666">
        <w:t>Ц</w:t>
      </w:r>
      <w:r>
        <w:t>е́</w:t>
      </w:r>
      <w:r w:rsidRPr="00FC7666">
        <w:t>ркви</w:t>
      </w:r>
      <w:proofErr w:type="gramEnd"/>
      <w:r w:rsidRPr="00FC7666">
        <w:t xml:space="preserve"> Правосл</w:t>
      </w:r>
      <w:r>
        <w:t>а́</w:t>
      </w:r>
      <w:r w:rsidRPr="00FC7666">
        <w:t>вней послуж</w:t>
      </w:r>
      <w:r>
        <w:t>и́</w:t>
      </w:r>
      <w:r w:rsidRPr="00FC7666">
        <w:t xml:space="preserve">вше,/ </w:t>
      </w:r>
      <w:r>
        <w:t>я́</w:t>
      </w:r>
      <w:r w:rsidRPr="00FC7666">
        <w:t xml:space="preserve">ко </w:t>
      </w:r>
      <w:r>
        <w:t>и́</w:t>
      </w:r>
      <w:r w:rsidRPr="00FC7666">
        <w:t>стиннии м</w:t>
      </w:r>
      <w:r>
        <w:t>у́</w:t>
      </w:r>
      <w:r w:rsidRPr="00FC7666">
        <w:t>ченицы и испов</w:t>
      </w:r>
      <w:r>
        <w:t>е́</w:t>
      </w:r>
      <w:r w:rsidRPr="00FC7666">
        <w:t>дницы пострад</w:t>
      </w:r>
      <w:r>
        <w:t>а́</w:t>
      </w:r>
      <w:r w:rsidRPr="00FC7666">
        <w:t>ли ест</w:t>
      </w:r>
      <w:r>
        <w:t>е́</w:t>
      </w:r>
      <w:r w:rsidRPr="00FC7666">
        <w:t>./ Н</w:t>
      </w:r>
      <w:r>
        <w:t>ы́</w:t>
      </w:r>
      <w:r w:rsidRPr="00FC7666">
        <w:t>не же, со свят</w:t>
      </w:r>
      <w:r>
        <w:t>ы́</w:t>
      </w:r>
      <w:r w:rsidRPr="00FC7666">
        <w:t xml:space="preserve">м </w:t>
      </w:r>
      <w:r>
        <w:t>а́</w:t>
      </w:r>
      <w:r w:rsidRPr="00FC7666">
        <w:t>ввою/ во сл</w:t>
      </w:r>
      <w:r>
        <w:t>а́</w:t>
      </w:r>
      <w:r w:rsidRPr="00FC7666">
        <w:t>ве Б</w:t>
      </w:r>
      <w:r>
        <w:t>о́</w:t>
      </w:r>
      <w:r w:rsidRPr="00FC7666">
        <w:t>гу предсто</w:t>
      </w:r>
      <w:r>
        <w:t>я́</w:t>
      </w:r>
      <w:r w:rsidRPr="00FC7666">
        <w:t>ще,// мол</w:t>
      </w:r>
      <w:r>
        <w:t>и́</w:t>
      </w:r>
      <w:r w:rsidRPr="00FC7666">
        <w:t>те спаст</w:t>
      </w:r>
      <w:r>
        <w:t>и́</w:t>
      </w:r>
      <w:r w:rsidRPr="00FC7666">
        <w:t>ся душ</w:t>
      </w:r>
      <w:r>
        <w:t>а́</w:t>
      </w:r>
      <w:r w:rsidRPr="00FC7666">
        <w:t>м н</w:t>
      </w:r>
      <w:r>
        <w:t>а́</w:t>
      </w:r>
      <w:r w:rsidRPr="00FC7666">
        <w:t>шим.</w:t>
      </w:r>
    </w:p>
    <w:p w:rsidR="00C1611A" w:rsidRPr="00FC7666" w:rsidRDefault="00C1611A" w:rsidP="00C1611A">
      <w:pPr>
        <w:pStyle w:val="nbtservheadred"/>
      </w:pPr>
      <w:proofErr w:type="gramStart"/>
      <w:r w:rsidRPr="00FC7666">
        <w:lastRenderedPageBreak/>
        <w:t>Сл</w:t>
      </w:r>
      <w:r>
        <w:t>а́</w:t>
      </w:r>
      <w:r w:rsidRPr="00FC7666">
        <w:t>ва</w:t>
      </w:r>
      <w:proofErr w:type="gramEnd"/>
      <w:r w:rsidRPr="00FC7666">
        <w:t>, глас т</w:t>
      </w:r>
      <w:r>
        <w:t>о́</w:t>
      </w:r>
      <w:r w:rsidRPr="00FC7666">
        <w:t>йже: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И</w:t>
      </w:r>
      <w:r w:rsidRPr="00FC7666">
        <w:t>змл</w:t>
      </w:r>
      <w:r>
        <w:t>а́</w:t>
      </w:r>
      <w:r w:rsidRPr="00FC7666">
        <w:t>да п</w:t>
      </w:r>
      <w:r>
        <w:t>о́</w:t>
      </w:r>
      <w:r w:rsidRPr="00FC7666">
        <w:t>стническому жити</w:t>
      </w:r>
      <w:r>
        <w:t>ю́</w:t>
      </w:r>
      <w:r w:rsidRPr="00FC7666">
        <w:t xml:space="preserve"> нав</w:t>
      </w:r>
      <w:r>
        <w:t>ы́</w:t>
      </w:r>
      <w:r w:rsidRPr="00FC7666">
        <w:t xml:space="preserve">к,/ </w:t>
      </w:r>
      <w:r>
        <w:t>о́</w:t>
      </w:r>
      <w:r w:rsidRPr="00FC7666">
        <w:t>тче препод</w:t>
      </w:r>
      <w:r>
        <w:t>о́</w:t>
      </w:r>
      <w:r w:rsidRPr="00FC7666">
        <w:t>бне Крон</w:t>
      </w:r>
      <w:r>
        <w:t>и́</w:t>
      </w:r>
      <w:r w:rsidRPr="00FC7666">
        <w:t>де,/ во об</w:t>
      </w:r>
      <w:r>
        <w:t>и́</w:t>
      </w:r>
      <w:r w:rsidRPr="00FC7666">
        <w:t>тель Свят</w:t>
      </w:r>
      <w:r>
        <w:t>ы́</w:t>
      </w:r>
      <w:r w:rsidRPr="00FC7666">
        <w:t>я Тр</w:t>
      </w:r>
      <w:r>
        <w:t>о́</w:t>
      </w:r>
      <w:r w:rsidRPr="00FC7666">
        <w:t>ицы всел</w:t>
      </w:r>
      <w:r>
        <w:t>и́</w:t>
      </w:r>
      <w:r w:rsidRPr="00FC7666">
        <w:t>лся ес</w:t>
      </w:r>
      <w:r>
        <w:t>и́</w:t>
      </w:r>
      <w:r w:rsidRPr="00FC7666">
        <w:t xml:space="preserve">/ и </w:t>
      </w:r>
      <w:proofErr w:type="gramStart"/>
      <w:r>
        <w:t>и</w:t>
      </w:r>
      <w:proofErr w:type="gramEnd"/>
      <w:r>
        <w:t>́</w:t>
      </w:r>
      <w:r w:rsidRPr="00FC7666">
        <w:t>стинный учен</w:t>
      </w:r>
      <w:r>
        <w:t>и́</w:t>
      </w:r>
      <w:r w:rsidRPr="00FC7666">
        <w:t>к препод</w:t>
      </w:r>
      <w:r>
        <w:t>о́</w:t>
      </w:r>
      <w:r w:rsidRPr="00FC7666">
        <w:t>бнаго С</w:t>
      </w:r>
      <w:r>
        <w:t>е́</w:t>
      </w:r>
      <w:r w:rsidRPr="00FC7666">
        <w:t>ргия яв</w:t>
      </w:r>
      <w:r>
        <w:t>и́</w:t>
      </w:r>
      <w:r w:rsidRPr="00FC7666">
        <w:t>лся ес</w:t>
      </w:r>
      <w:r>
        <w:t>и́</w:t>
      </w:r>
      <w:r w:rsidRPr="00FC7666">
        <w:t>./ Т</w:t>
      </w:r>
      <w:r>
        <w:t>е́</w:t>
      </w:r>
      <w:r w:rsidRPr="00FC7666">
        <w:t>сным пут</w:t>
      </w:r>
      <w:r>
        <w:t>е́</w:t>
      </w:r>
      <w:r w:rsidRPr="00FC7666">
        <w:t xml:space="preserve">м </w:t>
      </w:r>
      <w:r>
        <w:t>и́</w:t>
      </w:r>
      <w:r w:rsidRPr="00FC7666">
        <w:t>ноческим посл</w:t>
      </w:r>
      <w:r>
        <w:t>е́</w:t>
      </w:r>
      <w:r w:rsidRPr="00FC7666">
        <w:t>дуя,/ уд</w:t>
      </w:r>
      <w:r>
        <w:t>о́</w:t>
      </w:r>
      <w:r w:rsidRPr="00FC7666">
        <w:t>бь возш</w:t>
      </w:r>
      <w:r>
        <w:t>е́</w:t>
      </w:r>
      <w:r w:rsidRPr="00FC7666">
        <w:t>л ес</w:t>
      </w:r>
      <w:r>
        <w:t>и́</w:t>
      </w:r>
      <w:r w:rsidRPr="00FC7666">
        <w:t xml:space="preserve"> во об</w:t>
      </w:r>
      <w:r>
        <w:t>и́</w:t>
      </w:r>
      <w:r w:rsidRPr="00FC7666">
        <w:t>тель Неб</w:t>
      </w:r>
      <w:r>
        <w:t>е́</w:t>
      </w:r>
      <w:r w:rsidRPr="00FC7666">
        <w:t>сную,/ ид</w:t>
      </w:r>
      <w:r>
        <w:t>е́</w:t>
      </w:r>
      <w:r w:rsidRPr="00FC7666">
        <w:t>же возда</w:t>
      </w:r>
      <w:r>
        <w:t>я́</w:t>
      </w:r>
      <w:r w:rsidRPr="00FC7666">
        <w:t>ние труд</w:t>
      </w:r>
      <w:r>
        <w:t>о́</w:t>
      </w:r>
      <w:r w:rsidRPr="00FC7666">
        <w:t>в тво</w:t>
      </w:r>
      <w:r>
        <w:t>и́</w:t>
      </w:r>
      <w:r w:rsidRPr="00FC7666">
        <w:t>х/ и вен</w:t>
      </w:r>
      <w:r>
        <w:t>е́</w:t>
      </w:r>
      <w:r w:rsidRPr="00FC7666">
        <w:t xml:space="preserve">ц </w:t>
      </w:r>
      <w:proofErr w:type="gramStart"/>
      <w:r w:rsidRPr="00FC7666">
        <w:t>неувяд</w:t>
      </w:r>
      <w:r>
        <w:t>а́</w:t>
      </w:r>
      <w:r w:rsidRPr="00FC7666">
        <w:t>емый</w:t>
      </w:r>
      <w:proofErr w:type="gramEnd"/>
      <w:r w:rsidRPr="00FC7666">
        <w:t xml:space="preserve"> при</w:t>
      </w:r>
      <w:r>
        <w:t>я́</w:t>
      </w:r>
      <w:r w:rsidRPr="00FC7666">
        <w:t>л ес</w:t>
      </w:r>
      <w:r>
        <w:t>и́</w:t>
      </w:r>
      <w:r w:rsidRPr="00FC7666">
        <w:t>./ Т</w:t>
      </w:r>
      <w:r>
        <w:t>е́</w:t>
      </w:r>
      <w:r w:rsidRPr="00FC7666">
        <w:t>мже мол</w:t>
      </w:r>
      <w:r>
        <w:t>и́</w:t>
      </w:r>
      <w:r w:rsidRPr="00FC7666">
        <w:t>ся вк</w:t>
      </w:r>
      <w:r>
        <w:t>у́</w:t>
      </w:r>
      <w:r w:rsidRPr="00FC7666">
        <w:t>пе с препод</w:t>
      </w:r>
      <w:r>
        <w:t>о́</w:t>
      </w:r>
      <w:r w:rsidRPr="00FC7666">
        <w:t>бным С</w:t>
      </w:r>
      <w:r>
        <w:t>е́</w:t>
      </w:r>
      <w:r w:rsidRPr="00FC7666">
        <w:t xml:space="preserve">ргием,/ </w:t>
      </w:r>
      <w:r>
        <w:t>е́</w:t>
      </w:r>
      <w:r w:rsidRPr="00FC7666">
        <w:t>же свят</w:t>
      </w:r>
      <w:r>
        <w:t>е́</w:t>
      </w:r>
      <w:r w:rsidRPr="00FC7666">
        <w:t>й Л</w:t>
      </w:r>
      <w:r>
        <w:t>а́</w:t>
      </w:r>
      <w:r w:rsidRPr="00FC7666">
        <w:t>вре утвержд</w:t>
      </w:r>
      <w:r>
        <w:t>е́</w:t>
      </w:r>
      <w:r w:rsidRPr="00FC7666">
        <w:t>нней б</w:t>
      </w:r>
      <w:r>
        <w:t>ы́</w:t>
      </w:r>
      <w:r w:rsidRPr="00FC7666">
        <w:t>ти// и душ</w:t>
      </w:r>
      <w:r>
        <w:t>а́</w:t>
      </w:r>
      <w:r w:rsidRPr="00FC7666">
        <w:t>м н</w:t>
      </w:r>
      <w:r>
        <w:t>а́</w:t>
      </w:r>
      <w:r w:rsidRPr="00FC7666">
        <w:t>шим спаст</w:t>
      </w:r>
      <w:r>
        <w:t>и́</w:t>
      </w:r>
      <w:r w:rsidRPr="00FC7666">
        <w:t>ся.</w:t>
      </w:r>
    </w:p>
    <w:p w:rsidR="00C1611A" w:rsidRPr="00FC7666" w:rsidRDefault="00C1611A" w:rsidP="00C1611A">
      <w:pPr>
        <w:pStyle w:val="nbtservheadred"/>
      </w:pPr>
      <w:proofErr w:type="gramStart"/>
      <w:r w:rsidRPr="00FC7666">
        <w:t>И н</w:t>
      </w:r>
      <w:r>
        <w:t>ы</w:t>
      </w:r>
      <w:proofErr w:type="gramEnd"/>
      <w:r>
        <w:t>́</w:t>
      </w:r>
      <w:r w:rsidRPr="00FC7666">
        <w:t>не, Зн</w:t>
      </w:r>
      <w:r>
        <w:t>а́</w:t>
      </w:r>
      <w:r w:rsidRPr="00FC7666">
        <w:t>мения, глас т</w:t>
      </w:r>
      <w:r>
        <w:t>о́</w:t>
      </w:r>
      <w:r w:rsidRPr="00FC7666">
        <w:t>йже: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В</w:t>
      </w:r>
      <w:r w:rsidRPr="00FC7666">
        <w:t>есел</w:t>
      </w:r>
      <w:r>
        <w:t>и́</w:t>
      </w:r>
      <w:r w:rsidRPr="00FC7666">
        <w:t>теся, л</w:t>
      </w:r>
      <w:r>
        <w:t>ю́</w:t>
      </w:r>
      <w:r w:rsidRPr="00FC7666">
        <w:t>дие,/ и вси правосл</w:t>
      </w:r>
      <w:r>
        <w:t>а́</w:t>
      </w:r>
      <w:r w:rsidRPr="00FC7666">
        <w:t>внии соб</w:t>
      </w:r>
      <w:r>
        <w:t>о́</w:t>
      </w:r>
      <w:r w:rsidRPr="00FC7666">
        <w:t>ри вел</w:t>
      </w:r>
      <w:r>
        <w:t>и́</w:t>
      </w:r>
      <w:r w:rsidRPr="00FC7666">
        <w:t>каго Нов</w:t>
      </w:r>
      <w:r>
        <w:t>а́</w:t>
      </w:r>
      <w:r w:rsidRPr="00FC7666">
        <w:t>града днесь,/</w:t>
      </w:r>
      <w:r w:rsidR="00236DAF">
        <w:t xml:space="preserve"> </w:t>
      </w:r>
      <w:r w:rsidRPr="00FC7666">
        <w:t>и рук</w:t>
      </w:r>
      <w:r>
        <w:t>а́</w:t>
      </w:r>
      <w:r w:rsidRPr="00FC7666">
        <w:t>ми восплещ</w:t>
      </w:r>
      <w:r>
        <w:t>и́</w:t>
      </w:r>
      <w:r w:rsidRPr="00FC7666">
        <w:t>те, яз</w:t>
      </w:r>
      <w:r>
        <w:t>ы́</w:t>
      </w:r>
      <w:r w:rsidRPr="00FC7666">
        <w:t xml:space="preserve">цы, с </w:t>
      </w:r>
      <w:proofErr w:type="gramStart"/>
      <w:r w:rsidRPr="00FC7666">
        <w:t>вес</w:t>
      </w:r>
      <w:r>
        <w:t>е́</w:t>
      </w:r>
      <w:r w:rsidRPr="00FC7666">
        <w:t>лием</w:t>
      </w:r>
      <w:proofErr w:type="gramEnd"/>
      <w:r w:rsidRPr="00FC7666">
        <w:t>:/ се бо Цар</w:t>
      </w:r>
      <w:r>
        <w:t>и́</w:t>
      </w:r>
      <w:r w:rsidRPr="00FC7666">
        <w:t>ца, Цар</w:t>
      </w:r>
      <w:r>
        <w:t>я́</w:t>
      </w:r>
      <w:r w:rsidRPr="00FC7666">
        <w:t xml:space="preserve"> Христ</w:t>
      </w:r>
      <w:r>
        <w:t>а́</w:t>
      </w:r>
      <w:r w:rsidRPr="00FC7666">
        <w:t xml:space="preserve"> р</w:t>
      </w:r>
      <w:r>
        <w:t>о́</w:t>
      </w:r>
      <w:r w:rsidRPr="00FC7666">
        <w:t>ждшая,/ свят</w:t>
      </w:r>
      <w:r>
        <w:t>и́</w:t>
      </w:r>
      <w:r w:rsidRPr="00FC7666">
        <w:t>телю яв</w:t>
      </w:r>
      <w:r>
        <w:t>и́</w:t>
      </w:r>
      <w:r w:rsidRPr="00FC7666">
        <w:t>ся ч</w:t>
      </w:r>
      <w:r>
        <w:t>у́</w:t>
      </w:r>
      <w:r w:rsidRPr="00FC7666">
        <w:t xml:space="preserve">дным </w:t>
      </w:r>
      <w:r>
        <w:t>о́</w:t>
      </w:r>
      <w:r w:rsidRPr="00FC7666">
        <w:t>бразом,/ дерз</w:t>
      </w:r>
      <w:r>
        <w:t>а́</w:t>
      </w:r>
      <w:r w:rsidRPr="00FC7666">
        <w:t>ти нар</w:t>
      </w:r>
      <w:r>
        <w:t>о́</w:t>
      </w:r>
      <w:r w:rsidRPr="00FC7666">
        <w:t>дом повелев</w:t>
      </w:r>
      <w:r>
        <w:t>а́</w:t>
      </w:r>
      <w:r w:rsidRPr="00FC7666">
        <w:t xml:space="preserve">я,/ </w:t>
      </w:r>
      <w:r>
        <w:t>я́</w:t>
      </w:r>
      <w:r w:rsidRPr="00FC7666">
        <w:t>коже н</w:t>
      </w:r>
      <w:r>
        <w:t>е́</w:t>
      </w:r>
      <w:r w:rsidRPr="00FC7666">
        <w:t>кий воев</w:t>
      </w:r>
      <w:r>
        <w:t>о́</w:t>
      </w:r>
      <w:r w:rsidRPr="00FC7666">
        <w:t xml:space="preserve">да;/ в </w:t>
      </w:r>
      <w:proofErr w:type="gramStart"/>
      <w:r w:rsidRPr="00FC7666">
        <w:t>печ</w:t>
      </w:r>
      <w:r>
        <w:t>а́</w:t>
      </w:r>
      <w:r w:rsidRPr="00FC7666">
        <w:t>ли</w:t>
      </w:r>
      <w:proofErr w:type="gramEnd"/>
      <w:r w:rsidRPr="00FC7666">
        <w:t xml:space="preserve"> с</w:t>
      </w:r>
      <w:r>
        <w:t>у́</w:t>
      </w:r>
      <w:r w:rsidRPr="00FC7666">
        <w:t>щим тогд</w:t>
      </w:r>
      <w:r>
        <w:t>а́</w:t>
      </w:r>
      <w:r w:rsidRPr="00FC7666">
        <w:t xml:space="preserve"> р</w:t>
      </w:r>
      <w:r>
        <w:t>а́</w:t>
      </w:r>
      <w:r w:rsidRPr="00FC7666">
        <w:t>дость сотвор</w:t>
      </w:r>
      <w:r>
        <w:t>и́</w:t>
      </w:r>
      <w:r w:rsidRPr="00FC7666">
        <w:t>,/ сопрот</w:t>
      </w:r>
      <w:r>
        <w:t>и́</w:t>
      </w:r>
      <w:r w:rsidRPr="00FC7666">
        <w:t>вных побед</w:t>
      </w:r>
      <w:r>
        <w:t>и́</w:t>
      </w:r>
      <w:r w:rsidRPr="00FC7666">
        <w:t>вши./ И Теб</w:t>
      </w:r>
      <w:r>
        <w:t>е́</w:t>
      </w:r>
      <w:r w:rsidRPr="00FC7666">
        <w:t xml:space="preserve">, </w:t>
      </w:r>
      <w:proofErr w:type="gramStart"/>
      <w:r w:rsidRPr="00FC7666">
        <w:t>р</w:t>
      </w:r>
      <w:r>
        <w:t>а́</w:t>
      </w:r>
      <w:r w:rsidRPr="00FC7666">
        <w:t>дость</w:t>
      </w:r>
      <w:proofErr w:type="gramEnd"/>
      <w:r w:rsidRPr="00FC7666">
        <w:t xml:space="preserve"> р</w:t>
      </w:r>
      <w:r>
        <w:t>о́</w:t>
      </w:r>
      <w:r w:rsidRPr="00FC7666">
        <w:t>ждшей всем, люб</w:t>
      </w:r>
      <w:r>
        <w:t>о́</w:t>
      </w:r>
      <w:r w:rsidRPr="00FC7666">
        <w:t>вию вопи</w:t>
      </w:r>
      <w:r>
        <w:t>е́</w:t>
      </w:r>
      <w:r w:rsidRPr="00FC7666">
        <w:t>м:// Д</w:t>
      </w:r>
      <w:r>
        <w:t>е́</w:t>
      </w:r>
      <w:r w:rsidRPr="00FC7666">
        <w:t>во Преч</w:t>
      </w:r>
      <w:r>
        <w:t>и́</w:t>
      </w:r>
      <w:r w:rsidRPr="00FC7666">
        <w:t>стая, мол</w:t>
      </w:r>
      <w:r>
        <w:t>и́</w:t>
      </w:r>
      <w:r w:rsidRPr="00FC7666">
        <w:t xml:space="preserve"> спаст</w:t>
      </w:r>
      <w:r>
        <w:t>и́</w:t>
      </w:r>
      <w:r w:rsidRPr="00FC7666">
        <w:t>ся душ</w:t>
      </w:r>
      <w:r>
        <w:t>а́</w:t>
      </w:r>
      <w:r w:rsidRPr="00FC7666">
        <w:t>м н</w:t>
      </w:r>
      <w:r>
        <w:t>а́</w:t>
      </w:r>
      <w:r w:rsidRPr="00FC7666">
        <w:t>шим.</w:t>
      </w:r>
    </w:p>
    <w:p w:rsidR="00C1611A" w:rsidRPr="00FC7666" w:rsidRDefault="00C1611A" w:rsidP="00C1611A">
      <w:pPr>
        <w:pStyle w:val="nbtservheadred"/>
      </w:pPr>
      <w:r w:rsidRPr="00FC7666">
        <w:t>Вход. Прок</w:t>
      </w:r>
      <w:r>
        <w:t>и́</w:t>
      </w:r>
      <w:r w:rsidRPr="00FC7666">
        <w:t xml:space="preserve">мен </w:t>
      </w:r>
      <w:proofErr w:type="gramStart"/>
      <w:r w:rsidRPr="00FC7666">
        <w:t>дне</w:t>
      </w:r>
      <w:proofErr w:type="gramEnd"/>
      <w:r w:rsidRPr="00FC7666">
        <w:t xml:space="preserve">. И </w:t>
      </w:r>
      <w:proofErr w:type="gramStart"/>
      <w:r w:rsidRPr="00FC7666">
        <w:t>чт</w:t>
      </w:r>
      <w:r>
        <w:t>е́</w:t>
      </w:r>
      <w:r w:rsidRPr="00FC7666">
        <w:t>ния</w:t>
      </w:r>
      <w:proofErr w:type="gramEnd"/>
      <w:r w:rsidRPr="00FC7666">
        <w:t xml:space="preserve"> м</w:t>
      </w:r>
      <w:r>
        <w:t>у́</w:t>
      </w:r>
      <w:r w:rsidRPr="00FC7666">
        <w:t>ченическая.</w:t>
      </w:r>
    </w:p>
    <w:p w:rsidR="00C1611A" w:rsidRPr="00FC7666" w:rsidRDefault="00C1611A" w:rsidP="00C1611A">
      <w:pPr>
        <w:pStyle w:val="nbtservheadred"/>
      </w:pPr>
      <w:r w:rsidRPr="00FC7666">
        <w:t xml:space="preserve">На </w:t>
      </w:r>
      <w:proofErr w:type="gramStart"/>
      <w:r w:rsidRPr="00FC7666">
        <w:t>лит</w:t>
      </w:r>
      <w:r>
        <w:t>и́</w:t>
      </w:r>
      <w:r w:rsidRPr="00FC7666">
        <w:t>и</w:t>
      </w:r>
      <w:proofErr w:type="gramEnd"/>
      <w:r w:rsidRPr="00FC7666">
        <w:t xml:space="preserve"> стих</w:t>
      </w:r>
      <w:r>
        <w:t>и́</w:t>
      </w:r>
      <w:r w:rsidRPr="00FC7666">
        <w:t>ра хр</w:t>
      </w:r>
      <w:r>
        <w:t>а́</w:t>
      </w:r>
      <w:r w:rsidRPr="00FC7666">
        <w:t xml:space="preserve">ма. </w:t>
      </w:r>
    </w:p>
    <w:p w:rsidR="00C1611A" w:rsidRPr="00FC7666" w:rsidRDefault="00C1611A" w:rsidP="00C1611A">
      <w:pPr>
        <w:pStyle w:val="nbtservheadred"/>
      </w:pPr>
      <w:proofErr w:type="gramStart"/>
      <w:r w:rsidRPr="00FC7666">
        <w:t>Сл</w:t>
      </w:r>
      <w:r>
        <w:t>а́</w:t>
      </w:r>
      <w:r w:rsidRPr="00FC7666">
        <w:t>ва</w:t>
      </w:r>
      <w:proofErr w:type="gramEnd"/>
      <w:r w:rsidRPr="00FC7666">
        <w:t>, свят</w:t>
      </w:r>
      <w:r>
        <w:t>ы́</w:t>
      </w:r>
      <w:r w:rsidRPr="00FC7666">
        <w:t>х, глас 5: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П</w:t>
      </w:r>
      <w:r w:rsidRPr="00FC7666">
        <w:t>риид</w:t>
      </w:r>
      <w:r>
        <w:t>и́</w:t>
      </w:r>
      <w:r w:rsidRPr="00FC7666">
        <w:t>те, л</w:t>
      </w:r>
      <w:r>
        <w:t>ю́</w:t>
      </w:r>
      <w:r w:rsidRPr="00FC7666">
        <w:t>дие,/ новом</w:t>
      </w:r>
      <w:r>
        <w:t>у́</w:t>
      </w:r>
      <w:r w:rsidRPr="00FC7666">
        <w:t>чеников и испов</w:t>
      </w:r>
      <w:r>
        <w:t>е́</w:t>
      </w:r>
      <w:r w:rsidRPr="00FC7666">
        <w:t>дников Р</w:t>
      </w:r>
      <w:r>
        <w:t>а́</w:t>
      </w:r>
      <w:r w:rsidRPr="00FC7666">
        <w:t>донежских п</w:t>
      </w:r>
      <w:r>
        <w:t>е́</w:t>
      </w:r>
      <w:r w:rsidRPr="00FC7666">
        <w:t>сньми и п</w:t>
      </w:r>
      <w:r>
        <w:t>е́</w:t>
      </w:r>
      <w:r w:rsidRPr="00FC7666">
        <w:t>нии восхв</w:t>
      </w:r>
      <w:r>
        <w:t>а́</w:t>
      </w:r>
      <w:r w:rsidRPr="00FC7666">
        <w:t>лим,/ честн</w:t>
      </w:r>
      <w:r>
        <w:t>у́</w:t>
      </w:r>
      <w:r w:rsidRPr="00FC7666">
        <w:t>ю п</w:t>
      </w:r>
      <w:r>
        <w:t>а́</w:t>
      </w:r>
      <w:r w:rsidRPr="00FC7666">
        <w:t>мять их соверш</w:t>
      </w:r>
      <w:r>
        <w:t>а́</w:t>
      </w:r>
      <w:r w:rsidRPr="00FC7666">
        <w:t>юще и глаг</w:t>
      </w:r>
      <w:r>
        <w:t>о́</w:t>
      </w:r>
      <w:r w:rsidRPr="00FC7666">
        <w:t>люще:/ р</w:t>
      </w:r>
      <w:r>
        <w:t>а́</w:t>
      </w:r>
      <w:r w:rsidRPr="00FC7666">
        <w:t>дуйтеся, от</w:t>
      </w:r>
      <w:r>
        <w:t>е́</w:t>
      </w:r>
      <w:r w:rsidRPr="00FC7666">
        <w:t>чества н</w:t>
      </w:r>
      <w:r>
        <w:t>а́</w:t>
      </w:r>
      <w:r w:rsidRPr="00FC7666">
        <w:t>шего пресл</w:t>
      </w:r>
      <w:r>
        <w:t>а́</w:t>
      </w:r>
      <w:r w:rsidRPr="00FC7666">
        <w:t>внии свет</w:t>
      </w:r>
      <w:r>
        <w:t>и́</w:t>
      </w:r>
      <w:r w:rsidRPr="00FC7666">
        <w:t>льницы,/ р</w:t>
      </w:r>
      <w:r>
        <w:t>а́</w:t>
      </w:r>
      <w:r w:rsidRPr="00FC7666">
        <w:t xml:space="preserve">дуйтеся, </w:t>
      </w:r>
      <w:r>
        <w:t>я́</w:t>
      </w:r>
      <w:r w:rsidRPr="00FC7666">
        <w:t>ко кровь сво</w:t>
      </w:r>
      <w:r>
        <w:t>ю́</w:t>
      </w:r>
      <w:r w:rsidRPr="00FC7666">
        <w:t xml:space="preserve"> за Христ</w:t>
      </w:r>
      <w:r>
        <w:t>а́</w:t>
      </w:r>
      <w:r w:rsidRPr="00FC7666">
        <w:t xml:space="preserve"> проли</w:t>
      </w:r>
      <w:r>
        <w:t>я́</w:t>
      </w:r>
      <w:r w:rsidRPr="00FC7666">
        <w:t>ли ест</w:t>
      </w:r>
      <w:r>
        <w:t>е́</w:t>
      </w:r>
      <w:r w:rsidRPr="00FC7666">
        <w:t>,/ р</w:t>
      </w:r>
      <w:r>
        <w:t>а́</w:t>
      </w:r>
      <w:r w:rsidRPr="00FC7666">
        <w:t xml:space="preserve">дуйтеся, </w:t>
      </w:r>
      <w:r>
        <w:t>я́</w:t>
      </w:r>
      <w:r w:rsidRPr="00FC7666">
        <w:t xml:space="preserve">ко </w:t>
      </w:r>
      <w:r>
        <w:t>у́</w:t>
      </w:r>
      <w:r w:rsidRPr="00FC7666">
        <w:t>зким пут</w:t>
      </w:r>
      <w:r>
        <w:t>е́</w:t>
      </w:r>
      <w:r w:rsidRPr="00FC7666">
        <w:t>м на</w:t>
      </w:r>
      <w:proofErr w:type="gramStart"/>
      <w:r w:rsidRPr="00FC7666">
        <w:t xml:space="preserve"> Н</w:t>
      </w:r>
      <w:proofErr w:type="gramEnd"/>
      <w:r>
        <w:t>е́</w:t>
      </w:r>
      <w:r w:rsidRPr="00FC7666">
        <w:t>бо возшл</w:t>
      </w:r>
      <w:r>
        <w:t>и́</w:t>
      </w:r>
      <w:r w:rsidRPr="00FC7666">
        <w:t xml:space="preserve"> ест</w:t>
      </w:r>
      <w:r>
        <w:t>е́</w:t>
      </w:r>
      <w:r w:rsidRPr="00FC7666">
        <w:t>,/ р</w:t>
      </w:r>
      <w:r>
        <w:t>а́</w:t>
      </w:r>
      <w:r w:rsidRPr="00FC7666">
        <w:t xml:space="preserve">дуйтеся, </w:t>
      </w:r>
      <w:r>
        <w:t>я́</w:t>
      </w:r>
      <w:r w:rsidRPr="00FC7666">
        <w:t>ко с препод</w:t>
      </w:r>
      <w:r>
        <w:t>о́</w:t>
      </w:r>
      <w:r w:rsidRPr="00FC7666">
        <w:t>бным С</w:t>
      </w:r>
      <w:r>
        <w:t>е́</w:t>
      </w:r>
      <w:r w:rsidRPr="00FC7666">
        <w:t>ргием предстоит</w:t>
      </w:r>
      <w:r>
        <w:rPr>
          <w:iCs/>
        </w:rPr>
        <w:t>е́</w:t>
      </w:r>
      <w:r w:rsidRPr="00FC7666">
        <w:t xml:space="preserve"> Пресвят</w:t>
      </w:r>
      <w:r>
        <w:t>е́</w:t>
      </w:r>
      <w:r w:rsidRPr="00FC7666">
        <w:t>й Тр</w:t>
      </w:r>
      <w:r>
        <w:t>о́</w:t>
      </w:r>
      <w:r w:rsidRPr="00FC7666">
        <w:t xml:space="preserve">ице,/ </w:t>
      </w:r>
      <w:proofErr w:type="gramStart"/>
      <w:r>
        <w:t>Ю</w:t>
      </w:r>
      <w:proofErr w:type="gramEnd"/>
      <w:r>
        <w:t>́</w:t>
      </w:r>
      <w:r w:rsidRPr="00FC7666">
        <w:t>же непрест</w:t>
      </w:r>
      <w:r>
        <w:t>а́</w:t>
      </w:r>
      <w:r w:rsidRPr="00FC7666">
        <w:t>нно мол</w:t>
      </w:r>
      <w:r>
        <w:t>и́</w:t>
      </w:r>
      <w:r w:rsidRPr="00FC7666">
        <w:t>те// даров</w:t>
      </w:r>
      <w:r>
        <w:t>а́</w:t>
      </w:r>
      <w:r w:rsidRPr="00FC7666">
        <w:t>ти душ</w:t>
      </w:r>
      <w:r>
        <w:t>а́</w:t>
      </w:r>
      <w:r w:rsidRPr="00FC7666">
        <w:t>м н</w:t>
      </w:r>
      <w:r>
        <w:t>а́</w:t>
      </w:r>
      <w:r w:rsidRPr="00FC7666">
        <w:t>шим мир и в</w:t>
      </w:r>
      <w:r>
        <w:t>е́</w:t>
      </w:r>
      <w:r w:rsidRPr="00FC7666">
        <w:t>лию м</w:t>
      </w:r>
      <w:r>
        <w:t>и́</w:t>
      </w:r>
      <w:r w:rsidRPr="00FC7666">
        <w:t>лость.</w:t>
      </w:r>
    </w:p>
    <w:p w:rsidR="00C1611A" w:rsidRPr="00FC7666" w:rsidRDefault="00C1611A" w:rsidP="00C1611A">
      <w:pPr>
        <w:pStyle w:val="nbtservheadred"/>
      </w:pPr>
      <w:proofErr w:type="gramStart"/>
      <w:r w:rsidRPr="00FC7666">
        <w:t>И н</w:t>
      </w:r>
      <w:r>
        <w:t>ы</w:t>
      </w:r>
      <w:proofErr w:type="gramEnd"/>
      <w:r>
        <w:t>́</w:t>
      </w:r>
      <w:r w:rsidRPr="00FC7666">
        <w:t>не, Зн</w:t>
      </w:r>
      <w:r>
        <w:t>а́</w:t>
      </w:r>
      <w:r w:rsidRPr="00FC7666">
        <w:t>мения, глас 6:</w:t>
      </w:r>
    </w:p>
    <w:p w:rsidR="00C1611A" w:rsidRPr="00FC7666" w:rsidRDefault="00C1611A" w:rsidP="00C1611A">
      <w:pPr>
        <w:pStyle w:val="nbtservbasic"/>
        <w:rPr>
          <w:color w:val="FF0000"/>
        </w:rPr>
      </w:pPr>
      <w:r w:rsidRPr="00C1611A">
        <w:rPr>
          <w:rStyle w:val="nbtservred"/>
        </w:rPr>
        <w:t>С</w:t>
      </w:r>
      <w:r w:rsidRPr="00FC7666">
        <w:t xml:space="preserve">е день </w:t>
      </w:r>
      <w:proofErr w:type="gramStart"/>
      <w:r w:rsidRPr="00FC7666">
        <w:t>избавл</w:t>
      </w:r>
      <w:r>
        <w:t>е́</w:t>
      </w:r>
      <w:r w:rsidRPr="00FC7666">
        <w:t>ния</w:t>
      </w:r>
      <w:proofErr w:type="gramEnd"/>
      <w:r w:rsidRPr="00FC7666">
        <w:t xml:space="preserve"> н</w:t>
      </w:r>
      <w:r>
        <w:t>а́</w:t>
      </w:r>
      <w:r w:rsidRPr="00FC7666">
        <w:t>шего наст</w:t>
      </w:r>
      <w:r>
        <w:t>а́</w:t>
      </w:r>
      <w:r w:rsidRPr="00FC7666">
        <w:t>,/ и см</w:t>
      </w:r>
      <w:r>
        <w:t>е́</w:t>
      </w:r>
      <w:r w:rsidRPr="00FC7666">
        <w:t>рти премен</w:t>
      </w:r>
      <w:r>
        <w:t>е́</w:t>
      </w:r>
      <w:r w:rsidRPr="00FC7666">
        <w:t>ние,/ р</w:t>
      </w:r>
      <w:r>
        <w:t>а́</w:t>
      </w:r>
      <w:r w:rsidRPr="00FC7666">
        <w:t>дуйтеся, соб</w:t>
      </w:r>
      <w:r>
        <w:t>о́</w:t>
      </w:r>
      <w:r w:rsidRPr="00FC7666">
        <w:t>ри, днесь вел</w:t>
      </w:r>
      <w:r>
        <w:t>и́</w:t>
      </w:r>
      <w:r w:rsidRPr="00FC7666">
        <w:t>каго Нов</w:t>
      </w:r>
      <w:r>
        <w:t>а́</w:t>
      </w:r>
      <w:r w:rsidRPr="00FC7666">
        <w:t>града,/ и весел</w:t>
      </w:r>
      <w:r>
        <w:t>я́</w:t>
      </w:r>
      <w:r w:rsidRPr="00FC7666">
        <w:t>щеся торжеств</w:t>
      </w:r>
      <w:r>
        <w:t>у́</w:t>
      </w:r>
      <w:r w:rsidRPr="00FC7666">
        <w:t xml:space="preserve">йте:/ </w:t>
      </w:r>
      <w:r>
        <w:t>и́</w:t>
      </w:r>
      <w:r w:rsidRPr="00FC7666">
        <w:t>же бо на нас подв</w:t>
      </w:r>
      <w:r>
        <w:t>и́</w:t>
      </w:r>
      <w:r w:rsidRPr="00FC7666">
        <w:t>гшиися,/ кон</w:t>
      </w:r>
      <w:r>
        <w:t>е́</w:t>
      </w:r>
      <w:r w:rsidRPr="00FC7666">
        <w:t>чне Богор</w:t>
      </w:r>
      <w:r>
        <w:t>а́</w:t>
      </w:r>
      <w:r w:rsidRPr="00FC7666">
        <w:t xml:space="preserve">нными </w:t>
      </w:r>
      <w:r>
        <w:t>я́</w:t>
      </w:r>
      <w:r w:rsidRPr="00FC7666">
        <w:t>звами уязв</w:t>
      </w:r>
      <w:r>
        <w:t>и́</w:t>
      </w:r>
      <w:r w:rsidRPr="00FC7666">
        <w:t>шася./ Т</w:t>
      </w:r>
      <w:r>
        <w:t>е́</w:t>
      </w:r>
      <w:r w:rsidRPr="00FC7666">
        <w:t>мже Преч</w:t>
      </w:r>
      <w:r>
        <w:t>и́</w:t>
      </w:r>
      <w:r w:rsidRPr="00FC7666">
        <w:t>стей, и из Не</w:t>
      </w:r>
      <w:r>
        <w:t>я́</w:t>
      </w:r>
      <w:r w:rsidRPr="00FC7666">
        <w:t xml:space="preserve"> </w:t>
      </w:r>
      <w:proofErr w:type="gramStart"/>
      <w:r w:rsidRPr="00FC7666">
        <w:t>нетл</w:t>
      </w:r>
      <w:r>
        <w:t>е́</w:t>
      </w:r>
      <w:r w:rsidRPr="00FC7666">
        <w:t>нно</w:t>
      </w:r>
      <w:proofErr w:type="gramEnd"/>
      <w:r w:rsidRPr="00FC7666">
        <w:t xml:space="preserve"> воплощ</w:t>
      </w:r>
      <w:r>
        <w:t>е́</w:t>
      </w:r>
      <w:r w:rsidRPr="00FC7666">
        <w:t>нному Сл</w:t>
      </w:r>
      <w:r>
        <w:t>о́</w:t>
      </w:r>
      <w:r w:rsidRPr="00FC7666">
        <w:t>ву вопи</w:t>
      </w:r>
      <w:r>
        <w:t>е́</w:t>
      </w:r>
      <w:r w:rsidRPr="00FC7666">
        <w:t>м:/ Иис</w:t>
      </w:r>
      <w:r>
        <w:t>у́</w:t>
      </w:r>
      <w:r w:rsidRPr="00FC7666">
        <w:t>се всес</w:t>
      </w:r>
      <w:r>
        <w:t>и́</w:t>
      </w:r>
      <w:r w:rsidRPr="00FC7666">
        <w:t>льне,/ мол</w:t>
      </w:r>
      <w:r>
        <w:t>и́</w:t>
      </w:r>
      <w:r w:rsidRPr="00FC7666">
        <w:t>твами р</w:t>
      </w:r>
      <w:r>
        <w:t>о́</w:t>
      </w:r>
      <w:r w:rsidRPr="00FC7666">
        <w:t>ждшия Тя,// спас</w:t>
      </w:r>
      <w:r>
        <w:t>и́</w:t>
      </w:r>
      <w:r w:rsidRPr="00FC7666">
        <w:t xml:space="preserve"> всех нас, </w:t>
      </w:r>
      <w:r>
        <w:t>я́</w:t>
      </w:r>
      <w:r w:rsidRPr="00FC7666">
        <w:t>ко милос</w:t>
      </w:r>
      <w:r>
        <w:t>е́</w:t>
      </w:r>
      <w:r w:rsidRPr="00FC7666">
        <w:t>рд.</w:t>
      </w:r>
    </w:p>
    <w:p w:rsidR="00C1611A" w:rsidRPr="00FC7666" w:rsidRDefault="00C1611A" w:rsidP="00C1611A">
      <w:pPr>
        <w:pStyle w:val="nbtservheadred"/>
      </w:pPr>
      <w:r w:rsidRPr="00FC7666">
        <w:t xml:space="preserve">На </w:t>
      </w:r>
      <w:proofErr w:type="gramStart"/>
      <w:r w:rsidRPr="00FC7666">
        <w:t>стих</w:t>
      </w:r>
      <w:r>
        <w:t>о́</w:t>
      </w:r>
      <w:r w:rsidRPr="00FC7666">
        <w:t>вне</w:t>
      </w:r>
      <w:proofErr w:type="gramEnd"/>
      <w:r w:rsidRPr="00FC7666">
        <w:t xml:space="preserve"> стих</w:t>
      </w:r>
      <w:r>
        <w:t>и́</w:t>
      </w:r>
      <w:r w:rsidRPr="00FC7666">
        <w:t>ры, глас 2.</w:t>
      </w:r>
    </w:p>
    <w:p w:rsidR="00C1611A" w:rsidRPr="00FC7666" w:rsidRDefault="00C1611A" w:rsidP="00C1611A">
      <w:pPr>
        <w:pStyle w:val="nbtservpodoben"/>
        <w:rPr>
          <w:color w:val="FF0000"/>
        </w:rPr>
      </w:pPr>
      <w:r w:rsidRPr="00C1611A">
        <w:rPr>
          <w:rStyle w:val="nbtservred"/>
        </w:rPr>
        <w:t xml:space="preserve">Подо́бен: </w:t>
      </w:r>
      <w:proofErr w:type="gramStart"/>
      <w:r w:rsidRPr="00C1611A">
        <w:rPr>
          <w:rStyle w:val="nbtservred"/>
        </w:rPr>
        <w:t>Д</w:t>
      </w:r>
      <w:r>
        <w:t>о́</w:t>
      </w:r>
      <w:r w:rsidRPr="00FC7666">
        <w:t>ме</w:t>
      </w:r>
      <w:proofErr w:type="gramEnd"/>
      <w:r w:rsidRPr="00FC7666">
        <w:t xml:space="preserve"> Евфр</w:t>
      </w:r>
      <w:r>
        <w:t>а́</w:t>
      </w:r>
      <w:r w:rsidRPr="00FC7666">
        <w:t>фов: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lastRenderedPageBreak/>
        <w:t>С</w:t>
      </w:r>
      <w:r w:rsidRPr="00FC7666">
        <w:t>вят</w:t>
      </w:r>
      <w:r>
        <w:t>и́</w:t>
      </w:r>
      <w:r w:rsidRPr="00FC7666">
        <w:t>и ср</w:t>
      </w:r>
      <w:r>
        <w:t>о́</w:t>
      </w:r>
      <w:r w:rsidRPr="00FC7666">
        <w:t>дницы н</w:t>
      </w:r>
      <w:r>
        <w:t>а́</w:t>
      </w:r>
      <w:r w:rsidRPr="00FC7666">
        <w:t>ши,/ Неб</w:t>
      </w:r>
      <w:r>
        <w:t>е́</w:t>
      </w:r>
      <w:r w:rsidRPr="00FC7666">
        <w:t>снии предст</w:t>
      </w:r>
      <w:r>
        <w:t>а́</w:t>
      </w:r>
      <w:r w:rsidRPr="00FC7666">
        <w:t>телие,/ т</w:t>
      </w:r>
      <w:r>
        <w:t>е́</w:t>
      </w:r>
      <w:r w:rsidRPr="00FC7666">
        <w:t>плии мол</w:t>
      </w:r>
      <w:r>
        <w:t>и́</w:t>
      </w:r>
      <w:r w:rsidRPr="00FC7666">
        <w:t>твенницы,/ ч</w:t>
      </w:r>
      <w:r>
        <w:t>а́</w:t>
      </w:r>
      <w:r w:rsidRPr="00FC7666">
        <w:t>да С</w:t>
      </w:r>
      <w:r>
        <w:t>е́</w:t>
      </w:r>
      <w:r w:rsidRPr="00FC7666">
        <w:t>ргия препод</w:t>
      </w:r>
      <w:r>
        <w:t>о́</w:t>
      </w:r>
      <w:r w:rsidRPr="00FC7666">
        <w:t>бнаго,// мол</w:t>
      </w:r>
      <w:r>
        <w:t>и́</w:t>
      </w:r>
      <w:r w:rsidRPr="00FC7666">
        <w:t xml:space="preserve">теся о нас </w:t>
      </w:r>
      <w:proofErr w:type="gramStart"/>
      <w:r w:rsidRPr="00FC7666">
        <w:t>ко</w:t>
      </w:r>
      <w:proofErr w:type="gramEnd"/>
      <w:r w:rsidRPr="00FC7666">
        <w:t xml:space="preserve"> Г</w:t>
      </w:r>
      <w:r>
        <w:t>о́</w:t>
      </w:r>
      <w:r w:rsidRPr="00FC7666">
        <w:t>споду.</w:t>
      </w:r>
    </w:p>
    <w:p w:rsidR="00C1611A" w:rsidRPr="00FC7666" w:rsidRDefault="00C1611A" w:rsidP="00C1611A">
      <w:pPr>
        <w:pStyle w:val="nbtservstih"/>
      </w:pPr>
      <w:r w:rsidRPr="00C1611A">
        <w:rPr>
          <w:rStyle w:val="nbtservred"/>
        </w:rPr>
        <w:t>Стих: В</w:t>
      </w:r>
      <w:r w:rsidRPr="00FC7666">
        <w:t>оззв</w:t>
      </w:r>
      <w:r>
        <w:t>а́</w:t>
      </w:r>
      <w:r w:rsidRPr="00FC7666">
        <w:t>ша пр</w:t>
      </w:r>
      <w:r>
        <w:t>а́</w:t>
      </w:r>
      <w:r w:rsidRPr="00FC7666">
        <w:t xml:space="preserve">веднии,// и </w:t>
      </w:r>
      <w:proofErr w:type="gramStart"/>
      <w:r w:rsidRPr="00FC7666">
        <w:t>Г</w:t>
      </w:r>
      <w:r>
        <w:t>о́</w:t>
      </w:r>
      <w:r w:rsidRPr="00FC7666">
        <w:t>сподь</w:t>
      </w:r>
      <w:proofErr w:type="gramEnd"/>
      <w:r w:rsidRPr="00FC7666">
        <w:t xml:space="preserve"> усл</w:t>
      </w:r>
      <w:r>
        <w:t>ы́</w:t>
      </w:r>
      <w:r w:rsidRPr="00FC7666">
        <w:t>ша их.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З</w:t>
      </w:r>
      <w:r w:rsidRPr="00FC7666">
        <w:t>емл</w:t>
      </w:r>
      <w:r>
        <w:t>е́</w:t>
      </w:r>
      <w:r w:rsidRPr="00FC7666">
        <w:t xml:space="preserve"> </w:t>
      </w:r>
      <w:proofErr w:type="gramStart"/>
      <w:r w:rsidRPr="00FC7666">
        <w:t>избр</w:t>
      </w:r>
      <w:r>
        <w:t>а́</w:t>
      </w:r>
      <w:r w:rsidRPr="00FC7666">
        <w:t>нная</w:t>
      </w:r>
      <w:proofErr w:type="gramEnd"/>
      <w:r w:rsidRPr="00FC7666">
        <w:t>,/ М</w:t>
      </w:r>
      <w:r>
        <w:t>а́</w:t>
      </w:r>
      <w:r w:rsidRPr="00FC7666">
        <w:t>ковец издр</w:t>
      </w:r>
      <w:r>
        <w:t>е́</w:t>
      </w:r>
      <w:r w:rsidRPr="00FC7666">
        <w:t>вле имен</w:t>
      </w:r>
      <w:r>
        <w:t>у́</w:t>
      </w:r>
      <w:r w:rsidRPr="00FC7666">
        <w:t>емая,/ соб</w:t>
      </w:r>
      <w:r>
        <w:t>о́</w:t>
      </w:r>
      <w:r w:rsidRPr="00FC7666">
        <w:t>ром м</w:t>
      </w:r>
      <w:r>
        <w:t>у́</w:t>
      </w:r>
      <w:r w:rsidRPr="00FC7666">
        <w:t>ченик св</w:t>
      </w:r>
      <w:r>
        <w:t>е́</w:t>
      </w:r>
      <w:r w:rsidRPr="00FC7666">
        <w:t>тло украш</w:t>
      </w:r>
      <w:r>
        <w:rPr>
          <w:iCs/>
        </w:rPr>
        <w:t>е́</w:t>
      </w:r>
      <w:r w:rsidRPr="00FC7666">
        <w:t>нная,/ дост</w:t>
      </w:r>
      <w:r>
        <w:t>о́</w:t>
      </w:r>
      <w:r w:rsidRPr="00FC7666">
        <w:t>йно весел</w:t>
      </w:r>
      <w:r>
        <w:t>и́</w:t>
      </w:r>
      <w:r w:rsidRPr="00FC7666">
        <w:t>ся и р</w:t>
      </w:r>
      <w:r>
        <w:t>а́</w:t>
      </w:r>
      <w:r w:rsidRPr="00FC7666">
        <w:t>дуйся// в сей день пресл</w:t>
      </w:r>
      <w:r>
        <w:t>а́</w:t>
      </w:r>
      <w:r w:rsidRPr="00FC7666">
        <w:t>внаго торжеств</w:t>
      </w:r>
      <w:r>
        <w:t>а́</w:t>
      </w:r>
      <w:r w:rsidRPr="00FC7666">
        <w:t>.</w:t>
      </w:r>
    </w:p>
    <w:p w:rsidR="00C1611A" w:rsidRPr="00FC7666" w:rsidRDefault="00C1611A" w:rsidP="00C1611A">
      <w:pPr>
        <w:pStyle w:val="nbtservstih"/>
      </w:pPr>
      <w:r w:rsidRPr="00C1611A">
        <w:rPr>
          <w:rStyle w:val="nbtservred"/>
        </w:rPr>
        <w:t>Стих: Ч</w:t>
      </w:r>
      <w:r w:rsidRPr="00FC7666">
        <w:t>естн</w:t>
      </w:r>
      <w:r>
        <w:t>а́</w:t>
      </w:r>
      <w:r w:rsidRPr="00FC7666">
        <w:t xml:space="preserve"> пред Г</w:t>
      </w:r>
      <w:r>
        <w:t>о́</w:t>
      </w:r>
      <w:r w:rsidRPr="00FC7666">
        <w:t xml:space="preserve">сподем// смерть </w:t>
      </w:r>
      <w:proofErr w:type="gramStart"/>
      <w:r w:rsidRPr="00FC7666">
        <w:t>препод</w:t>
      </w:r>
      <w:r>
        <w:t>о́</w:t>
      </w:r>
      <w:r w:rsidRPr="00FC7666">
        <w:t>бных</w:t>
      </w:r>
      <w:proofErr w:type="gramEnd"/>
      <w:r w:rsidRPr="00FC7666">
        <w:t xml:space="preserve"> Ег</w:t>
      </w:r>
      <w:r>
        <w:t>о́</w:t>
      </w:r>
      <w:r w:rsidRPr="00FC7666">
        <w:t>.</w:t>
      </w:r>
    </w:p>
    <w:p w:rsidR="00C1611A" w:rsidRPr="00C1611A" w:rsidRDefault="00C1611A" w:rsidP="00C1611A">
      <w:pPr>
        <w:pStyle w:val="nbtservbasic"/>
        <w:rPr>
          <w:rStyle w:val="nbtservbasic0"/>
        </w:rPr>
      </w:pPr>
      <w:r w:rsidRPr="00C1611A">
        <w:rPr>
          <w:rStyle w:val="nbtservred"/>
        </w:rPr>
        <w:t>П</w:t>
      </w:r>
      <w:r w:rsidRPr="00C1611A">
        <w:rPr>
          <w:rStyle w:val="nbtservbasic0"/>
        </w:rPr>
        <w:t>реподобному́чениче Крони́де,/ ве́рный прее́мниче а́ввы Се́ргия,/ нача́льниче ли́ка новому́ченик,/ в земли́ Ра́донежстей</w:t>
      </w:r>
      <w:r w:rsidRPr="00FC7666">
        <w:t xml:space="preserve"> </w:t>
      </w:r>
      <w:r w:rsidRPr="00C1611A">
        <w:rPr>
          <w:rStyle w:val="nbtservbasic0"/>
        </w:rPr>
        <w:t xml:space="preserve">подвиза́вшихся,// с ни́ми моли́ся о нас </w:t>
      </w:r>
      <w:proofErr w:type="gramStart"/>
      <w:r w:rsidRPr="00C1611A">
        <w:rPr>
          <w:rStyle w:val="nbtservbasic0"/>
        </w:rPr>
        <w:t>ко</w:t>
      </w:r>
      <w:proofErr w:type="gramEnd"/>
      <w:r w:rsidRPr="00C1611A">
        <w:rPr>
          <w:rStyle w:val="nbtservbasic0"/>
        </w:rPr>
        <w:t xml:space="preserve"> Го́споду.  </w:t>
      </w:r>
    </w:p>
    <w:p w:rsidR="00C1611A" w:rsidRPr="00FC7666" w:rsidRDefault="00C1611A" w:rsidP="00C1611A">
      <w:pPr>
        <w:pStyle w:val="nbtservheadred"/>
      </w:pPr>
      <w:proofErr w:type="gramStart"/>
      <w:r w:rsidRPr="00FC7666">
        <w:t>Сл</w:t>
      </w:r>
      <w:r>
        <w:t>а́</w:t>
      </w:r>
      <w:r w:rsidRPr="00FC7666">
        <w:t>ва</w:t>
      </w:r>
      <w:proofErr w:type="gramEnd"/>
      <w:r w:rsidRPr="00FC7666">
        <w:t>, глас т</w:t>
      </w:r>
      <w:r>
        <w:t>о́</w:t>
      </w:r>
      <w:r w:rsidRPr="00FC7666">
        <w:t>йже: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Т</w:t>
      </w:r>
      <w:r>
        <w:t>е́</w:t>
      </w:r>
      <w:r w:rsidRPr="00FC7666">
        <w:t xml:space="preserve">плии </w:t>
      </w:r>
      <w:proofErr w:type="gramStart"/>
      <w:r w:rsidRPr="00FC7666">
        <w:t>н</w:t>
      </w:r>
      <w:r>
        <w:t>а́</w:t>
      </w:r>
      <w:r w:rsidRPr="00FC7666">
        <w:t>ши</w:t>
      </w:r>
      <w:proofErr w:type="gramEnd"/>
      <w:r w:rsidRPr="00FC7666">
        <w:t xml:space="preserve"> заст</w:t>
      </w:r>
      <w:r>
        <w:t>у́</w:t>
      </w:r>
      <w:r w:rsidRPr="00FC7666">
        <w:t>пницы,/ Р</w:t>
      </w:r>
      <w:r>
        <w:t>а́</w:t>
      </w:r>
      <w:r w:rsidRPr="00FC7666">
        <w:t>донежстии м</w:t>
      </w:r>
      <w:r>
        <w:t>у́</w:t>
      </w:r>
      <w:r w:rsidRPr="00FC7666">
        <w:t>ченицы и испов</w:t>
      </w:r>
      <w:r>
        <w:t>е́</w:t>
      </w:r>
      <w:r w:rsidRPr="00FC7666">
        <w:t>дницы,/ Правосл</w:t>
      </w:r>
      <w:r>
        <w:t>а́</w:t>
      </w:r>
      <w:r w:rsidRPr="00FC7666">
        <w:t>вныя в</w:t>
      </w:r>
      <w:r>
        <w:t>е́</w:t>
      </w:r>
      <w:r w:rsidRPr="00FC7666">
        <w:t>ры поб</w:t>
      </w:r>
      <w:r>
        <w:t>о́</w:t>
      </w:r>
      <w:r w:rsidRPr="00FC7666">
        <w:t>рницы/ и Свят</w:t>
      </w:r>
      <w:r>
        <w:t>ы́</w:t>
      </w:r>
      <w:r w:rsidRPr="00FC7666">
        <w:t>я Тр</w:t>
      </w:r>
      <w:r>
        <w:t>о́</w:t>
      </w:r>
      <w:r w:rsidRPr="00FC7666">
        <w:t>ицы в</w:t>
      </w:r>
      <w:r>
        <w:t>е́</w:t>
      </w:r>
      <w:r w:rsidRPr="00FC7666">
        <w:t>рнии служ</w:t>
      </w:r>
      <w:r>
        <w:t>и́</w:t>
      </w:r>
      <w:r w:rsidRPr="00FC7666">
        <w:t>телие,// мол</w:t>
      </w:r>
      <w:r>
        <w:t>и́</w:t>
      </w:r>
      <w:r w:rsidRPr="00FC7666">
        <w:t xml:space="preserve">теся о </w:t>
      </w:r>
      <w:r>
        <w:t>е́</w:t>
      </w:r>
      <w:r w:rsidRPr="00FC7666">
        <w:t>же спаст</w:t>
      </w:r>
      <w:r>
        <w:t>и́</w:t>
      </w:r>
      <w:r w:rsidRPr="00FC7666">
        <w:t>ся нам.</w:t>
      </w:r>
    </w:p>
    <w:p w:rsidR="00C1611A" w:rsidRPr="00FC7666" w:rsidRDefault="00C1611A" w:rsidP="00C1611A">
      <w:pPr>
        <w:pStyle w:val="nbtservheadred"/>
      </w:pPr>
      <w:proofErr w:type="gramStart"/>
      <w:r w:rsidRPr="00FC7666">
        <w:t>И н</w:t>
      </w:r>
      <w:r>
        <w:t>ы</w:t>
      </w:r>
      <w:proofErr w:type="gramEnd"/>
      <w:r>
        <w:t>́</w:t>
      </w:r>
      <w:r w:rsidRPr="00FC7666">
        <w:t>не, Зн</w:t>
      </w:r>
      <w:r>
        <w:t>а́</w:t>
      </w:r>
      <w:r w:rsidRPr="00FC7666">
        <w:t>мения, глас 8:</w:t>
      </w:r>
    </w:p>
    <w:p w:rsidR="00C1611A" w:rsidRPr="00FC7666" w:rsidRDefault="00C1611A" w:rsidP="00C1611A">
      <w:pPr>
        <w:pStyle w:val="nbtservbasic"/>
        <w:rPr>
          <w:color w:val="FF0000"/>
        </w:rPr>
      </w:pPr>
      <w:r w:rsidRPr="00C1611A">
        <w:rPr>
          <w:rStyle w:val="nbtservred"/>
        </w:rPr>
        <w:t>М</w:t>
      </w:r>
      <w:r w:rsidRPr="00FC7666">
        <w:t>н</w:t>
      </w:r>
      <w:r>
        <w:t>я́</w:t>
      </w:r>
      <w:r w:rsidRPr="00FC7666">
        <w:t>щеся непокор</w:t>
      </w:r>
      <w:r>
        <w:t>и́</w:t>
      </w:r>
      <w:r w:rsidRPr="00FC7666">
        <w:t>вии/ от основ</w:t>
      </w:r>
      <w:r>
        <w:t>а́</w:t>
      </w:r>
      <w:r w:rsidRPr="00FC7666">
        <w:t>ния разор</w:t>
      </w:r>
      <w:r>
        <w:t>и́</w:t>
      </w:r>
      <w:r w:rsidRPr="00FC7666">
        <w:t>ти град</w:t>
      </w:r>
      <w:proofErr w:type="gramStart"/>
      <w:r w:rsidRPr="00FC7666">
        <w:t xml:space="preserve"> Т</w:t>
      </w:r>
      <w:proofErr w:type="gramEnd"/>
      <w:r w:rsidRPr="00FC7666">
        <w:t>вой, Преч</w:t>
      </w:r>
      <w:r>
        <w:t>и́</w:t>
      </w:r>
      <w:r w:rsidRPr="00FC7666">
        <w:t>стая,/ не разум</w:t>
      </w:r>
      <w:r>
        <w:t>е́</w:t>
      </w:r>
      <w:r w:rsidRPr="00FC7666">
        <w:t>вше п</w:t>
      </w:r>
      <w:r>
        <w:t>о́</w:t>
      </w:r>
      <w:r w:rsidRPr="00FC7666">
        <w:t>мощь Тво</w:t>
      </w:r>
      <w:r>
        <w:t>ю́</w:t>
      </w:r>
      <w:r w:rsidRPr="00FC7666">
        <w:t>, Влад</w:t>
      </w:r>
      <w:r>
        <w:t>ы́</w:t>
      </w:r>
      <w:r w:rsidRPr="00FC7666">
        <w:t>чице;/ но с</w:t>
      </w:r>
      <w:r>
        <w:t>и́</w:t>
      </w:r>
      <w:r w:rsidRPr="00FC7666">
        <w:t>лою</w:t>
      </w:r>
      <w:proofErr w:type="gramStart"/>
      <w:r w:rsidRPr="00FC7666">
        <w:t xml:space="preserve"> Т</w:t>
      </w:r>
      <w:proofErr w:type="gramEnd"/>
      <w:r w:rsidRPr="00FC7666">
        <w:t>во</w:t>
      </w:r>
      <w:r>
        <w:t>е́</w:t>
      </w:r>
      <w:r w:rsidRPr="00FC7666">
        <w:t>ю низлож</w:t>
      </w:r>
      <w:r>
        <w:t>е́</w:t>
      </w:r>
      <w:r w:rsidRPr="00FC7666">
        <w:t>ни б</w:t>
      </w:r>
      <w:r>
        <w:t>ы́</w:t>
      </w:r>
      <w:r w:rsidRPr="00FC7666">
        <w:t>ша,/ на беж</w:t>
      </w:r>
      <w:r>
        <w:t>а́</w:t>
      </w:r>
      <w:r w:rsidRPr="00FC7666">
        <w:t>ние устремл</w:t>
      </w:r>
      <w:r>
        <w:t>я́</w:t>
      </w:r>
      <w:r w:rsidRPr="00FC7666">
        <w:t xml:space="preserve">хуся,/ и </w:t>
      </w:r>
      <w:r>
        <w:t>я́</w:t>
      </w:r>
      <w:r w:rsidRPr="00FC7666">
        <w:t xml:space="preserve">коже </w:t>
      </w:r>
      <w:r>
        <w:t>ю́</w:t>
      </w:r>
      <w:r w:rsidRPr="00FC7666">
        <w:t>зами жел</w:t>
      </w:r>
      <w:r>
        <w:t>е́</w:t>
      </w:r>
      <w:r w:rsidRPr="00FC7666">
        <w:t>зными, слепот</w:t>
      </w:r>
      <w:r>
        <w:t>о́</w:t>
      </w:r>
      <w:r w:rsidRPr="00FC7666">
        <w:t>ю св</w:t>
      </w:r>
      <w:r>
        <w:t>я́</w:t>
      </w:r>
      <w:r w:rsidRPr="00FC7666">
        <w:t>зани б</w:t>
      </w:r>
      <w:r>
        <w:t>ы́</w:t>
      </w:r>
      <w:r w:rsidRPr="00FC7666">
        <w:t>вше,/ и мр</w:t>
      </w:r>
      <w:r>
        <w:t>а́</w:t>
      </w:r>
      <w:r w:rsidRPr="00FC7666">
        <w:t xml:space="preserve">ком, </w:t>
      </w:r>
      <w:r>
        <w:t>я́</w:t>
      </w:r>
      <w:r w:rsidRPr="00FC7666">
        <w:t>коже др</w:t>
      </w:r>
      <w:r>
        <w:t>е́</w:t>
      </w:r>
      <w:r w:rsidRPr="00FC7666">
        <w:t>вле Ег</w:t>
      </w:r>
      <w:r>
        <w:t>и́</w:t>
      </w:r>
      <w:r w:rsidRPr="00FC7666">
        <w:t>пет, объ</w:t>
      </w:r>
      <w:r>
        <w:t>я́</w:t>
      </w:r>
      <w:r w:rsidRPr="00FC7666">
        <w:t>ти не разум</w:t>
      </w:r>
      <w:r>
        <w:t>е́</w:t>
      </w:r>
      <w:r w:rsidRPr="00FC7666">
        <w:t>вше,/ д</w:t>
      </w:r>
      <w:r>
        <w:t>о́</w:t>
      </w:r>
      <w:r w:rsidRPr="00FC7666">
        <w:t>ндеже и кон</w:t>
      </w:r>
      <w:r>
        <w:t>е́</w:t>
      </w:r>
      <w:r w:rsidRPr="00FC7666">
        <w:t>чне побежд</w:t>
      </w:r>
      <w:r>
        <w:t>е́</w:t>
      </w:r>
      <w:r w:rsidRPr="00FC7666">
        <w:t>ни б</w:t>
      </w:r>
      <w:r>
        <w:t>ы́</w:t>
      </w:r>
      <w:r w:rsidRPr="00FC7666">
        <w:t>ша./ Т</w:t>
      </w:r>
      <w:r>
        <w:t>е́</w:t>
      </w:r>
      <w:r w:rsidRPr="00FC7666">
        <w:t>мже ч</w:t>
      </w:r>
      <w:r>
        <w:t>и́</w:t>
      </w:r>
      <w:r w:rsidRPr="00FC7666">
        <w:t>стою в</w:t>
      </w:r>
      <w:r>
        <w:t>е́</w:t>
      </w:r>
      <w:r w:rsidRPr="00FC7666">
        <w:t>рою сл</w:t>
      </w:r>
      <w:r>
        <w:t>а́</w:t>
      </w:r>
      <w:r w:rsidRPr="00FC7666">
        <w:t>вим Тя,/ и С</w:t>
      </w:r>
      <w:r>
        <w:t>ы́</w:t>
      </w:r>
      <w:r w:rsidRPr="00FC7666">
        <w:t>ну</w:t>
      </w:r>
      <w:proofErr w:type="gramStart"/>
      <w:r w:rsidRPr="00FC7666">
        <w:t xml:space="preserve"> Т</w:t>
      </w:r>
      <w:proofErr w:type="gramEnd"/>
      <w:r w:rsidRPr="00FC7666">
        <w:t>воем</w:t>
      </w:r>
      <w:r>
        <w:t>у́</w:t>
      </w:r>
      <w:r w:rsidRPr="00FC7666">
        <w:t xml:space="preserve"> люб</w:t>
      </w:r>
      <w:r>
        <w:t>е́</w:t>
      </w:r>
      <w:r w:rsidRPr="00FC7666">
        <w:t>зно вопи</w:t>
      </w:r>
      <w:r>
        <w:t>е́</w:t>
      </w:r>
      <w:r w:rsidRPr="00FC7666">
        <w:t>м:/ мол</w:t>
      </w:r>
      <w:r>
        <w:t>и́</w:t>
      </w:r>
      <w:r w:rsidRPr="00FC7666">
        <w:t>твами р</w:t>
      </w:r>
      <w:r>
        <w:t>о́</w:t>
      </w:r>
      <w:r w:rsidRPr="00FC7666">
        <w:t>ждшия Тя,/ Иис</w:t>
      </w:r>
      <w:r>
        <w:t>у́</w:t>
      </w:r>
      <w:r w:rsidRPr="00FC7666">
        <w:t>се всес</w:t>
      </w:r>
      <w:r>
        <w:t>и́</w:t>
      </w:r>
      <w:r w:rsidRPr="00FC7666">
        <w:t>льне, неизреч</w:t>
      </w:r>
      <w:r>
        <w:t>е́</w:t>
      </w:r>
      <w:r w:rsidRPr="00FC7666">
        <w:t>нная р</w:t>
      </w:r>
      <w:r>
        <w:t>а́</w:t>
      </w:r>
      <w:r w:rsidRPr="00FC7666">
        <w:t>досте,/ сохран</w:t>
      </w:r>
      <w:r>
        <w:t>я́</w:t>
      </w:r>
      <w:r w:rsidRPr="00FC7666">
        <w:t>й град Твой невред</w:t>
      </w:r>
      <w:r>
        <w:t>и́</w:t>
      </w:r>
      <w:r w:rsidRPr="00FC7666">
        <w:t xml:space="preserve">м,// </w:t>
      </w:r>
      <w:r>
        <w:t>я́</w:t>
      </w:r>
      <w:r w:rsidRPr="00FC7666">
        <w:t>ко милос</w:t>
      </w:r>
      <w:r>
        <w:t>е́</w:t>
      </w:r>
      <w:r w:rsidRPr="00FC7666">
        <w:t>рд и Человекол</w:t>
      </w:r>
      <w:r>
        <w:t>ю́</w:t>
      </w:r>
      <w:r w:rsidRPr="00FC7666">
        <w:t>бец.</w:t>
      </w:r>
    </w:p>
    <w:p w:rsidR="00C1611A" w:rsidRPr="00FC7666" w:rsidRDefault="00C1611A" w:rsidP="00C1611A">
      <w:pPr>
        <w:pStyle w:val="nbtservheadred"/>
      </w:pPr>
      <w:proofErr w:type="gramStart"/>
      <w:r w:rsidRPr="00FC7666">
        <w:t>Троп</w:t>
      </w:r>
      <w:r>
        <w:t>а́</w:t>
      </w:r>
      <w:r w:rsidRPr="00FC7666">
        <w:t>рь</w:t>
      </w:r>
      <w:proofErr w:type="gramEnd"/>
      <w:r w:rsidRPr="00FC7666">
        <w:t>, глас 5: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Н</w:t>
      </w:r>
      <w:r w:rsidRPr="00FC7666">
        <w:t>овом</w:t>
      </w:r>
      <w:r>
        <w:t>у́</w:t>
      </w:r>
      <w:r w:rsidRPr="00FC7666">
        <w:t xml:space="preserve">ченицы и </w:t>
      </w:r>
      <w:proofErr w:type="gramStart"/>
      <w:r w:rsidRPr="00FC7666">
        <w:t>испов</w:t>
      </w:r>
      <w:r>
        <w:t>е́</w:t>
      </w:r>
      <w:r w:rsidRPr="00FC7666">
        <w:t>дницы</w:t>
      </w:r>
      <w:proofErr w:type="gramEnd"/>
      <w:r w:rsidRPr="00FC7666">
        <w:t xml:space="preserve"> земл</w:t>
      </w:r>
      <w:r>
        <w:t>и́</w:t>
      </w:r>
      <w:r w:rsidRPr="00FC7666">
        <w:t xml:space="preserve"> Р</w:t>
      </w:r>
      <w:r>
        <w:t>а́</w:t>
      </w:r>
      <w:r w:rsidRPr="00FC7666">
        <w:t>донежския,/ в</w:t>
      </w:r>
      <w:r>
        <w:t>е́</w:t>
      </w:r>
      <w:r w:rsidRPr="00FC7666">
        <w:t>рная ч</w:t>
      </w:r>
      <w:r>
        <w:t>а́</w:t>
      </w:r>
      <w:r w:rsidRPr="00FC7666">
        <w:t>да С</w:t>
      </w:r>
      <w:r>
        <w:t>е́</w:t>
      </w:r>
      <w:r w:rsidRPr="00FC7666">
        <w:t>ргия препод</w:t>
      </w:r>
      <w:r>
        <w:t>о́</w:t>
      </w:r>
      <w:r w:rsidRPr="00FC7666">
        <w:t>бнаго,/ вы, гон</w:t>
      </w:r>
      <w:r>
        <w:t>е́</w:t>
      </w:r>
      <w:r w:rsidRPr="00FC7666">
        <w:t>ний л</w:t>
      </w:r>
      <w:r>
        <w:t>ю́</w:t>
      </w:r>
      <w:r w:rsidRPr="00FC7666">
        <w:t>тых не убо</w:t>
      </w:r>
      <w:r>
        <w:t>я́</w:t>
      </w:r>
      <w:r w:rsidRPr="00FC7666">
        <w:t>вшеся,/ в</w:t>
      </w:r>
      <w:r>
        <w:t>е́</w:t>
      </w:r>
      <w:r w:rsidRPr="00FC7666">
        <w:t>ры р</w:t>
      </w:r>
      <w:r>
        <w:t>а́</w:t>
      </w:r>
      <w:r w:rsidRPr="00FC7666">
        <w:t>ди д</w:t>
      </w:r>
      <w:r>
        <w:t>о́</w:t>
      </w:r>
      <w:r w:rsidRPr="00FC7666">
        <w:t>бре подвиз</w:t>
      </w:r>
      <w:r>
        <w:t>а́</w:t>
      </w:r>
      <w:r w:rsidRPr="00FC7666">
        <w:t>стеся/ и страд</w:t>
      </w:r>
      <w:r>
        <w:t>а́</w:t>
      </w:r>
      <w:r w:rsidRPr="00FC7666">
        <w:t>ния Христ</w:t>
      </w:r>
      <w:r>
        <w:t>а́</w:t>
      </w:r>
      <w:r w:rsidRPr="00FC7666">
        <w:t xml:space="preserve"> р</w:t>
      </w:r>
      <w:r>
        <w:t>а́</w:t>
      </w:r>
      <w:r w:rsidRPr="00FC7666">
        <w:t>ди претерп</w:t>
      </w:r>
      <w:r>
        <w:t>е́</w:t>
      </w:r>
      <w:r w:rsidRPr="00FC7666">
        <w:t>сте./ Т</w:t>
      </w:r>
      <w:r>
        <w:t>е́</w:t>
      </w:r>
      <w:r w:rsidRPr="00FC7666">
        <w:t>мже н</w:t>
      </w:r>
      <w:r>
        <w:t>ы́</w:t>
      </w:r>
      <w:r w:rsidRPr="00FC7666">
        <w:t>не в Неб</w:t>
      </w:r>
      <w:r>
        <w:t>е́</w:t>
      </w:r>
      <w:r w:rsidRPr="00FC7666">
        <w:t>сных черт</w:t>
      </w:r>
      <w:r>
        <w:t>о́</w:t>
      </w:r>
      <w:r w:rsidRPr="00FC7666">
        <w:t>зех пребыв</w:t>
      </w:r>
      <w:r>
        <w:t>а́</w:t>
      </w:r>
      <w:r w:rsidRPr="00FC7666">
        <w:t>ете/ и прославл</w:t>
      </w:r>
      <w:r>
        <w:t>я́</w:t>
      </w:r>
      <w:r w:rsidRPr="00FC7666">
        <w:t>ете Тр</w:t>
      </w:r>
      <w:r>
        <w:t>о́</w:t>
      </w:r>
      <w:r w:rsidRPr="00FC7666">
        <w:t>ицу Живонач</w:t>
      </w:r>
      <w:r>
        <w:t>а́</w:t>
      </w:r>
      <w:r w:rsidRPr="00FC7666">
        <w:t xml:space="preserve">льную,// </w:t>
      </w:r>
      <w:proofErr w:type="gramStart"/>
      <w:r>
        <w:t>Ю</w:t>
      </w:r>
      <w:proofErr w:type="gramEnd"/>
      <w:r>
        <w:t>́</w:t>
      </w:r>
      <w:r w:rsidRPr="00FC7666">
        <w:t>же мол</w:t>
      </w:r>
      <w:r>
        <w:t>и́</w:t>
      </w:r>
      <w:r w:rsidRPr="00FC7666">
        <w:t>те спаст</w:t>
      </w:r>
      <w:r>
        <w:t>и́</w:t>
      </w:r>
      <w:r w:rsidRPr="00FC7666">
        <w:t>ся душ</w:t>
      </w:r>
      <w:r>
        <w:t>а́</w:t>
      </w:r>
      <w:r w:rsidRPr="00FC7666">
        <w:t>м н</w:t>
      </w:r>
      <w:r>
        <w:t>а́</w:t>
      </w:r>
      <w:r w:rsidRPr="00FC7666">
        <w:t xml:space="preserve">шим. </w:t>
      </w:r>
    </w:p>
    <w:p w:rsidR="00C1611A" w:rsidRPr="00FC7666" w:rsidRDefault="00C1611A" w:rsidP="00000368">
      <w:pPr>
        <w:pStyle w:val="nbtservheadCAP"/>
      </w:pPr>
      <w:r w:rsidRPr="00FC7666">
        <w:t xml:space="preserve">На </w:t>
      </w:r>
      <w:proofErr w:type="gramStart"/>
      <w:r>
        <w:t>у́</w:t>
      </w:r>
      <w:r w:rsidRPr="00FC7666">
        <w:t>трени</w:t>
      </w:r>
      <w:proofErr w:type="gramEnd"/>
      <w:r w:rsidRPr="00FC7666">
        <w:t xml:space="preserve"> </w:t>
      </w:r>
    </w:p>
    <w:p w:rsidR="00C1611A" w:rsidRPr="00FC7666" w:rsidRDefault="00C1611A" w:rsidP="00C1611A">
      <w:pPr>
        <w:pStyle w:val="nbtservheadred"/>
      </w:pPr>
      <w:r w:rsidRPr="00FC7666">
        <w:t>По 1-м стихосл</w:t>
      </w:r>
      <w:r>
        <w:t>о́</w:t>
      </w:r>
      <w:r w:rsidRPr="00FC7666">
        <w:t xml:space="preserve">вии </w:t>
      </w:r>
      <w:proofErr w:type="gramStart"/>
      <w:r w:rsidRPr="00FC7666">
        <w:t>сед</w:t>
      </w:r>
      <w:r>
        <w:t>а</w:t>
      </w:r>
      <w:proofErr w:type="gramEnd"/>
      <w:r>
        <w:t>́</w:t>
      </w:r>
      <w:r w:rsidRPr="00FC7666">
        <w:t>лен, глас 2: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В</w:t>
      </w:r>
      <w:r>
        <w:t>е́</w:t>
      </w:r>
      <w:r w:rsidRPr="00FC7666">
        <w:t xml:space="preserve">лия </w:t>
      </w:r>
      <w:proofErr w:type="gramStart"/>
      <w:r w:rsidRPr="00FC7666">
        <w:t>в</w:t>
      </w:r>
      <w:r>
        <w:t>е́</w:t>
      </w:r>
      <w:r w:rsidRPr="00FC7666">
        <w:t>ры</w:t>
      </w:r>
      <w:proofErr w:type="gramEnd"/>
      <w:r w:rsidRPr="00FC7666">
        <w:t xml:space="preserve"> исправл</w:t>
      </w:r>
      <w:r>
        <w:t>е́</w:t>
      </w:r>
      <w:r w:rsidRPr="00FC7666">
        <w:t>ния,/ во изгн</w:t>
      </w:r>
      <w:r>
        <w:t>а́</w:t>
      </w:r>
      <w:r w:rsidRPr="00FC7666">
        <w:t>нии и г</w:t>
      </w:r>
      <w:r>
        <w:t>о́</w:t>
      </w:r>
      <w:r w:rsidRPr="00FC7666">
        <w:t>рьких раб</w:t>
      </w:r>
      <w:r>
        <w:t>о́</w:t>
      </w:r>
      <w:r w:rsidRPr="00FC7666">
        <w:t>тах новом</w:t>
      </w:r>
      <w:r>
        <w:t>у́</w:t>
      </w:r>
      <w:r w:rsidRPr="00FC7666">
        <w:t>ченицы и испов</w:t>
      </w:r>
      <w:r>
        <w:t>е́</w:t>
      </w:r>
      <w:r w:rsidRPr="00FC7666">
        <w:t>дницы Р</w:t>
      </w:r>
      <w:r>
        <w:t>а́</w:t>
      </w:r>
      <w:r w:rsidRPr="00FC7666">
        <w:t xml:space="preserve">донежстии,/ </w:t>
      </w:r>
      <w:r>
        <w:t>я́</w:t>
      </w:r>
      <w:r w:rsidRPr="00FC7666">
        <w:t>ко в ра</w:t>
      </w:r>
      <w:r>
        <w:t>и́</w:t>
      </w:r>
      <w:r w:rsidRPr="00FC7666">
        <w:t xml:space="preserve"> сл</w:t>
      </w:r>
      <w:r>
        <w:t>а́</w:t>
      </w:r>
      <w:r w:rsidRPr="00FC7666">
        <w:t xml:space="preserve">дости, </w:t>
      </w:r>
      <w:r w:rsidRPr="00FC7666">
        <w:lastRenderedPageBreak/>
        <w:t>любв</w:t>
      </w:r>
      <w:r>
        <w:t>е́</w:t>
      </w:r>
      <w:r w:rsidRPr="00FC7666">
        <w:t xml:space="preserve"> Б</w:t>
      </w:r>
      <w:r>
        <w:t>о́</w:t>
      </w:r>
      <w:r w:rsidRPr="00FC7666">
        <w:t>жия приобщ</w:t>
      </w:r>
      <w:r>
        <w:t>а́</w:t>
      </w:r>
      <w:r w:rsidRPr="00FC7666">
        <w:t xml:space="preserve">хуся,/ </w:t>
      </w:r>
      <w:r>
        <w:t>и́</w:t>
      </w:r>
      <w:r w:rsidRPr="00FC7666">
        <w:t>мже препод</w:t>
      </w:r>
      <w:r>
        <w:t>о́</w:t>
      </w:r>
      <w:r w:rsidRPr="00FC7666">
        <w:t>бный С</w:t>
      </w:r>
      <w:r>
        <w:t>е́</w:t>
      </w:r>
      <w:r w:rsidRPr="00FC7666">
        <w:t>ргий кр</w:t>
      </w:r>
      <w:r>
        <w:t>е́</w:t>
      </w:r>
      <w:r w:rsidRPr="00FC7666">
        <w:t>пкий защ</w:t>
      </w:r>
      <w:r>
        <w:t>и́</w:t>
      </w:r>
      <w:r w:rsidRPr="00FC7666">
        <w:t>тник явл</w:t>
      </w:r>
      <w:r>
        <w:t>я́</w:t>
      </w:r>
      <w:r w:rsidRPr="00FC7666">
        <w:t xml:space="preserve">шеся./ Тех </w:t>
      </w:r>
      <w:proofErr w:type="gramStart"/>
      <w:r w:rsidRPr="00FC7666">
        <w:t>мол</w:t>
      </w:r>
      <w:r>
        <w:t>и́</w:t>
      </w:r>
      <w:r w:rsidRPr="00FC7666">
        <w:t>твами</w:t>
      </w:r>
      <w:proofErr w:type="gramEnd"/>
      <w:r w:rsidRPr="00FC7666">
        <w:t>, Христ</w:t>
      </w:r>
      <w:r>
        <w:t>е́</w:t>
      </w:r>
      <w:r w:rsidRPr="00FC7666">
        <w:t xml:space="preserve"> Б</w:t>
      </w:r>
      <w:r>
        <w:t>о́</w:t>
      </w:r>
      <w:r w:rsidRPr="00FC7666">
        <w:t>же, спас</w:t>
      </w:r>
      <w:r>
        <w:t>и́</w:t>
      </w:r>
      <w:r w:rsidRPr="00FC7666">
        <w:t xml:space="preserve"> д</w:t>
      </w:r>
      <w:r>
        <w:t>у́</w:t>
      </w:r>
      <w:r w:rsidRPr="00FC7666">
        <w:t>ши н</w:t>
      </w:r>
      <w:r>
        <w:t>а́</w:t>
      </w:r>
      <w:r w:rsidRPr="00FC7666">
        <w:t>ша.</w:t>
      </w:r>
    </w:p>
    <w:p w:rsidR="00C1611A" w:rsidRPr="00FC7666" w:rsidRDefault="00C1611A" w:rsidP="00C1611A">
      <w:pPr>
        <w:pStyle w:val="nbtservheadred"/>
      </w:pPr>
      <w:proofErr w:type="gramStart"/>
      <w:r w:rsidRPr="00FC7666">
        <w:t>Сл</w:t>
      </w:r>
      <w:r>
        <w:t>а́</w:t>
      </w:r>
      <w:r w:rsidRPr="00FC7666">
        <w:t>ва</w:t>
      </w:r>
      <w:proofErr w:type="gramEnd"/>
      <w:r w:rsidRPr="00FC7666">
        <w:t>, и н</w:t>
      </w:r>
      <w:r>
        <w:t>ы́</w:t>
      </w:r>
      <w:r w:rsidRPr="00FC7666">
        <w:t>не, Зн</w:t>
      </w:r>
      <w:r>
        <w:t>а́</w:t>
      </w:r>
      <w:r w:rsidRPr="00FC7666">
        <w:t>мения, глас 4.</w:t>
      </w:r>
    </w:p>
    <w:p w:rsidR="00C1611A" w:rsidRPr="00FC7666" w:rsidRDefault="00C1611A" w:rsidP="00C1611A">
      <w:pPr>
        <w:pStyle w:val="nbtservpodoben"/>
        <w:rPr>
          <w:color w:val="FF0000"/>
        </w:rPr>
      </w:pPr>
      <w:r w:rsidRPr="00C1611A">
        <w:rPr>
          <w:rStyle w:val="nbtservred"/>
        </w:rPr>
        <w:t xml:space="preserve">Подо́бен: </w:t>
      </w:r>
      <w:proofErr w:type="gramStart"/>
      <w:r w:rsidRPr="00C1611A">
        <w:rPr>
          <w:rStyle w:val="nbtservred"/>
        </w:rPr>
        <w:t>Я</w:t>
      </w:r>
      <w:r w:rsidRPr="00FC7666">
        <w:t>в</w:t>
      </w:r>
      <w:r>
        <w:t>и́</w:t>
      </w:r>
      <w:r w:rsidRPr="00FC7666">
        <w:t>лся</w:t>
      </w:r>
      <w:proofErr w:type="gramEnd"/>
      <w:r w:rsidRPr="00FC7666">
        <w:t xml:space="preserve"> ес</w:t>
      </w:r>
      <w:r>
        <w:t>и́</w:t>
      </w:r>
      <w:r w:rsidRPr="00FC7666">
        <w:t xml:space="preserve"> днесь:</w:t>
      </w:r>
    </w:p>
    <w:p w:rsidR="00C1611A" w:rsidRPr="00FC7666" w:rsidRDefault="00C1611A" w:rsidP="00C1611A">
      <w:pPr>
        <w:pStyle w:val="nbtservbasic"/>
      </w:pPr>
      <w:proofErr w:type="gramStart"/>
      <w:r w:rsidRPr="00C1611A">
        <w:rPr>
          <w:rStyle w:val="nbtservred"/>
        </w:rPr>
        <w:t>О́</w:t>
      </w:r>
      <w:r w:rsidRPr="00FC7666">
        <w:t>чи</w:t>
      </w:r>
      <w:proofErr w:type="gramEnd"/>
      <w:r w:rsidRPr="00FC7666">
        <w:t xml:space="preserve"> м</w:t>
      </w:r>
      <w:r>
        <w:t>ы́</w:t>
      </w:r>
      <w:r w:rsidRPr="00FC7666">
        <w:t>сленныя оч</w:t>
      </w:r>
      <w:r>
        <w:t>и́</w:t>
      </w:r>
      <w:r w:rsidRPr="00FC7666">
        <w:t>стивше, приид</w:t>
      </w:r>
      <w:r>
        <w:t>и́</w:t>
      </w:r>
      <w:r w:rsidRPr="00FC7666">
        <w:t>те, л</w:t>
      </w:r>
      <w:r>
        <w:t>и́</w:t>
      </w:r>
      <w:r w:rsidRPr="00FC7666">
        <w:t>цы вел</w:t>
      </w:r>
      <w:r>
        <w:t>и́</w:t>
      </w:r>
      <w:r w:rsidRPr="00FC7666">
        <w:t>каго Нов</w:t>
      </w:r>
      <w:r>
        <w:t>а́</w:t>
      </w:r>
      <w:r w:rsidRPr="00FC7666">
        <w:t>града, днесь,/ торжеств</w:t>
      </w:r>
      <w:r>
        <w:t>у́</w:t>
      </w:r>
      <w:r w:rsidRPr="00FC7666">
        <w:t>им св</w:t>
      </w:r>
      <w:r>
        <w:t>е́</w:t>
      </w:r>
      <w:r w:rsidRPr="00FC7666">
        <w:t>тло, чт</w:t>
      </w:r>
      <w:r>
        <w:t>у́</w:t>
      </w:r>
      <w:r w:rsidRPr="00FC7666">
        <w:t>ще Богоотроков</w:t>
      </w:r>
      <w:r>
        <w:t>и́</w:t>
      </w:r>
      <w:r w:rsidRPr="00FC7666">
        <w:t>цу, добр</w:t>
      </w:r>
      <w:r>
        <w:t>о́</w:t>
      </w:r>
      <w:r w:rsidRPr="00FC7666">
        <w:t>ту И</w:t>
      </w:r>
      <w:r>
        <w:t>а́</w:t>
      </w:r>
      <w:r w:rsidRPr="00FC7666">
        <w:t>ковлю,/ и Нев</w:t>
      </w:r>
      <w:r>
        <w:t>е́</w:t>
      </w:r>
      <w:r w:rsidRPr="00FC7666">
        <w:t>сту всех Цар</w:t>
      </w:r>
      <w:r>
        <w:t>я́</w:t>
      </w:r>
      <w:r w:rsidRPr="00FC7666">
        <w:t xml:space="preserve"> Христ</w:t>
      </w:r>
      <w:r>
        <w:t>а́</w:t>
      </w:r>
      <w:r w:rsidRPr="00FC7666">
        <w:t xml:space="preserve"> Б</w:t>
      </w:r>
      <w:r>
        <w:t>о́</w:t>
      </w:r>
      <w:r w:rsidRPr="00FC7666">
        <w:t>га н</w:t>
      </w:r>
      <w:r>
        <w:t>а́</w:t>
      </w:r>
      <w:r w:rsidRPr="00FC7666">
        <w:t>шего:/ Си</w:t>
      </w:r>
      <w:r>
        <w:t>я́</w:t>
      </w:r>
      <w:r w:rsidRPr="00FC7666">
        <w:t xml:space="preserve"> бо показ</w:t>
      </w:r>
      <w:r>
        <w:t>а́</w:t>
      </w:r>
      <w:r w:rsidRPr="00FC7666">
        <w:t>ся</w:t>
      </w:r>
      <w:proofErr w:type="gramStart"/>
      <w:r w:rsidRPr="00FC7666">
        <w:t xml:space="preserve"> Н</w:t>
      </w:r>
      <w:proofErr w:type="gramEnd"/>
      <w:r>
        <w:t>е́</w:t>
      </w:r>
      <w:r w:rsidRPr="00FC7666">
        <w:t>бо, и кр</w:t>
      </w:r>
      <w:r>
        <w:t>а́</w:t>
      </w:r>
      <w:r w:rsidRPr="00FC7666">
        <w:t>сная пал</w:t>
      </w:r>
      <w:r>
        <w:t>а́</w:t>
      </w:r>
      <w:r w:rsidRPr="00FC7666">
        <w:t>та, и храм одушевл</w:t>
      </w:r>
      <w:r>
        <w:t>е́</w:t>
      </w:r>
      <w:r w:rsidRPr="00FC7666">
        <w:t>нный,/ и Се</w:t>
      </w:r>
      <w:r>
        <w:t>я́</w:t>
      </w:r>
      <w:r w:rsidRPr="00FC7666">
        <w:t xml:space="preserve"> с</w:t>
      </w:r>
      <w:r>
        <w:t>и́</w:t>
      </w:r>
      <w:r w:rsidRPr="00FC7666">
        <w:t>лою прот</w:t>
      </w:r>
      <w:r>
        <w:t>и́</w:t>
      </w:r>
      <w:r w:rsidRPr="00FC7666">
        <w:t>вныя побежд</w:t>
      </w:r>
      <w:r>
        <w:t>а́</w:t>
      </w:r>
      <w:r w:rsidRPr="00FC7666">
        <w:t>ем.</w:t>
      </w:r>
    </w:p>
    <w:p w:rsidR="00C1611A" w:rsidRPr="00FC7666" w:rsidRDefault="00C1611A" w:rsidP="00C1611A">
      <w:pPr>
        <w:pStyle w:val="nbtservheadred"/>
      </w:pPr>
      <w:r w:rsidRPr="00FC7666">
        <w:t>По 2-м стихосл</w:t>
      </w:r>
      <w:r>
        <w:t>о́</w:t>
      </w:r>
      <w:r w:rsidRPr="00FC7666">
        <w:t xml:space="preserve">вии </w:t>
      </w:r>
      <w:proofErr w:type="gramStart"/>
      <w:r w:rsidRPr="00FC7666">
        <w:t>сед</w:t>
      </w:r>
      <w:r>
        <w:t>а</w:t>
      </w:r>
      <w:proofErr w:type="gramEnd"/>
      <w:r>
        <w:t>́</w:t>
      </w:r>
      <w:r w:rsidRPr="00FC7666">
        <w:t>лен, глас 8: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Я́</w:t>
      </w:r>
      <w:r w:rsidRPr="00FC7666">
        <w:t>ко м</w:t>
      </w:r>
      <w:r>
        <w:t>у́</w:t>
      </w:r>
      <w:r w:rsidRPr="00FC7666">
        <w:t>ченики и испов</w:t>
      </w:r>
      <w:r>
        <w:t>е́</w:t>
      </w:r>
      <w:r w:rsidRPr="00FC7666">
        <w:t xml:space="preserve">дники </w:t>
      </w:r>
      <w:r>
        <w:t>и́</w:t>
      </w:r>
      <w:r w:rsidRPr="00FC7666">
        <w:t>стинныя,/ восхв</w:t>
      </w:r>
      <w:r>
        <w:t>а́</w:t>
      </w:r>
      <w:r w:rsidRPr="00FC7666">
        <w:t>лим, в</w:t>
      </w:r>
      <w:r>
        <w:t>е́</w:t>
      </w:r>
      <w:r w:rsidRPr="00FC7666">
        <w:t>рнии, д</w:t>
      </w:r>
      <w:r>
        <w:t>о́</w:t>
      </w:r>
      <w:r w:rsidRPr="00FC7666">
        <w:t>брыя п</w:t>
      </w:r>
      <w:r>
        <w:t>а́</w:t>
      </w:r>
      <w:r w:rsidRPr="00FC7666">
        <w:t>стыри ст</w:t>
      </w:r>
      <w:r>
        <w:t>а́</w:t>
      </w:r>
      <w:r w:rsidRPr="00FC7666">
        <w:t>да Христ</w:t>
      </w:r>
      <w:r>
        <w:t>о́</w:t>
      </w:r>
      <w:r w:rsidRPr="00FC7666">
        <w:t>ва/ вк</w:t>
      </w:r>
      <w:r>
        <w:t>у́</w:t>
      </w:r>
      <w:r w:rsidRPr="00FC7666">
        <w:t>пе с бр</w:t>
      </w:r>
      <w:r>
        <w:t>а́</w:t>
      </w:r>
      <w:r w:rsidRPr="00FC7666">
        <w:t>тиею об</w:t>
      </w:r>
      <w:r>
        <w:t>и́</w:t>
      </w:r>
      <w:r w:rsidRPr="00FC7666">
        <w:t>тели Свят</w:t>
      </w:r>
      <w:r>
        <w:t>ы́</w:t>
      </w:r>
      <w:r w:rsidRPr="00FC7666">
        <w:t>я Тр</w:t>
      </w:r>
      <w:r>
        <w:t>о́</w:t>
      </w:r>
      <w:r w:rsidRPr="00FC7666">
        <w:t>ицы и уч</w:t>
      </w:r>
      <w:r>
        <w:t>и́</w:t>
      </w:r>
      <w:r w:rsidRPr="00FC7666">
        <w:t>тели вертогр</w:t>
      </w:r>
      <w:r>
        <w:t>а́</w:t>
      </w:r>
      <w:r w:rsidRPr="00FC7666">
        <w:t>да дух</w:t>
      </w:r>
      <w:r>
        <w:t>о́</w:t>
      </w:r>
      <w:r w:rsidRPr="00FC7666">
        <w:t>внаго и т</w:t>
      </w:r>
      <w:r>
        <w:t>а́</w:t>
      </w:r>
      <w:proofErr w:type="gramStart"/>
      <w:r w:rsidRPr="00FC7666">
        <w:t>ко</w:t>
      </w:r>
      <w:proofErr w:type="gramEnd"/>
      <w:r w:rsidRPr="00FC7666">
        <w:t xml:space="preserve"> им возопи</w:t>
      </w:r>
      <w:r>
        <w:t>и́</w:t>
      </w:r>
      <w:r w:rsidRPr="00FC7666">
        <w:t>м:/ р</w:t>
      </w:r>
      <w:r>
        <w:t>а́</w:t>
      </w:r>
      <w:r w:rsidRPr="00FC7666">
        <w:t>дуйтеся, пр</w:t>
      </w:r>
      <w:r>
        <w:t>е́</w:t>
      </w:r>
      <w:r w:rsidRPr="00FC7666">
        <w:t>лесть безб</w:t>
      </w:r>
      <w:r>
        <w:t>о́</w:t>
      </w:r>
      <w:r w:rsidRPr="00FC7666">
        <w:t>жия д</w:t>
      </w:r>
      <w:r>
        <w:t>о́</w:t>
      </w:r>
      <w:r w:rsidRPr="00FC7666">
        <w:t>блественне облич</w:t>
      </w:r>
      <w:r>
        <w:t>и́</w:t>
      </w:r>
      <w:r w:rsidRPr="00FC7666">
        <w:t>вшии,/ р</w:t>
      </w:r>
      <w:r>
        <w:t>а́</w:t>
      </w:r>
      <w:r w:rsidRPr="00FC7666">
        <w:t>дуйтеся, за Христ</w:t>
      </w:r>
      <w:r>
        <w:t>а́</w:t>
      </w:r>
      <w:r w:rsidRPr="00FC7666">
        <w:t xml:space="preserve"> страд</w:t>
      </w:r>
      <w:r>
        <w:t>а́</w:t>
      </w:r>
      <w:r w:rsidRPr="00FC7666">
        <w:t>ния претерп</w:t>
      </w:r>
      <w:r>
        <w:t>е́</w:t>
      </w:r>
      <w:r w:rsidRPr="00FC7666">
        <w:t>вшии,/ Ем</w:t>
      </w:r>
      <w:r>
        <w:t>у́</w:t>
      </w:r>
      <w:r w:rsidRPr="00FC7666">
        <w:t>же мол</w:t>
      </w:r>
      <w:r>
        <w:t>и́</w:t>
      </w:r>
      <w:r w:rsidRPr="00FC7666">
        <w:t xml:space="preserve">теся </w:t>
      </w:r>
      <w:proofErr w:type="gramStart"/>
      <w:r w:rsidRPr="00FC7666">
        <w:t>согреш</w:t>
      </w:r>
      <w:r>
        <w:t>е́</w:t>
      </w:r>
      <w:r w:rsidRPr="00FC7666">
        <w:t>ний</w:t>
      </w:r>
      <w:proofErr w:type="gramEnd"/>
      <w:r w:rsidRPr="00FC7666">
        <w:t xml:space="preserve"> оставл</w:t>
      </w:r>
      <w:r>
        <w:t>е́</w:t>
      </w:r>
      <w:r w:rsidRPr="00FC7666">
        <w:t>ние даров</w:t>
      </w:r>
      <w:r>
        <w:t>а́</w:t>
      </w:r>
      <w:r w:rsidRPr="00FC7666">
        <w:t>ти/ пр</w:t>
      </w:r>
      <w:r>
        <w:t>а́</w:t>
      </w:r>
      <w:r w:rsidRPr="00FC7666">
        <w:t>зднующим люб</w:t>
      </w:r>
      <w:r>
        <w:t>о́</w:t>
      </w:r>
      <w:r w:rsidRPr="00FC7666">
        <w:t>вию свят</w:t>
      </w:r>
      <w:r>
        <w:t>у́</w:t>
      </w:r>
      <w:r w:rsidRPr="00FC7666">
        <w:t>ю п</w:t>
      </w:r>
      <w:r>
        <w:t>а́</w:t>
      </w:r>
      <w:r w:rsidRPr="00FC7666">
        <w:t>мять в</w:t>
      </w:r>
      <w:r>
        <w:t>а́</w:t>
      </w:r>
      <w:r w:rsidRPr="00FC7666">
        <w:t>шу.</w:t>
      </w:r>
    </w:p>
    <w:p w:rsidR="00C1611A" w:rsidRPr="00FC7666" w:rsidRDefault="00C1611A" w:rsidP="00C1611A">
      <w:pPr>
        <w:pStyle w:val="nbtservheadred"/>
      </w:pPr>
      <w:proofErr w:type="gramStart"/>
      <w:r w:rsidRPr="00FC7666">
        <w:t>Сл</w:t>
      </w:r>
      <w:r>
        <w:t>а́</w:t>
      </w:r>
      <w:r w:rsidRPr="00FC7666">
        <w:t>ва</w:t>
      </w:r>
      <w:proofErr w:type="gramEnd"/>
      <w:r w:rsidRPr="00FC7666">
        <w:t>, и н</w:t>
      </w:r>
      <w:r>
        <w:t>ы́</w:t>
      </w:r>
      <w:r w:rsidRPr="00FC7666">
        <w:t>не, Зн</w:t>
      </w:r>
      <w:r>
        <w:t>а́</w:t>
      </w:r>
      <w:r w:rsidRPr="00FC7666">
        <w:t>мения, глас 1.</w:t>
      </w:r>
    </w:p>
    <w:p w:rsidR="00C1611A" w:rsidRPr="00FC7666" w:rsidRDefault="00C1611A" w:rsidP="00C1611A">
      <w:pPr>
        <w:pStyle w:val="nbtservpodoben"/>
      </w:pPr>
      <w:r w:rsidRPr="00C1611A">
        <w:rPr>
          <w:rStyle w:val="nbtservred"/>
        </w:rPr>
        <w:t>Подо́бен: Г</w:t>
      </w:r>
      <w:r w:rsidRPr="00FC7666">
        <w:t>роб</w:t>
      </w:r>
      <w:proofErr w:type="gramStart"/>
      <w:r w:rsidRPr="00FC7666">
        <w:t xml:space="preserve"> Т</w:t>
      </w:r>
      <w:proofErr w:type="gramEnd"/>
      <w:r w:rsidRPr="00FC7666">
        <w:t>вой, Сп</w:t>
      </w:r>
      <w:r>
        <w:t>а́</w:t>
      </w:r>
      <w:r w:rsidRPr="00FC7666">
        <w:t>се: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П</w:t>
      </w:r>
      <w:r w:rsidRPr="00FC7666">
        <w:t>реч</w:t>
      </w:r>
      <w:r>
        <w:t>и́</w:t>
      </w:r>
      <w:r w:rsidRPr="00FC7666">
        <w:t>стая</w:t>
      </w:r>
      <w:proofErr w:type="gramStart"/>
      <w:r w:rsidRPr="00FC7666">
        <w:t xml:space="preserve"> Т</w:t>
      </w:r>
      <w:proofErr w:type="gramEnd"/>
      <w:r w:rsidRPr="00FC7666">
        <w:t>во</w:t>
      </w:r>
      <w:r>
        <w:t>я́</w:t>
      </w:r>
      <w:r w:rsidRPr="00FC7666">
        <w:t xml:space="preserve"> ик</w:t>
      </w:r>
      <w:r>
        <w:t>о́</w:t>
      </w:r>
      <w:r w:rsidRPr="00FC7666">
        <w:t>на, Богор</w:t>
      </w:r>
      <w:r>
        <w:t>о́</w:t>
      </w:r>
      <w:r w:rsidRPr="00FC7666">
        <w:t>дице Д</w:t>
      </w:r>
      <w:r>
        <w:t>е́</w:t>
      </w:r>
      <w:r w:rsidRPr="00FC7666">
        <w:t>во,/ врачевств</w:t>
      </w:r>
      <w:r>
        <w:t>о́</w:t>
      </w:r>
      <w:r w:rsidRPr="00FC7666">
        <w:t xml:space="preserve"> гр</w:t>
      </w:r>
      <w:r>
        <w:t>а́</w:t>
      </w:r>
      <w:r w:rsidRPr="00FC7666">
        <w:t>ду Твоем</w:t>
      </w:r>
      <w:r>
        <w:t>у́</w:t>
      </w:r>
      <w:r w:rsidRPr="00FC7666">
        <w:t xml:space="preserve"> даров</w:t>
      </w:r>
      <w:r>
        <w:t>а́</w:t>
      </w:r>
      <w:r w:rsidRPr="00FC7666">
        <w:t>ся дух</w:t>
      </w:r>
      <w:r>
        <w:t>о́</w:t>
      </w:r>
      <w:r w:rsidRPr="00FC7666">
        <w:t>вное,/ к н</w:t>
      </w:r>
      <w:r>
        <w:t>е́</w:t>
      </w:r>
      <w:r w:rsidRPr="00FC7666">
        <w:t>йже приход</w:t>
      </w:r>
      <w:r>
        <w:t>я́</w:t>
      </w:r>
      <w:r w:rsidRPr="00FC7666">
        <w:t>ще поклан</w:t>
      </w:r>
      <w:r>
        <w:t>я́</w:t>
      </w:r>
      <w:r w:rsidRPr="00FC7666">
        <w:t>емся и честв</w:t>
      </w:r>
      <w:r>
        <w:t>у́</w:t>
      </w:r>
      <w:r w:rsidRPr="00FC7666">
        <w:t>ем,/ и от жел</w:t>
      </w:r>
      <w:r>
        <w:t>а́</w:t>
      </w:r>
      <w:r w:rsidRPr="00FC7666">
        <w:t>ния с</w:t>
      </w:r>
      <w:r>
        <w:t>е́</w:t>
      </w:r>
      <w:r w:rsidRPr="00FC7666">
        <w:t>рдца цел</w:t>
      </w:r>
      <w:r>
        <w:t>у́</w:t>
      </w:r>
      <w:r w:rsidRPr="00FC7666">
        <w:t>ем, исцел</w:t>
      </w:r>
      <w:r>
        <w:t>е́</w:t>
      </w:r>
      <w:r w:rsidRPr="00FC7666">
        <w:t>ний благод</w:t>
      </w:r>
      <w:r>
        <w:t>а́</w:t>
      </w:r>
      <w:r w:rsidRPr="00FC7666">
        <w:t>ть почерп</w:t>
      </w:r>
      <w:r>
        <w:t>а́</w:t>
      </w:r>
      <w:r w:rsidRPr="00FC7666">
        <w:t>юще,/ и нед</w:t>
      </w:r>
      <w:r>
        <w:t>у́</w:t>
      </w:r>
      <w:r w:rsidRPr="00FC7666">
        <w:t>г тел</w:t>
      </w:r>
      <w:r>
        <w:t>е́</w:t>
      </w:r>
      <w:r w:rsidRPr="00FC7666">
        <w:t>сных, и душ</w:t>
      </w:r>
      <w:r>
        <w:t>е́</w:t>
      </w:r>
      <w:r w:rsidRPr="00FC7666">
        <w:t>вных страст</w:t>
      </w:r>
      <w:r>
        <w:t>е́</w:t>
      </w:r>
      <w:r w:rsidRPr="00FC7666">
        <w:t>й, Тво</w:t>
      </w:r>
      <w:r>
        <w:t>и́</w:t>
      </w:r>
      <w:r w:rsidRPr="00FC7666">
        <w:t>ми мол</w:t>
      </w:r>
      <w:r>
        <w:t>и́</w:t>
      </w:r>
      <w:r w:rsidRPr="00FC7666">
        <w:t>твами свобожд</w:t>
      </w:r>
      <w:r>
        <w:t>а́</w:t>
      </w:r>
      <w:r w:rsidRPr="00FC7666">
        <w:t>емся.</w:t>
      </w:r>
    </w:p>
    <w:p w:rsidR="00C1611A" w:rsidRPr="00FC7666" w:rsidRDefault="00C1611A" w:rsidP="00C1611A">
      <w:pPr>
        <w:pStyle w:val="nbtservheadred"/>
      </w:pPr>
      <w:proofErr w:type="gramStart"/>
      <w:r w:rsidRPr="00FC7666">
        <w:t>Велич</w:t>
      </w:r>
      <w:r>
        <w:t>а́</w:t>
      </w:r>
      <w:r w:rsidRPr="00FC7666">
        <w:t>ние</w:t>
      </w:r>
      <w:proofErr w:type="gramEnd"/>
      <w:r w:rsidRPr="00FC7666">
        <w:t>:</w:t>
      </w:r>
    </w:p>
    <w:p w:rsidR="00C1611A" w:rsidRPr="00FC7666" w:rsidRDefault="00C1611A" w:rsidP="00C1611A">
      <w:pPr>
        <w:pStyle w:val="a7"/>
        <w:spacing w:line="276" w:lineRule="auto"/>
        <w:ind w:firstLine="709"/>
      </w:pPr>
      <w:proofErr w:type="gramStart"/>
      <w:r w:rsidRPr="00C1611A">
        <w:rPr>
          <w:rStyle w:val="nbtservred"/>
        </w:rPr>
        <w:t>В</w:t>
      </w:r>
      <w:r w:rsidRPr="00FC7666">
        <w:t>елич</w:t>
      </w:r>
      <w:r>
        <w:t>а́</w:t>
      </w:r>
      <w:r w:rsidRPr="00FC7666">
        <w:t>ем</w:t>
      </w:r>
      <w:proofErr w:type="gramEnd"/>
      <w:r w:rsidRPr="00FC7666">
        <w:t xml:space="preserve"> вас,/ свят</w:t>
      </w:r>
      <w:r>
        <w:t>и́</w:t>
      </w:r>
      <w:r w:rsidRPr="00FC7666">
        <w:t>и новом</w:t>
      </w:r>
      <w:r>
        <w:t>у́</w:t>
      </w:r>
      <w:r w:rsidRPr="00FC7666">
        <w:t>ченицы и испов</w:t>
      </w:r>
      <w:r>
        <w:t>е́</w:t>
      </w:r>
      <w:r w:rsidRPr="00FC7666">
        <w:t>дницы Р</w:t>
      </w:r>
      <w:r>
        <w:t>а́</w:t>
      </w:r>
      <w:r w:rsidRPr="00FC7666">
        <w:t>донежстии,/ и  чтим честн</w:t>
      </w:r>
      <w:r>
        <w:t>а́</w:t>
      </w:r>
      <w:r w:rsidRPr="00FC7666">
        <w:t>я страд</w:t>
      </w:r>
      <w:r>
        <w:t>а́</w:t>
      </w:r>
      <w:r w:rsidRPr="00FC7666">
        <w:t>ния в</w:t>
      </w:r>
      <w:r>
        <w:t>а́</w:t>
      </w:r>
      <w:r w:rsidRPr="00FC7666">
        <w:t xml:space="preserve">ша,/ </w:t>
      </w:r>
      <w:r>
        <w:t>я́</w:t>
      </w:r>
      <w:r w:rsidRPr="00FC7666">
        <w:t>же за Христ</w:t>
      </w:r>
      <w:r>
        <w:t>а́</w:t>
      </w:r>
      <w:r w:rsidRPr="00FC7666">
        <w:t>// претерп</w:t>
      </w:r>
      <w:r>
        <w:t>е́</w:t>
      </w:r>
      <w:r w:rsidRPr="00FC7666">
        <w:t>ли ест</w:t>
      </w:r>
      <w:r>
        <w:t>е́</w:t>
      </w:r>
      <w:r w:rsidRPr="00FC7666">
        <w:t>.</w:t>
      </w:r>
    </w:p>
    <w:p w:rsidR="00C1611A" w:rsidRPr="00FC7666" w:rsidRDefault="00C1611A" w:rsidP="00C1611A">
      <w:pPr>
        <w:pStyle w:val="nbtservbasic"/>
      </w:pPr>
      <w:proofErr w:type="gramStart"/>
      <w:r w:rsidRPr="00C1611A">
        <w:rPr>
          <w:rStyle w:val="nbtservred"/>
        </w:rPr>
        <w:t>Псало́м</w:t>
      </w:r>
      <w:proofErr w:type="gramEnd"/>
      <w:r w:rsidRPr="00C1611A">
        <w:rPr>
          <w:rStyle w:val="nbtservred"/>
        </w:rPr>
        <w:t xml:space="preserve"> избра́нный: Б</w:t>
      </w:r>
      <w:r w:rsidRPr="00FC7666">
        <w:t xml:space="preserve">ог нам </w:t>
      </w:r>
      <w:proofErr w:type="gramStart"/>
      <w:r w:rsidRPr="00FC7666">
        <w:t>Приб</w:t>
      </w:r>
      <w:r>
        <w:t>е́</w:t>
      </w:r>
      <w:r w:rsidRPr="00FC7666">
        <w:t>жище</w:t>
      </w:r>
      <w:proofErr w:type="gramEnd"/>
      <w:r w:rsidRPr="00FC7666">
        <w:t xml:space="preserve"> и С</w:t>
      </w:r>
      <w:r>
        <w:t>и́</w:t>
      </w:r>
      <w:r w:rsidRPr="00FC7666">
        <w:t>ла:</w:t>
      </w:r>
    </w:p>
    <w:p w:rsidR="00C1611A" w:rsidRPr="00FC7666" w:rsidRDefault="00C1611A" w:rsidP="00C1611A">
      <w:pPr>
        <w:pStyle w:val="nbtservheadred"/>
      </w:pPr>
      <w:r w:rsidRPr="00FC7666">
        <w:t>По полиел</w:t>
      </w:r>
      <w:r>
        <w:t>е́</w:t>
      </w:r>
      <w:r w:rsidRPr="00FC7666">
        <w:t xml:space="preserve">и </w:t>
      </w:r>
      <w:proofErr w:type="gramStart"/>
      <w:r w:rsidRPr="00FC7666">
        <w:t>сед</w:t>
      </w:r>
      <w:r>
        <w:t>а</w:t>
      </w:r>
      <w:proofErr w:type="gramEnd"/>
      <w:r>
        <w:t>́</w:t>
      </w:r>
      <w:r w:rsidRPr="00FC7666">
        <w:t>лен, глас 1: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Я</w:t>
      </w:r>
      <w:r w:rsidRPr="00FC7666">
        <w:t>в</w:t>
      </w:r>
      <w:r>
        <w:t>и́</w:t>
      </w:r>
      <w:r w:rsidRPr="00FC7666">
        <w:t>ся стран</w:t>
      </w:r>
      <w:r>
        <w:t>е́</w:t>
      </w:r>
      <w:r w:rsidRPr="00FC7666">
        <w:t xml:space="preserve"> н</w:t>
      </w:r>
      <w:r>
        <w:t>а́</w:t>
      </w:r>
      <w:r w:rsidRPr="00FC7666">
        <w:t>шей новом</w:t>
      </w:r>
      <w:r>
        <w:t>у́</w:t>
      </w:r>
      <w:r w:rsidRPr="00FC7666">
        <w:t xml:space="preserve">чеников и </w:t>
      </w:r>
      <w:proofErr w:type="gramStart"/>
      <w:r w:rsidRPr="00FC7666">
        <w:t>испов</w:t>
      </w:r>
      <w:r>
        <w:t>е́</w:t>
      </w:r>
      <w:r w:rsidRPr="00FC7666">
        <w:t>дников</w:t>
      </w:r>
      <w:proofErr w:type="gramEnd"/>
      <w:r w:rsidRPr="00FC7666">
        <w:t xml:space="preserve"> Р</w:t>
      </w:r>
      <w:r>
        <w:t>а́</w:t>
      </w:r>
      <w:r w:rsidRPr="00FC7666">
        <w:t>донежских п</w:t>
      </w:r>
      <w:r>
        <w:t>а́</w:t>
      </w:r>
      <w:r w:rsidRPr="00FC7666">
        <w:t>мять,/ св</w:t>
      </w:r>
      <w:r>
        <w:t>е́</w:t>
      </w:r>
      <w:r w:rsidRPr="00FC7666">
        <w:t xml:space="preserve">та </w:t>
      </w:r>
      <w:r>
        <w:t>и́</w:t>
      </w:r>
      <w:r w:rsidRPr="00FC7666">
        <w:t>стинно исп</w:t>
      </w:r>
      <w:r>
        <w:t>о́</w:t>
      </w:r>
      <w:r w:rsidRPr="00FC7666">
        <w:t>лнена и зар</w:t>
      </w:r>
      <w:r>
        <w:t>е́</w:t>
      </w:r>
      <w:r w:rsidRPr="00FC7666">
        <w:t>ю благод</w:t>
      </w:r>
      <w:r>
        <w:t>а́</w:t>
      </w:r>
      <w:r w:rsidRPr="00FC7666">
        <w:t>ти облист</w:t>
      </w:r>
      <w:r>
        <w:t>а́</w:t>
      </w:r>
      <w:r w:rsidRPr="00FC7666">
        <w:t>ема./ Христ</w:t>
      </w:r>
      <w:r>
        <w:t>о́</w:t>
      </w:r>
      <w:r w:rsidRPr="00FC7666">
        <w:t>с бо, С</w:t>
      </w:r>
      <w:r>
        <w:t>о́</w:t>
      </w:r>
      <w:r w:rsidRPr="00FC7666">
        <w:t>лнце св</w:t>
      </w:r>
      <w:r>
        <w:t>е́</w:t>
      </w:r>
      <w:r w:rsidRPr="00FC7666">
        <w:t>тлое, св</w:t>
      </w:r>
      <w:r>
        <w:t>ы́</w:t>
      </w:r>
      <w:r w:rsidRPr="00FC7666">
        <w:t>ше проси</w:t>
      </w:r>
      <w:r>
        <w:t>я́</w:t>
      </w:r>
      <w:r w:rsidRPr="00FC7666">
        <w:t>в от Вост</w:t>
      </w:r>
      <w:r>
        <w:t>о́</w:t>
      </w:r>
      <w:r w:rsidRPr="00FC7666">
        <w:t>ка,/ соб</w:t>
      </w:r>
      <w:r>
        <w:t>о́</w:t>
      </w:r>
      <w:r w:rsidRPr="00FC7666">
        <w:t xml:space="preserve">р </w:t>
      </w:r>
      <w:r>
        <w:t>и́</w:t>
      </w:r>
      <w:r w:rsidRPr="00FC7666">
        <w:t>стинных</w:t>
      </w:r>
      <w:proofErr w:type="gramStart"/>
      <w:r w:rsidRPr="00FC7666">
        <w:t xml:space="preserve"> С</w:t>
      </w:r>
      <w:proofErr w:type="gramEnd"/>
      <w:r w:rsidRPr="00FC7666">
        <w:t>во</w:t>
      </w:r>
      <w:r>
        <w:t>и́</w:t>
      </w:r>
      <w:r w:rsidRPr="00FC7666">
        <w:t>х свид</w:t>
      </w:r>
      <w:r>
        <w:t>е́</w:t>
      </w:r>
      <w:r w:rsidRPr="00FC7666">
        <w:t>телей в муч</w:t>
      </w:r>
      <w:r>
        <w:t>е́</w:t>
      </w:r>
      <w:r w:rsidRPr="00FC7666">
        <w:t>ниих укреп</w:t>
      </w:r>
      <w:r>
        <w:t>и́</w:t>
      </w:r>
      <w:r w:rsidRPr="00FC7666">
        <w:t>,/ воплощ</w:t>
      </w:r>
      <w:r>
        <w:t>е́</w:t>
      </w:r>
      <w:r w:rsidRPr="00FC7666">
        <w:t>ние Ег</w:t>
      </w:r>
      <w:r>
        <w:t>о́</w:t>
      </w:r>
      <w:r w:rsidRPr="00FC7666">
        <w:t xml:space="preserve"> испов</w:t>
      </w:r>
      <w:r>
        <w:t>е́</w:t>
      </w:r>
      <w:r w:rsidRPr="00FC7666">
        <w:t>давший и страд</w:t>
      </w:r>
      <w:r>
        <w:t>а́</w:t>
      </w:r>
      <w:r w:rsidRPr="00FC7666">
        <w:t>ньми засвид</w:t>
      </w:r>
      <w:r>
        <w:t>е́</w:t>
      </w:r>
      <w:r w:rsidRPr="00FC7666">
        <w:t xml:space="preserve">тельствовавший./ Вси </w:t>
      </w:r>
      <w:r>
        <w:t>у́</w:t>
      </w:r>
      <w:r w:rsidRPr="00FC7666">
        <w:t xml:space="preserve">бо, </w:t>
      </w:r>
      <w:proofErr w:type="gramStart"/>
      <w:r w:rsidRPr="00FC7666">
        <w:lastRenderedPageBreak/>
        <w:t>в</w:t>
      </w:r>
      <w:r>
        <w:t>е́</w:t>
      </w:r>
      <w:r w:rsidRPr="00FC7666">
        <w:t>рою</w:t>
      </w:r>
      <w:proofErr w:type="gramEnd"/>
      <w:r w:rsidRPr="00FC7666">
        <w:t xml:space="preserve"> Рождеств</w:t>
      </w:r>
      <w:r>
        <w:t>о́</w:t>
      </w:r>
      <w:r w:rsidRPr="00FC7666">
        <w:t xml:space="preserve"> Христ</w:t>
      </w:r>
      <w:r>
        <w:t>о́</w:t>
      </w:r>
      <w:r w:rsidRPr="00FC7666">
        <w:t>во благоч</w:t>
      </w:r>
      <w:r>
        <w:t>е́</w:t>
      </w:r>
      <w:r w:rsidRPr="00FC7666">
        <w:t>стно чт</w:t>
      </w:r>
      <w:r>
        <w:t>у́</w:t>
      </w:r>
      <w:r w:rsidRPr="00FC7666">
        <w:t>ще,/ воспев</w:t>
      </w:r>
      <w:r>
        <w:t>а́</w:t>
      </w:r>
      <w:r w:rsidRPr="00FC7666">
        <w:t>ем хвал</w:t>
      </w:r>
      <w:r>
        <w:t>у́</w:t>
      </w:r>
      <w:r w:rsidRPr="00FC7666">
        <w:t xml:space="preserve"> предпр</w:t>
      </w:r>
      <w:r>
        <w:t>а́</w:t>
      </w:r>
      <w:r w:rsidRPr="00FC7666">
        <w:t>зднственную.</w:t>
      </w:r>
    </w:p>
    <w:p w:rsidR="00C1611A" w:rsidRPr="00FC7666" w:rsidRDefault="00C1611A" w:rsidP="00C1611A">
      <w:pPr>
        <w:pStyle w:val="nbtservheadred"/>
      </w:pPr>
      <w:proofErr w:type="gramStart"/>
      <w:r w:rsidRPr="00FC7666">
        <w:t>Сл</w:t>
      </w:r>
      <w:r>
        <w:t>а́</w:t>
      </w:r>
      <w:r w:rsidRPr="00FC7666">
        <w:t>ва</w:t>
      </w:r>
      <w:proofErr w:type="gramEnd"/>
      <w:r w:rsidRPr="00FC7666">
        <w:t>, и н</w:t>
      </w:r>
      <w:r>
        <w:t>ы́</w:t>
      </w:r>
      <w:r w:rsidRPr="00FC7666">
        <w:t>не, Зн</w:t>
      </w:r>
      <w:r>
        <w:t>а́</w:t>
      </w:r>
      <w:r w:rsidRPr="00FC7666">
        <w:t>мения, глас 8.</w:t>
      </w:r>
    </w:p>
    <w:p w:rsidR="00C1611A" w:rsidRPr="00FC7666" w:rsidRDefault="00C1611A" w:rsidP="00C1611A">
      <w:pPr>
        <w:pStyle w:val="nbtservpodoben"/>
      </w:pPr>
      <w:r w:rsidRPr="00C1611A">
        <w:rPr>
          <w:rStyle w:val="nbtservred"/>
        </w:rPr>
        <w:t>Подо́бен: П</w:t>
      </w:r>
      <w:r w:rsidRPr="00FC7666">
        <w:t>овел</w:t>
      </w:r>
      <w:r>
        <w:t>е́</w:t>
      </w:r>
      <w:r w:rsidRPr="00FC7666">
        <w:t>нное: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Я́</w:t>
      </w:r>
      <w:r w:rsidRPr="00FC7666">
        <w:t>же Неб</w:t>
      </w:r>
      <w:r>
        <w:t>е́</w:t>
      </w:r>
      <w:r w:rsidRPr="00FC7666">
        <w:t>с прев</w:t>
      </w:r>
      <w:r>
        <w:t>ы́</w:t>
      </w:r>
      <w:r w:rsidRPr="00FC7666">
        <w:t>шши с</w:t>
      </w:r>
      <w:r>
        <w:t>у́</w:t>
      </w:r>
      <w:r w:rsidRPr="00FC7666">
        <w:t>щи,/ и Херув</w:t>
      </w:r>
      <w:r>
        <w:t>и́</w:t>
      </w:r>
      <w:r w:rsidRPr="00FC7666">
        <w:t>м во</w:t>
      </w:r>
      <w:r>
        <w:t>и́</w:t>
      </w:r>
      <w:r w:rsidRPr="00FC7666">
        <w:t>стину сл</w:t>
      </w:r>
      <w:r>
        <w:t>а́</w:t>
      </w:r>
      <w:r w:rsidRPr="00FC7666">
        <w:t>внейши,/ и все</w:t>
      </w:r>
      <w:r>
        <w:t>я́</w:t>
      </w:r>
      <w:r w:rsidRPr="00FC7666">
        <w:t xml:space="preserve"> тв</w:t>
      </w:r>
      <w:r>
        <w:t>а́</w:t>
      </w:r>
      <w:r w:rsidRPr="00FC7666">
        <w:t>ри честн</w:t>
      </w:r>
      <w:r>
        <w:t>е́</w:t>
      </w:r>
      <w:r w:rsidRPr="00FC7666">
        <w:t>йши, Д</w:t>
      </w:r>
      <w:r>
        <w:t>е́</w:t>
      </w:r>
      <w:r w:rsidRPr="00FC7666">
        <w:t>во Преч</w:t>
      </w:r>
      <w:r>
        <w:t>и́</w:t>
      </w:r>
      <w:r w:rsidRPr="00FC7666">
        <w:t>стая,/ днесь благод</w:t>
      </w:r>
      <w:r>
        <w:t>а́</w:t>
      </w:r>
      <w:r w:rsidRPr="00FC7666">
        <w:t>рственная раб</w:t>
      </w:r>
      <w:r>
        <w:t>и</w:t>
      </w:r>
      <w:proofErr w:type="gramStart"/>
      <w:r>
        <w:t>́</w:t>
      </w:r>
      <w:r w:rsidRPr="00FC7666">
        <w:t xml:space="preserve"> Т</w:t>
      </w:r>
      <w:proofErr w:type="gramEnd"/>
      <w:r w:rsidRPr="00FC7666">
        <w:t>во</w:t>
      </w:r>
      <w:r>
        <w:t>и́</w:t>
      </w:r>
      <w:r w:rsidRPr="00FC7666">
        <w:t xml:space="preserve"> прин</w:t>
      </w:r>
      <w:r>
        <w:t>о́</w:t>
      </w:r>
      <w:r w:rsidRPr="00FC7666">
        <w:t xml:space="preserve">сим </w:t>
      </w:r>
      <w:r>
        <w:t>о́</w:t>
      </w:r>
      <w:r w:rsidRPr="00FC7666">
        <w:t>бразу честн</w:t>
      </w:r>
      <w:r>
        <w:t>а́</w:t>
      </w:r>
      <w:r w:rsidRPr="00FC7666">
        <w:t>го Твоег</w:t>
      </w:r>
      <w:r>
        <w:t>о́</w:t>
      </w:r>
      <w:r w:rsidRPr="00FC7666">
        <w:t xml:space="preserve"> под</w:t>
      </w:r>
      <w:r>
        <w:t>о́</w:t>
      </w:r>
      <w:r w:rsidRPr="00FC7666">
        <w:t>бия:/ Ты бо стр</w:t>
      </w:r>
      <w:r>
        <w:t>а́</w:t>
      </w:r>
      <w:r w:rsidRPr="00FC7666">
        <w:t>нную поб</w:t>
      </w:r>
      <w:r>
        <w:t>е́</w:t>
      </w:r>
      <w:r w:rsidRPr="00FC7666">
        <w:t>ду, и д</w:t>
      </w:r>
      <w:r>
        <w:t>и́</w:t>
      </w:r>
      <w:r w:rsidRPr="00FC7666">
        <w:t>вное одол</w:t>
      </w:r>
      <w:r>
        <w:t>е́</w:t>
      </w:r>
      <w:r w:rsidRPr="00FC7666">
        <w:t>ние гр</w:t>
      </w:r>
      <w:r>
        <w:t>а́</w:t>
      </w:r>
      <w:r w:rsidRPr="00FC7666">
        <w:t>ду</w:t>
      </w:r>
      <w:proofErr w:type="gramStart"/>
      <w:r w:rsidRPr="00FC7666">
        <w:t xml:space="preserve"> Т</w:t>
      </w:r>
      <w:proofErr w:type="gramEnd"/>
      <w:r w:rsidRPr="00FC7666">
        <w:t>воем</w:t>
      </w:r>
      <w:r>
        <w:t>у́</w:t>
      </w:r>
      <w:r w:rsidRPr="00FC7666">
        <w:t xml:space="preserve"> даров</w:t>
      </w:r>
      <w:r>
        <w:t>а́</w:t>
      </w:r>
      <w:r w:rsidRPr="00FC7666">
        <w:t>ла ес</w:t>
      </w:r>
      <w:r>
        <w:t>и́</w:t>
      </w:r>
      <w:r w:rsidRPr="00FC7666">
        <w:t>./ Т</w:t>
      </w:r>
      <w:r>
        <w:t>е́</w:t>
      </w:r>
      <w:r w:rsidRPr="00FC7666">
        <w:t>мже согл</w:t>
      </w:r>
      <w:r>
        <w:t>а́</w:t>
      </w:r>
      <w:r w:rsidRPr="00FC7666">
        <w:t>сно по</w:t>
      </w:r>
      <w:r>
        <w:t>ю́</w:t>
      </w:r>
      <w:r w:rsidRPr="00FC7666">
        <w:t>ще, вопи</w:t>
      </w:r>
      <w:r>
        <w:t>е́</w:t>
      </w:r>
      <w:r w:rsidRPr="00FC7666">
        <w:t>м Ти:/ Влад</w:t>
      </w:r>
      <w:r>
        <w:t>ы́</w:t>
      </w:r>
      <w:r w:rsidRPr="00FC7666">
        <w:t>чице Богор</w:t>
      </w:r>
      <w:r>
        <w:t>о́</w:t>
      </w:r>
      <w:r w:rsidRPr="00FC7666">
        <w:t>дице,/ мол</w:t>
      </w:r>
      <w:r>
        <w:t>и́</w:t>
      </w:r>
      <w:r w:rsidRPr="00FC7666">
        <w:t xml:space="preserve"> Христ</w:t>
      </w:r>
      <w:r>
        <w:t>а́</w:t>
      </w:r>
      <w:r w:rsidRPr="00FC7666">
        <w:t xml:space="preserve"> Б</w:t>
      </w:r>
      <w:r>
        <w:t>о́</w:t>
      </w:r>
      <w:r w:rsidRPr="00FC7666">
        <w:t>га грех</w:t>
      </w:r>
      <w:r>
        <w:t>о́</w:t>
      </w:r>
      <w:r w:rsidRPr="00FC7666">
        <w:t>в оставл</w:t>
      </w:r>
      <w:r>
        <w:t>е́</w:t>
      </w:r>
      <w:r w:rsidRPr="00FC7666">
        <w:t>ние даров</w:t>
      </w:r>
      <w:r>
        <w:t>а́</w:t>
      </w:r>
      <w:r w:rsidRPr="00FC7666">
        <w:t>ти,/ Теб</w:t>
      </w:r>
      <w:r>
        <w:t>е́</w:t>
      </w:r>
      <w:r w:rsidRPr="00FC7666">
        <w:t xml:space="preserve"> бо над</w:t>
      </w:r>
      <w:r>
        <w:t>е́</w:t>
      </w:r>
      <w:r w:rsidRPr="00FC7666">
        <w:t xml:space="preserve">жду </w:t>
      </w:r>
      <w:r>
        <w:t>и́</w:t>
      </w:r>
      <w:r w:rsidRPr="00FC7666">
        <w:t>мамы раб</w:t>
      </w:r>
      <w:r>
        <w:t>и</w:t>
      </w:r>
      <w:proofErr w:type="gramStart"/>
      <w:r>
        <w:t>́</w:t>
      </w:r>
      <w:r w:rsidRPr="00FC7666">
        <w:t xml:space="preserve"> Т</w:t>
      </w:r>
      <w:proofErr w:type="gramEnd"/>
      <w:r w:rsidRPr="00FC7666">
        <w:t>во</w:t>
      </w:r>
      <w:r>
        <w:t>и́</w:t>
      </w:r>
      <w:r w:rsidRPr="00FC7666">
        <w:t>.</w:t>
      </w:r>
    </w:p>
    <w:p w:rsidR="00C1611A" w:rsidRPr="00FC7666" w:rsidRDefault="00C1611A" w:rsidP="00C1611A">
      <w:pPr>
        <w:pStyle w:val="nbtservheadred"/>
      </w:pPr>
      <w:proofErr w:type="gramStart"/>
      <w:r w:rsidRPr="00FC7666">
        <w:t>Степ</w:t>
      </w:r>
      <w:r>
        <w:t>е́</w:t>
      </w:r>
      <w:r w:rsidRPr="00FC7666">
        <w:t>нна</w:t>
      </w:r>
      <w:proofErr w:type="gramEnd"/>
      <w:r w:rsidRPr="00FC7666">
        <w:t>, 1-й антиф</w:t>
      </w:r>
      <w:r>
        <w:t>о́</w:t>
      </w:r>
      <w:r w:rsidRPr="00FC7666">
        <w:t>н 4-го гл</w:t>
      </w:r>
      <w:r>
        <w:t>а́</w:t>
      </w:r>
      <w:r w:rsidRPr="00FC7666">
        <w:t>са.</w:t>
      </w:r>
    </w:p>
    <w:p w:rsidR="00C1611A" w:rsidRPr="00FC7666" w:rsidRDefault="00C1611A" w:rsidP="00C1611A">
      <w:pPr>
        <w:pStyle w:val="nbtservbasic"/>
        <w:rPr>
          <w:color w:val="FF0000"/>
        </w:rPr>
      </w:pPr>
      <w:r w:rsidRPr="00C1611A">
        <w:rPr>
          <w:rStyle w:val="nbtservred"/>
        </w:rPr>
        <w:t>Проки́мен, глас 4: П</w:t>
      </w:r>
      <w:r w:rsidRPr="00FC7666">
        <w:t>роид</w:t>
      </w:r>
      <w:r>
        <w:t>о́</w:t>
      </w:r>
      <w:r w:rsidRPr="00FC7666">
        <w:t>хом сквоз</w:t>
      </w:r>
      <w:r>
        <w:t>е́</w:t>
      </w:r>
      <w:r w:rsidRPr="00FC7666">
        <w:t xml:space="preserve"> огнь и в</w:t>
      </w:r>
      <w:r>
        <w:t>о́</w:t>
      </w:r>
      <w:r w:rsidRPr="00FC7666">
        <w:t xml:space="preserve">ду,// и </w:t>
      </w:r>
      <w:proofErr w:type="gramStart"/>
      <w:r w:rsidRPr="00FC7666">
        <w:t>изв</w:t>
      </w:r>
      <w:r>
        <w:t>е́</w:t>
      </w:r>
      <w:r w:rsidRPr="00FC7666">
        <w:t>л</w:t>
      </w:r>
      <w:proofErr w:type="gramEnd"/>
      <w:r w:rsidRPr="00FC7666">
        <w:t xml:space="preserve"> ес</w:t>
      </w:r>
      <w:r>
        <w:t>и́</w:t>
      </w:r>
      <w:r w:rsidRPr="00FC7666">
        <w:t xml:space="preserve"> ны в пок</w:t>
      </w:r>
      <w:r>
        <w:t>о́</w:t>
      </w:r>
      <w:r w:rsidRPr="00FC7666">
        <w:t xml:space="preserve">й. </w:t>
      </w:r>
      <w:r w:rsidRPr="00C1611A">
        <w:rPr>
          <w:rStyle w:val="nbtservred"/>
        </w:rPr>
        <w:t>Стих: Р</w:t>
      </w:r>
      <w:r w:rsidRPr="00FC7666">
        <w:t>азж</w:t>
      </w:r>
      <w:r>
        <w:t>е́</w:t>
      </w:r>
      <w:r w:rsidRPr="00FC7666">
        <w:t>гл ны ес</w:t>
      </w:r>
      <w:r>
        <w:t>и́</w:t>
      </w:r>
      <w:r w:rsidRPr="00FC7666">
        <w:t xml:space="preserve">, </w:t>
      </w:r>
      <w:r>
        <w:t>я́</w:t>
      </w:r>
      <w:r w:rsidRPr="00FC7666">
        <w:t>коже разжиз</w:t>
      </w:r>
      <w:r>
        <w:t>а́</w:t>
      </w:r>
      <w:r w:rsidRPr="00FC7666">
        <w:t>ется сребр</w:t>
      </w:r>
      <w:r>
        <w:t>о́</w:t>
      </w:r>
      <w:r w:rsidRPr="00FC7666">
        <w:t xml:space="preserve">. </w:t>
      </w:r>
      <w:r w:rsidRPr="00C1611A">
        <w:rPr>
          <w:rStyle w:val="nbtservred"/>
        </w:rPr>
        <w:t>В</w:t>
      </w:r>
      <w:r w:rsidRPr="00FC7666">
        <w:t>с</w:t>
      </w:r>
      <w:r>
        <w:t>я́</w:t>
      </w:r>
      <w:r w:rsidRPr="00FC7666">
        <w:t xml:space="preserve">кое </w:t>
      </w:r>
      <w:proofErr w:type="gramStart"/>
      <w:r w:rsidRPr="00FC7666">
        <w:t>дых</w:t>
      </w:r>
      <w:r>
        <w:t>а́</w:t>
      </w:r>
      <w:r w:rsidRPr="00FC7666">
        <w:t>ние</w:t>
      </w:r>
      <w:proofErr w:type="gramEnd"/>
      <w:r w:rsidRPr="00FC7666">
        <w:t xml:space="preserve">: </w:t>
      </w:r>
      <w:proofErr w:type="gramStart"/>
      <w:r w:rsidRPr="00C1611A">
        <w:rPr>
          <w:rStyle w:val="nbtservred"/>
        </w:rPr>
        <w:t>Ева́нгелие</w:t>
      </w:r>
      <w:proofErr w:type="gramEnd"/>
      <w:r w:rsidRPr="00C1611A">
        <w:rPr>
          <w:rStyle w:val="nbtservred"/>
        </w:rPr>
        <w:t xml:space="preserve"> от Матфе́я, зача́ло 36 (10, 16</w:t>
      </w:r>
      <w:r w:rsidR="00236DAF">
        <w:rPr>
          <w:rStyle w:val="nbtservred"/>
        </w:rPr>
        <w:t>–</w:t>
      </w:r>
      <w:r w:rsidRPr="00C1611A">
        <w:rPr>
          <w:rStyle w:val="nbtservred"/>
        </w:rPr>
        <w:t>22).</w:t>
      </w:r>
      <w:r w:rsidRPr="00FC7666">
        <w:rPr>
          <w:color w:val="FF0000"/>
        </w:rPr>
        <w:t xml:space="preserve"> </w:t>
      </w:r>
    </w:p>
    <w:p w:rsidR="00C1611A" w:rsidRPr="00FC7666" w:rsidRDefault="00C1611A" w:rsidP="00C1611A">
      <w:pPr>
        <w:pStyle w:val="nbtservheadred"/>
      </w:pPr>
      <w:r w:rsidRPr="00FC7666">
        <w:t xml:space="preserve">По 50-м </w:t>
      </w:r>
      <w:proofErr w:type="gramStart"/>
      <w:r w:rsidRPr="00FC7666">
        <w:t>псалм</w:t>
      </w:r>
      <w:r>
        <w:t>е</w:t>
      </w:r>
      <w:proofErr w:type="gramEnd"/>
      <w:r>
        <w:t>́</w:t>
      </w:r>
      <w:r w:rsidRPr="00FC7666">
        <w:t xml:space="preserve"> стих</w:t>
      </w:r>
      <w:r>
        <w:t>и́</w:t>
      </w:r>
      <w:r w:rsidRPr="00FC7666">
        <w:t>ра, глас 6: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П</w:t>
      </w:r>
      <w:r w:rsidRPr="00FC7666">
        <w:t>риид</w:t>
      </w:r>
      <w:r>
        <w:t>и́</w:t>
      </w:r>
      <w:r w:rsidRPr="00FC7666">
        <w:t>те, в</w:t>
      </w:r>
      <w:r>
        <w:t>е́</w:t>
      </w:r>
      <w:r w:rsidRPr="00FC7666">
        <w:t>рнии,/ новом</w:t>
      </w:r>
      <w:r>
        <w:t>у́</w:t>
      </w:r>
      <w:r w:rsidRPr="00FC7666">
        <w:t>ченики и испов</w:t>
      </w:r>
      <w:r>
        <w:t>е́</w:t>
      </w:r>
      <w:r w:rsidRPr="00FC7666">
        <w:t>дники Р</w:t>
      </w:r>
      <w:r>
        <w:t>а́</w:t>
      </w:r>
      <w:r w:rsidRPr="00FC7666">
        <w:t>донежския почт</w:t>
      </w:r>
      <w:r>
        <w:t>и́</w:t>
      </w:r>
      <w:r w:rsidRPr="00FC7666">
        <w:t>м,/ т</w:t>
      </w:r>
      <w:r>
        <w:t>и́</w:t>
      </w:r>
      <w:r w:rsidRPr="00FC7666">
        <w:t xml:space="preserve">и бо </w:t>
      </w:r>
      <w:proofErr w:type="gramStart"/>
      <w:r w:rsidRPr="00FC7666">
        <w:t>во</w:t>
      </w:r>
      <w:proofErr w:type="gramEnd"/>
      <w:r w:rsidRPr="00FC7666">
        <w:t xml:space="preserve"> дни гон</w:t>
      </w:r>
      <w:r>
        <w:t>е́</w:t>
      </w:r>
      <w:r w:rsidRPr="00FC7666">
        <w:t>ний безб</w:t>
      </w:r>
      <w:r>
        <w:t>о́</w:t>
      </w:r>
      <w:r w:rsidRPr="00FC7666">
        <w:t xml:space="preserve">жных/ </w:t>
      </w:r>
      <w:r>
        <w:t>о́</w:t>
      </w:r>
      <w:r w:rsidRPr="00FC7666">
        <w:t>браз благочест</w:t>
      </w:r>
      <w:r>
        <w:t>и́</w:t>
      </w:r>
      <w:r w:rsidRPr="00FC7666">
        <w:t>ваго жити</w:t>
      </w:r>
      <w:r>
        <w:t>я́</w:t>
      </w:r>
      <w:r w:rsidRPr="00FC7666">
        <w:t xml:space="preserve"> показ</w:t>
      </w:r>
      <w:r>
        <w:t>а́</w:t>
      </w:r>
      <w:r w:rsidRPr="00FC7666">
        <w:t>ша,/ в</w:t>
      </w:r>
      <w:r>
        <w:t>е́</w:t>
      </w:r>
      <w:r w:rsidRPr="00FC7666">
        <w:t>ру Правосл</w:t>
      </w:r>
      <w:r>
        <w:t>а́</w:t>
      </w:r>
      <w:r w:rsidRPr="00FC7666">
        <w:t>вную испов</w:t>
      </w:r>
      <w:r>
        <w:t>е́</w:t>
      </w:r>
      <w:r w:rsidRPr="00FC7666">
        <w:t>даша/ и страд</w:t>
      </w:r>
      <w:r>
        <w:t>а́</w:t>
      </w:r>
      <w:r w:rsidRPr="00FC7666">
        <w:t>ния за Христ</w:t>
      </w:r>
      <w:r>
        <w:t>а́</w:t>
      </w:r>
      <w:r w:rsidRPr="00FC7666">
        <w:t xml:space="preserve"> м</w:t>
      </w:r>
      <w:r>
        <w:t>у́</w:t>
      </w:r>
      <w:r w:rsidRPr="00FC7666">
        <w:t>жественне воспри</w:t>
      </w:r>
      <w:r>
        <w:t>я́</w:t>
      </w:r>
      <w:r w:rsidRPr="00FC7666">
        <w:t xml:space="preserve">ша./ </w:t>
      </w:r>
      <w:proofErr w:type="gramStart"/>
      <w:r w:rsidRPr="00FC7666">
        <w:t>Н</w:t>
      </w:r>
      <w:r>
        <w:t>ы́</w:t>
      </w:r>
      <w:r w:rsidRPr="00FC7666">
        <w:t>не</w:t>
      </w:r>
      <w:proofErr w:type="gramEnd"/>
      <w:r w:rsidRPr="00FC7666">
        <w:t xml:space="preserve"> же во Ц</w:t>
      </w:r>
      <w:r>
        <w:t>а́</w:t>
      </w:r>
      <w:r w:rsidRPr="00FC7666">
        <w:t>рствии Неб</w:t>
      </w:r>
      <w:r>
        <w:t>е́</w:t>
      </w:r>
      <w:r w:rsidRPr="00FC7666">
        <w:t>снем,/ с препод</w:t>
      </w:r>
      <w:r>
        <w:t>о́</w:t>
      </w:r>
      <w:r w:rsidRPr="00FC7666">
        <w:t>бным С</w:t>
      </w:r>
      <w:r>
        <w:t>е́</w:t>
      </w:r>
      <w:r w:rsidRPr="00FC7666">
        <w:t>ргием Б</w:t>
      </w:r>
      <w:r>
        <w:t>о́</w:t>
      </w:r>
      <w:r w:rsidRPr="00FC7666">
        <w:t>гу предсто</w:t>
      </w:r>
      <w:r>
        <w:t>я́</w:t>
      </w:r>
      <w:r w:rsidRPr="00FC7666">
        <w:t>ще,// прил</w:t>
      </w:r>
      <w:r>
        <w:t>е́</w:t>
      </w:r>
      <w:r w:rsidRPr="00FC7666">
        <w:t>жно м</w:t>
      </w:r>
      <w:r>
        <w:t>о́</w:t>
      </w:r>
      <w:r w:rsidRPr="00FC7666">
        <w:t>лятся спаст</w:t>
      </w:r>
      <w:r>
        <w:t>и́</w:t>
      </w:r>
      <w:r w:rsidRPr="00FC7666">
        <w:t>ся душ</w:t>
      </w:r>
      <w:r>
        <w:t>а́</w:t>
      </w:r>
      <w:r w:rsidRPr="00FC7666">
        <w:t>м н</w:t>
      </w:r>
      <w:r>
        <w:t>а́</w:t>
      </w:r>
      <w:r w:rsidRPr="00FC7666">
        <w:t>шим.</w:t>
      </w:r>
    </w:p>
    <w:p w:rsidR="00C1611A" w:rsidRPr="00C1611A" w:rsidRDefault="00C1611A" w:rsidP="00C1611A">
      <w:pPr>
        <w:pStyle w:val="nbtservheadred"/>
        <w:rPr>
          <w:lang w:val="en-US"/>
        </w:rPr>
      </w:pPr>
      <w:r w:rsidRPr="00FC7666">
        <w:t>Кан</w:t>
      </w:r>
      <w:r>
        <w:t>о́н, глас 8</w:t>
      </w:r>
    </w:p>
    <w:p w:rsidR="00C1611A" w:rsidRPr="00FC7666" w:rsidRDefault="00C1611A" w:rsidP="00C1611A">
      <w:pPr>
        <w:pStyle w:val="nbtservheadred"/>
      </w:pPr>
      <w:r w:rsidRPr="00FC7666">
        <w:t>Песнь 1</w:t>
      </w:r>
    </w:p>
    <w:p w:rsidR="00C1611A" w:rsidRPr="00FC7666" w:rsidRDefault="00C1611A" w:rsidP="00C1611A">
      <w:pPr>
        <w:pStyle w:val="nbtservstih"/>
      </w:pPr>
      <w:proofErr w:type="gramStart"/>
      <w:r w:rsidRPr="00C1611A">
        <w:rPr>
          <w:rStyle w:val="nbtservred"/>
        </w:rPr>
        <w:t>Ирмо́с</w:t>
      </w:r>
      <w:proofErr w:type="gramEnd"/>
      <w:r w:rsidRPr="00C1611A">
        <w:rPr>
          <w:rStyle w:val="nbtservred"/>
        </w:rPr>
        <w:t>: К</w:t>
      </w:r>
      <w:r w:rsidRPr="00FC7666">
        <w:t>олесницегон</w:t>
      </w:r>
      <w:r>
        <w:t>и́</w:t>
      </w:r>
      <w:r w:rsidRPr="00FC7666">
        <w:t>теля фара</w:t>
      </w:r>
      <w:r>
        <w:t>о́</w:t>
      </w:r>
      <w:r w:rsidRPr="00FC7666">
        <w:t>ня погруз</w:t>
      </w:r>
      <w:r>
        <w:t>и́</w:t>
      </w:r>
      <w:r w:rsidRPr="00FC7666">
        <w:t>,/ чудотвор</w:t>
      </w:r>
      <w:r>
        <w:t>я́</w:t>
      </w:r>
      <w:r w:rsidRPr="00FC7666">
        <w:t>й иногд</w:t>
      </w:r>
      <w:r>
        <w:t>а́</w:t>
      </w:r>
      <w:r w:rsidRPr="00FC7666">
        <w:t>/ Моис</w:t>
      </w:r>
      <w:r>
        <w:t>е́</w:t>
      </w:r>
      <w:r w:rsidRPr="00FC7666">
        <w:t>йский жезл, крестообр</w:t>
      </w:r>
      <w:r>
        <w:t>а́</w:t>
      </w:r>
      <w:r w:rsidRPr="00FC7666">
        <w:t>зно пораз</w:t>
      </w:r>
      <w:r>
        <w:t>и́</w:t>
      </w:r>
      <w:r w:rsidRPr="00FC7666">
        <w:t>в,/ и раздел</w:t>
      </w:r>
      <w:r>
        <w:t>и́</w:t>
      </w:r>
      <w:r w:rsidRPr="00FC7666">
        <w:t>в м</w:t>
      </w:r>
      <w:r>
        <w:t>о́</w:t>
      </w:r>
      <w:r w:rsidRPr="00FC7666">
        <w:t>ре,/ Изр</w:t>
      </w:r>
      <w:r>
        <w:t>а́</w:t>
      </w:r>
      <w:r w:rsidRPr="00FC7666">
        <w:t>иля же беглец</w:t>
      </w:r>
      <w:r>
        <w:t>а́</w:t>
      </w:r>
      <w:r w:rsidRPr="00FC7666">
        <w:t>, пешех</w:t>
      </w:r>
      <w:r>
        <w:t>о́</w:t>
      </w:r>
      <w:r w:rsidRPr="00FC7666">
        <w:t>дца спас</w:t>
      </w:r>
      <w:r>
        <w:t>е́</w:t>
      </w:r>
      <w:r w:rsidRPr="00FC7666">
        <w:t>,// песнь Б</w:t>
      </w:r>
      <w:r>
        <w:t>о́</w:t>
      </w:r>
      <w:r w:rsidRPr="00FC7666">
        <w:t>гови воспев</w:t>
      </w:r>
      <w:r>
        <w:t>а́</w:t>
      </w:r>
      <w:r w:rsidRPr="00FC7666">
        <w:t>юща.</w:t>
      </w:r>
    </w:p>
    <w:p w:rsidR="00C1611A" w:rsidRPr="00FC7666" w:rsidRDefault="00C1611A" w:rsidP="00C1611A">
      <w:pPr>
        <w:pStyle w:val="nbtservstih"/>
      </w:pPr>
      <w:proofErr w:type="gramStart"/>
      <w:r w:rsidRPr="00C1611A">
        <w:rPr>
          <w:rStyle w:val="nbtservred"/>
        </w:rPr>
        <w:t>Припе́в</w:t>
      </w:r>
      <w:proofErr w:type="gramEnd"/>
      <w:r w:rsidRPr="00C1611A">
        <w:rPr>
          <w:rStyle w:val="nbtservred"/>
        </w:rPr>
        <w:t>: П</w:t>
      </w:r>
      <w:r w:rsidRPr="00FC7666">
        <w:t>ресвят</w:t>
      </w:r>
      <w:r>
        <w:t>а́</w:t>
      </w:r>
      <w:r w:rsidRPr="00FC7666">
        <w:t>я Тр</w:t>
      </w:r>
      <w:r>
        <w:t>о́</w:t>
      </w:r>
      <w:r w:rsidRPr="00FC7666">
        <w:t>ице, Б</w:t>
      </w:r>
      <w:r>
        <w:t>о́</w:t>
      </w:r>
      <w:r w:rsidRPr="00FC7666">
        <w:t>же наш, сл</w:t>
      </w:r>
      <w:r>
        <w:t>а́</w:t>
      </w:r>
      <w:r w:rsidRPr="00FC7666">
        <w:t>ва Теб</w:t>
      </w:r>
      <w:r>
        <w:t>е́</w:t>
      </w:r>
      <w:r w:rsidRPr="00FC7666">
        <w:t>.</w:t>
      </w:r>
    </w:p>
    <w:p w:rsidR="00C1611A" w:rsidRPr="00FC7666" w:rsidRDefault="00C1611A" w:rsidP="00C1611A">
      <w:pPr>
        <w:pStyle w:val="nbtservbasic"/>
      </w:pPr>
      <w:proofErr w:type="gramStart"/>
      <w:r w:rsidRPr="00C1611A">
        <w:rPr>
          <w:rStyle w:val="nbtservred"/>
        </w:rPr>
        <w:t>Б</w:t>
      </w:r>
      <w:r w:rsidRPr="00FC7666">
        <w:t>лагослов</w:t>
      </w:r>
      <w:r>
        <w:t>е́</w:t>
      </w:r>
      <w:r w:rsidRPr="00FC7666">
        <w:t>н</w:t>
      </w:r>
      <w:proofErr w:type="gramEnd"/>
      <w:r w:rsidRPr="00FC7666">
        <w:t xml:space="preserve"> ес</w:t>
      </w:r>
      <w:r>
        <w:t>и́</w:t>
      </w:r>
      <w:r w:rsidRPr="00FC7666">
        <w:t>, Христ</w:t>
      </w:r>
      <w:r>
        <w:t>е́</w:t>
      </w:r>
      <w:r w:rsidRPr="00FC7666">
        <w:t xml:space="preserve"> Б</w:t>
      </w:r>
      <w:r>
        <w:t>о́</w:t>
      </w:r>
      <w:r w:rsidRPr="00FC7666">
        <w:t xml:space="preserve">же наш,/ </w:t>
      </w:r>
      <w:r>
        <w:t>И́</w:t>
      </w:r>
      <w:r w:rsidRPr="00FC7666">
        <w:t>же новом</w:t>
      </w:r>
      <w:r>
        <w:t>у́</w:t>
      </w:r>
      <w:r w:rsidRPr="00FC7666">
        <w:t>ченики Р</w:t>
      </w:r>
      <w:r>
        <w:t>а́</w:t>
      </w:r>
      <w:r w:rsidRPr="00FC7666">
        <w:t>донежския в н</w:t>
      </w:r>
      <w:r>
        <w:t>а́</w:t>
      </w:r>
      <w:r w:rsidRPr="00FC7666">
        <w:t>шей Ц</w:t>
      </w:r>
      <w:r>
        <w:t>е́</w:t>
      </w:r>
      <w:r w:rsidRPr="00FC7666">
        <w:t>ркви явл</w:t>
      </w:r>
      <w:r>
        <w:t>е́</w:t>
      </w:r>
      <w:r w:rsidRPr="00FC7666">
        <w:t>й,/ низпосл</w:t>
      </w:r>
      <w:r>
        <w:t>а́</w:t>
      </w:r>
      <w:r w:rsidRPr="00FC7666">
        <w:t>в им в страд</w:t>
      </w:r>
      <w:r>
        <w:t>а́</w:t>
      </w:r>
      <w:r w:rsidRPr="00FC7666">
        <w:t>ниих Д</w:t>
      </w:r>
      <w:r>
        <w:t>у́</w:t>
      </w:r>
      <w:r w:rsidRPr="00FC7666">
        <w:t>ха Свят</w:t>
      </w:r>
      <w:r>
        <w:t>а́</w:t>
      </w:r>
      <w:r w:rsidRPr="00FC7666">
        <w:t>го,/ и т</w:t>
      </w:r>
      <w:r>
        <w:t>е́</w:t>
      </w:r>
      <w:r w:rsidRPr="00FC7666">
        <w:t>ми прославл</w:t>
      </w:r>
      <w:r>
        <w:t>е́</w:t>
      </w:r>
      <w:r w:rsidRPr="00FC7666">
        <w:t>й Отц</w:t>
      </w:r>
      <w:r>
        <w:t>а́</w:t>
      </w:r>
      <w:r w:rsidRPr="00FC7666">
        <w:t xml:space="preserve"> Неб</w:t>
      </w:r>
      <w:r>
        <w:t>е́</w:t>
      </w:r>
      <w:r w:rsidRPr="00FC7666">
        <w:t>снаго,/ Человекол</w:t>
      </w:r>
      <w:r>
        <w:t>ю́</w:t>
      </w:r>
      <w:r w:rsidRPr="00FC7666">
        <w:t>бче, сл</w:t>
      </w:r>
      <w:r>
        <w:t>а́</w:t>
      </w:r>
      <w:r w:rsidRPr="00FC7666">
        <w:t>ва Теб</w:t>
      </w:r>
      <w:r>
        <w:t>е́</w:t>
      </w:r>
      <w:r w:rsidRPr="00FC7666">
        <w:t xml:space="preserve">. </w:t>
      </w:r>
    </w:p>
    <w:p w:rsidR="00C1611A" w:rsidRPr="00FC7666" w:rsidRDefault="00C1611A" w:rsidP="00C1611A">
      <w:pPr>
        <w:pStyle w:val="nbtservstih"/>
      </w:pPr>
      <w:proofErr w:type="gramStart"/>
      <w:r w:rsidRPr="00C1611A">
        <w:rPr>
          <w:rStyle w:val="nbtservred"/>
        </w:rPr>
        <w:t>Припе́в</w:t>
      </w:r>
      <w:proofErr w:type="gramEnd"/>
      <w:r w:rsidRPr="00C1611A">
        <w:rPr>
          <w:rStyle w:val="nbtservred"/>
        </w:rPr>
        <w:t>: П</w:t>
      </w:r>
      <w:r w:rsidRPr="00FC7666">
        <w:t>ресвят</w:t>
      </w:r>
      <w:r>
        <w:t>а́</w:t>
      </w:r>
      <w:r w:rsidRPr="00FC7666">
        <w:t>я Тр</w:t>
      </w:r>
      <w:r>
        <w:t>о́</w:t>
      </w:r>
      <w:r w:rsidRPr="00FC7666">
        <w:t>ице, Б</w:t>
      </w:r>
      <w:r>
        <w:t>о́</w:t>
      </w:r>
      <w:r w:rsidRPr="00FC7666">
        <w:t>же наш, сл</w:t>
      </w:r>
      <w:r>
        <w:t>а́</w:t>
      </w:r>
      <w:r w:rsidRPr="00FC7666">
        <w:t>ва Теб</w:t>
      </w:r>
      <w:r>
        <w:t>е́</w:t>
      </w:r>
      <w:r w:rsidRPr="00FC7666">
        <w:t>.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Г</w:t>
      </w:r>
      <w:r>
        <w:t>о́</w:t>
      </w:r>
      <w:r w:rsidRPr="00FC7666">
        <w:t>споди, Б</w:t>
      </w:r>
      <w:r>
        <w:t>о́</w:t>
      </w:r>
      <w:r w:rsidRPr="00FC7666">
        <w:t>же наш, пр</w:t>
      </w:r>
      <w:r>
        <w:t>и́</w:t>
      </w:r>
      <w:r w:rsidRPr="00FC7666">
        <w:t>сно прославл</w:t>
      </w:r>
      <w:r>
        <w:t>я́</w:t>
      </w:r>
      <w:r w:rsidRPr="00FC7666">
        <w:t>яй свят</w:t>
      </w:r>
      <w:r>
        <w:t>ы́</w:t>
      </w:r>
      <w:r w:rsidRPr="00FC7666">
        <w:t>я</w:t>
      </w:r>
      <w:proofErr w:type="gramStart"/>
      <w:r w:rsidRPr="00FC7666">
        <w:t xml:space="preserve"> Т</w:t>
      </w:r>
      <w:proofErr w:type="gramEnd"/>
      <w:r w:rsidRPr="00FC7666">
        <w:t>во</w:t>
      </w:r>
      <w:r>
        <w:t>я́</w:t>
      </w:r>
      <w:r w:rsidRPr="00FC7666">
        <w:t>,/ н</w:t>
      </w:r>
      <w:r>
        <w:t>ы́</w:t>
      </w:r>
      <w:r w:rsidRPr="00FC7666">
        <w:t>не и нас, недост</w:t>
      </w:r>
      <w:r>
        <w:t>о́</w:t>
      </w:r>
      <w:r w:rsidRPr="00FC7666">
        <w:t>йных,/ спод</w:t>
      </w:r>
      <w:r>
        <w:t>о́</w:t>
      </w:r>
      <w:r w:rsidRPr="00FC7666">
        <w:t>би просл</w:t>
      </w:r>
      <w:r>
        <w:t>а́</w:t>
      </w:r>
      <w:r w:rsidRPr="00FC7666">
        <w:t>вити свят</w:t>
      </w:r>
      <w:r>
        <w:t>ы́</w:t>
      </w:r>
      <w:r w:rsidRPr="00FC7666">
        <w:t>х предст</w:t>
      </w:r>
      <w:r>
        <w:t>а́</w:t>
      </w:r>
      <w:r w:rsidRPr="00FC7666">
        <w:t>телей н</w:t>
      </w:r>
      <w:r>
        <w:t>а́</w:t>
      </w:r>
      <w:r w:rsidRPr="00FC7666">
        <w:t>ших,/ новом</w:t>
      </w:r>
      <w:r>
        <w:t>у́</w:t>
      </w:r>
      <w:r w:rsidRPr="00FC7666">
        <w:t>чеников и испов</w:t>
      </w:r>
      <w:r>
        <w:t>е́</w:t>
      </w:r>
      <w:r w:rsidRPr="00FC7666">
        <w:t>дников Р</w:t>
      </w:r>
      <w:r>
        <w:t>а́</w:t>
      </w:r>
      <w:r w:rsidRPr="00FC7666">
        <w:t>донежских.</w:t>
      </w:r>
    </w:p>
    <w:p w:rsidR="00C1611A" w:rsidRPr="00FC7666" w:rsidRDefault="00C1611A" w:rsidP="00C1611A">
      <w:pPr>
        <w:pStyle w:val="nbtservstih"/>
      </w:pPr>
      <w:proofErr w:type="gramStart"/>
      <w:r w:rsidRPr="00C1611A">
        <w:rPr>
          <w:rStyle w:val="nbtservred"/>
        </w:rPr>
        <w:t>Припе́в</w:t>
      </w:r>
      <w:proofErr w:type="gramEnd"/>
      <w:r w:rsidRPr="00C1611A">
        <w:rPr>
          <w:rStyle w:val="nbtservred"/>
        </w:rPr>
        <w:t>: П</w:t>
      </w:r>
      <w:r w:rsidRPr="00FC7666">
        <w:t>ресвят</w:t>
      </w:r>
      <w:r>
        <w:t>а́</w:t>
      </w:r>
      <w:r w:rsidRPr="00FC7666">
        <w:t>я Тр</w:t>
      </w:r>
      <w:r>
        <w:t>о́</w:t>
      </w:r>
      <w:r w:rsidRPr="00FC7666">
        <w:t>ице, Б</w:t>
      </w:r>
      <w:r>
        <w:t>о́</w:t>
      </w:r>
      <w:r w:rsidRPr="00FC7666">
        <w:t>же наш, сл</w:t>
      </w:r>
      <w:r>
        <w:t>а́</w:t>
      </w:r>
      <w:r w:rsidRPr="00FC7666">
        <w:t>ва Теб</w:t>
      </w:r>
      <w:r>
        <w:t>е́</w:t>
      </w:r>
      <w:r w:rsidRPr="00FC7666">
        <w:t>.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lastRenderedPageBreak/>
        <w:t>В</w:t>
      </w:r>
      <w:r w:rsidRPr="00FC7666">
        <w:t>есел</w:t>
      </w:r>
      <w:r>
        <w:t>и́</w:t>
      </w:r>
      <w:r w:rsidRPr="00FC7666">
        <w:t>ся, земл</w:t>
      </w:r>
      <w:r>
        <w:t>е́</w:t>
      </w:r>
      <w:r w:rsidRPr="00FC7666">
        <w:t xml:space="preserve"> Р</w:t>
      </w:r>
      <w:r>
        <w:t>а́</w:t>
      </w:r>
      <w:r w:rsidRPr="00FC7666">
        <w:t>донежская,/ торжеств</w:t>
      </w:r>
      <w:r>
        <w:t>у́</w:t>
      </w:r>
      <w:r w:rsidRPr="00FC7666">
        <w:t>йте, л</w:t>
      </w:r>
      <w:r>
        <w:t>ю́</w:t>
      </w:r>
      <w:r w:rsidRPr="00FC7666">
        <w:t>бящии об</w:t>
      </w:r>
      <w:r>
        <w:t>и́</w:t>
      </w:r>
      <w:r w:rsidRPr="00FC7666">
        <w:t>тель С</w:t>
      </w:r>
      <w:r>
        <w:t>е́</w:t>
      </w:r>
      <w:r w:rsidRPr="00FC7666">
        <w:t>ргиеву:/ днесь мол</w:t>
      </w:r>
      <w:r>
        <w:t>и́</w:t>
      </w:r>
      <w:r w:rsidRPr="00FC7666">
        <w:t>твами свят</w:t>
      </w:r>
      <w:r>
        <w:t>ы́</w:t>
      </w:r>
      <w:r w:rsidRPr="00FC7666">
        <w:t>х новом</w:t>
      </w:r>
      <w:r>
        <w:t>у́</w:t>
      </w:r>
      <w:r w:rsidRPr="00FC7666">
        <w:t>чеников гон</w:t>
      </w:r>
      <w:r>
        <w:t>е́</w:t>
      </w:r>
      <w:r w:rsidRPr="00FC7666">
        <w:t>ние на в</w:t>
      </w:r>
      <w:r>
        <w:t>е́</w:t>
      </w:r>
      <w:r w:rsidRPr="00FC7666">
        <w:t>ру и Ц</w:t>
      </w:r>
      <w:r>
        <w:t>е́</w:t>
      </w:r>
      <w:r w:rsidRPr="00FC7666">
        <w:t>рковь Б</w:t>
      </w:r>
      <w:r>
        <w:t>о́</w:t>
      </w:r>
      <w:r w:rsidRPr="00FC7666">
        <w:t>жию прест</w:t>
      </w:r>
      <w:r>
        <w:t>а́</w:t>
      </w:r>
      <w:r w:rsidRPr="00FC7666">
        <w:t xml:space="preserve">,/ и </w:t>
      </w:r>
      <w:proofErr w:type="gramStart"/>
      <w:r>
        <w:t>и</w:t>
      </w:r>
      <w:proofErr w:type="gramEnd"/>
      <w:r>
        <w:t>́</w:t>
      </w:r>
      <w:r w:rsidRPr="00FC7666">
        <w:t>мя Свят</w:t>
      </w:r>
      <w:r>
        <w:t>ы́</w:t>
      </w:r>
      <w:r w:rsidRPr="00FC7666">
        <w:t>я Тр</w:t>
      </w:r>
      <w:r>
        <w:t>о́</w:t>
      </w:r>
      <w:r w:rsidRPr="00FC7666">
        <w:t>ицы достод</w:t>
      </w:r>
      <w:r>
        <w:t>о́</w:t>
      </w:r>
      <w:r w:rsidRPr="00FC7666">
        <w:t>лжно прославл</w:t>
      </w:r>
      <w:r>
        <w:t>я́</w:t>
      </w:r>
      <w:r w:rsidRPr="00FC7666">
        <w:t>ется.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Богоро́дичен: Я́</w:t>
      </w:r>
      <w:r w:rsidRPr="00FC7666">
        <w:t xml:space="preserve">коже </w:t>
      </w:r>
      <w:proofErr w:type="gramStart"/>
      <w:r w:rsidRPr="00FC7666">
        <w:t>ж</w:t>
      </w:r>
      <w:r>
        <w:t>и́</w:t>
      </w:r>
      <w:r w:rsidRPr="00FC7666">
        <w:t>ву</w:t>
      </w:r>
      <w:proofErr w:type="gramEnd"/>
      <w:r w:rsidRPr="00FC7666">
        <w:t xml:space="preserve"> М</w:t>
      </w:r>
      <w:r>
        <w:t>а́</w:t>
      </w:r>
      <w:r w:rsidRPr="00FC7666">
        <w:t>терь Сл</w:t>
      </w:r>
      <w:r>
        <w:t>о́</w:t>
      </w:r>
      <w:r w:rsidRPr="00FC7666">
        <w:t>ва в</w:t>
      </w:r>
      <w:r>
        <w:t>и́</w:t>
      </w:r>
      <w:r w:rsidRPr="00FC7666">
        <w:t>девше Тя суем</w:t>
      </w:r>
      <w:r>
        <w:t>у́</w:t>
      </w:r>
      <w:r w:rsidRPr="00FC7666">
        <w:t>дренных многоч</w:t>
      </w:r>
      <w:r>
        <w:t>и́</w:t>
      </w:r>
      <w:r w:rsidRPr="00FC7666">
        <w:t>сленное в</w:t>
      </w:r>
      <w:r>
        <w:t>о́</w:t>
      </w:r>
      <w:r w:rsidRPr="00FC7666">
        <w:t xml:space="preserve">инство,/ </w:t>
      </w:r>
      <w:r>
        <w:t>я́</w:t>
      </w:r>
      <w:r w:rsidRPr="00FC7666">
        <w:t>коже б</w:t>
      </w:r>
      <w:r>
        <w:t>о́</w:t>
      </w:r>
      <w:r w:rsidRPr="00FC7666">
        <w:t>дреннаго блюст</w:t>
      </w:r>
      <w:r>
        <w:t>и́</w:t>
      </w:r>
      <w:r w:rsidRPr="00FC7666">
        <w:t>теля, на забр</w:t>
      </w:r>
      <w:r>
        <w:t>а́</w:t>
      </w:r>
      <w:r w:rsidRPr="00FC7666">
        <w:t>лех обсто</w:t>
      </w:r>
      <w:r>
        <w:t>и́</w:t>
      </w:r>
      <w:r w:rsidRPr="00FC7666">
        <w:t>му в</w:t>
      </w:r>
      <w:r>
        <w:t>е́</w:t>
      </w:r>
      <w:r w:rsidRPr="00FC7666">
        <w:t xml:space="preserve">рными,/ </w:t>
      </w:r>
      <w:r>
        <w:t>а́</w:t>
      </w:r>
      <w:r w:rsidRPr="00FC7666">
        <w:t>бие р</w:t>
      </w:r>
      <w:r>
        <w:t>у́</w:t>
      </w:r>
      <w:r w:rsidRPr="00FC7666">
        <w:t>це их с пр</w:t>
      </w:r>
      <w:r>
        <w:t>о́</w:t>
      </w:r>
      <w:r w:rsidRPr="00FC7666">
        <w:t xml:space="preserve">чими </w:t>
      </w:r>
      <w:r>
        <w:t>у́</w:t>
      </w:r>
      <w:r w:rsidRPr="00FC7666">
        <w:t>ды ослаб</w:t>
      </w:r>
      <w:r>
        <w:t>е́</w:t>
      </w:r>
      <w:r w:rsidRPr="00FC7666">
        <w:t>ша.</w:t>
      </w:r>
    </w:p>
    <w:p w:rsidR="00C1611A" w:rsidRPr="00FC7666" w:rsidRDefault="00C1611A" w:rsidP="00C1611A">
      <w:pPr>
        <w:pStyle w:val="nbtservheadred"/>
      </w:pPr>
      <w:r w:rsidRPr="00FC7666">
        <w:t>Песнь 3</w:t>
      </w:r>
    </w:p>
    <w:p w:rsidR="00C1611A" w:rsidRPr="00FC7666" w:rsidRDefault="00C1611A" w:rsidP="00C1611A">
      <w:pPr>
        <w:pStyle w:val="nbtservstih"/>
      </w:pPr>
      <w:r w:rsidRPr="00C1611A">
        <w:rPr>
          <w:rStyle w:val="nbtservred"/>
        </w:rPr>
        <w:t>Ирмо́с: У</w:t>
      </w:r>
      <w:r w:rsidRPr="00FC7666">
        <w:t>твержд</w:t>
      </w:r>
      <w:r>
        <w:t>е́</w:t>
      </w:r>
      <w:r w:rsidRPr="00FC7666">
        <w:t>й в нач</w:t>
      </w:r>
      <w:r>
        <w:t>а́</w:t>
      </w:r>
      <w:r w:rsidRPr="00FC7666">
        <w:t>ле Небес</w:t>
      </w:r>
      <w:r>
        <w:t>а́</w:t>
      </w:r>
      <w:r w:rsidRPr="00FC7666">
        <w:t xml:space="preserve"> р</w:t>
      </w:r>
      <w:r>
        <w:t>а́</w:t>
      </w:r>
      <w:r w:rsidRPr="00FC7666">
        <w:t>зумом,/ и з</w:t>
      </w:r>
      <w:r>
        <w:t>е́</w:t>
      </w:r>
      <w:r w:rsidRPr="00FC7666">
        <w:t>млю на вод</w:t>
      </w:r>
      <w:r>
        <w:t>а́</w:t>
      </w:r>
      <w:r w:rsidRPr="00FC7666">
        <w:t>х основ</w:t>
      </w:r>
      <w:r>
        <w:t>а́</w:t>
      </w:r>
      <w:r w:rsidRPr="00FC7666">
        <w:t>вый,/ на к</w:t>
      </w:r>
      <w:r>
        <w:t>а́</w:t>
      </w:r>
      <w:r w:rsidRPr="00FC7666">
        <w:t>мени мя, Христ</w:t>
      </w:r>
      <w:r>
        <w:t>е́</w:t>
      </w:r>
      <w:r w:rsidRPr="00FC7666">
        <w:t>, з</w:t>
      </w:r>
      <w:r>
        <w:t>а́</w:t>
      </w:r>
      <w:r w:rsidRPr="00FC7666">
        <w:t>поведей</w:t>
      </w:r>
      <w:proofErr w:type="gramStart"/>
      <w:r w:rsidRPr="00FC7666">
        <w:t xml:space="preserve"> Т</w:t>
      </w:r>
      <w:proofErr w:type="gramEnd"/>
      <w:r w:rsidRPr="00FC7666">
        <w:t>во</w:t>
      </w:r>
      <w:r>
        <w:t>и́</w:t>
      </w:r>
      <w:r w:rsidRPr="00FC7666">
        <w:t>х утверд</w:t>
      </w:r>
      <w:r>
        <w:t>и́</w:t>
      </w:r>
      <w:r w:rsidRPr="00FC7666">
        <w:t xml:space="preserve">,/ </w:t>
      </w:r>
      <w:r>
        <w:t>я́</w:t>
      </w:r>
      <w:r w:rsidRPr="00FC7666">
        <w:t>ко несть свят п</w:t>
      </w:r>
      <w:r>
        <w:t>а́</w:t>
      </w:r>
      <w:r w:rsidRPr="00FC7666">
        <w:t>че Теб</w:t>
      </w:r>
      <w:r>
        <w:t>е́</w:t>
      </w:r>
      <w:r w:rsidRPr="00FC7666">
        <w:t>, Ед</w:t>
      </w:r>
      <w:r>
        <w:t>и́</w:t>
      </w:r>
      <w:r w:rsidRPr="00FC7666">
        <w:t>не Человекол</w:t>
      </w:r>
      <w:r>
        <w:t>ю́</w:t>
      </w:r>
      <w:r w:rsidRPr="00FC7666">
        <w:t>бче.</w:t>
      </w:r>
    </w:p>
    <w:p w:rsidR="00C1611A" w:rsidRPr="00FC7666" w:rsidRDefault="00C1611A" w:rsidP="00C1611A">
      <w:pPr>
        <w:pStyle w:val="nbtservstih"/>
      </w:pPr>
      <w:proofErr w:type="gramStart"/>
      <w:r w:rsidRPr="00C1611A">
        <w:rPr>
          <w:rStyle w:val="nbtservred"/>
        </w:rPr>
        <w:t>Припе́в</w:t>
      </w:r>
      <w:proofErr w:type="gramEnd"/>
      <w:r w:rsidRPr="00C1611A">
        <w:rPr>
          <w:rStyle w:val="nbtservred"/>
        </w:rPr>
        <w:t>: С</w:t>
      </w:r>
      <w:r w:rsidRPr="00FC7666">
        <w:t>вят</w:t>
      </w:r>
      <w:r>
        <w:t>и́</w:t>
      </w:r>
      <w:r w:rsidRPr="00FC7666">
        <w:t>и новом</w:t>
      </w:r>
      <w:r>
        <w:t>у́</w:t>
      </w:r>
      <w:r w:rsidRPr="00FC7666">
        <w:t>ченицы и испов</w:t>
      </w:r>
      <w:r>
        <w:t>е́</w:t>
      </w:r>
      <w:r w:rsidRPr="00FC7666">
        <w:t>дницы Р</w:t>
      </w:r>
      <w:r>
        <w:t>а́</w:t>
      </w:r>
      <w:r w:rsidRPr="00FC7666">
        <w:t>донежстии,/ мол</w:t>
      </w:r>
      <w:r>
        <w:t>и́</w:t>
      </w:r>
      <w:r w:rsidRPr="00FC7666">
        <w:t>те Б</w:t>
      </w:r>
      <w:r>
        <w:t>о́</w:t>
      </w:r>
      <w:r w:rsidRPr="00FC7666">
        <w:t>га о нас.</w:t>
      </w:r>
    </w:p>
    <w:p w:rsidR="00C1611A" w:rsidRPr="00FC7666" w:rsidRDefault="00C1611A" w:rsidP="00C1611A">
      <w:pPr>
        <w:pStyle w:val="nbtservbasic"/>
      </w:pPr>
      <w:proofErr w:type="gramStart"/>
      <w:r w:rsidRPr="00C1611A">
        <w:rPr>
          <w:rStyle w:val="nbtservred"/>
        </w:rPr>
        <w:t>П</w:t>
      </w:r>
      <w:r w:rsidRPr="00FC7666">
        <w:t>ринес</w:t>
      </w:r>
      <w:r>
        <w:t>е́</w:t>
      </w:r>
      <w:r w:rsidRPr="00FC7666">
        <w:t>м</w:t>
      </w:r>
      <w:proofErr w:type="gramEnd"/>
      <w:r w:rsidRPr="00FC7666">
        <w:t>, в</w:t>
      </w:r>
      <w:r>
        <w:t>е́</w:t>
      </w:r>
      <w:r w:rsidRPr="00FC7666">
        <w:t>рнии, похвал</w:t>
      </w:r>
      <w:r>
        <w:t>у́</w:t>
      </w:r>
      <w:r w:rsidRPr="00FC7666">
        <w:t xml:space="preserve"> преподобном</w:t>
      </w:r>
      <w:r>
        <w:t>у́</w:t>
      </w:r>
      <w:r w:rsidRPr="00FC7666">
        <w:t>ченику Крон</w:t>
      </w:r>
      <w:r>
        <w:t>и́</w:t>
      </w:r>
      <w:r w:rsidRPr="00FC7666">
        <w:t xml:space="preserve">ду,/ </w:t>
      </w:r>
      <w:r>
        <w:t>и́</w:t>
      </w:r>
      <w:r w:rsidRPr="00FC7666">
        <w:t xml:space="preserve">же, </w:t>
      </w:r>
      <w:r>
        <w:t>я́</w:t>
      </w:r>
      <w:r w:rsidRPr="00FC7666">
        <w:t>ко д</w:t>
      </w:r>
      <w:r>
        <w:t>о́</w:t>
      </w:r>
      <w:r w:rsidRPr="00FC7666">
        <w:t>брый к</w:t>
      </w:r>
      <w:r>
        <w:t>о́</w:t>
      </w:r>
      <w:r w:rsidRPr="00FC7666">
        <w:t>рмчий, бр</w:t>
      </w:r>
      <w:r>
        <w:t>а́</w:t>
      </w:r>
      <w:r w:rsidRPr="00FC7666">
        <w:t>тию об</w:t>
      </w:r>
      <w:r>
        <w:t>и́</w:t>
      </w:r>
      <w:r w:rsidRPr="00FC7666">
        <w:t>тели С</w:t>
      </w:r>
      <w:r>
        <w:t>е́</w:t>
      </w:r>
      <w:r w:rsidRPr="00FC7666">
        <w:t>ргиевы м</w:t>
      </w:r>
      <w:r>
        <w:t>у́</w:t>
      </w:r>
      <w:r w:rsidRPr="00FC7666">
        <w:t>дре упр</w:t>
      </w:r>
      <w:r>
        <w:t>а́</w:t>
      </w:r>
      <w:r w:rsidRPr="00FC7666">
        <w:t>ви / и страд</w:t>
      </w:r>
      <w:r>
        <w:t>а́</w:t>
      </w:r>
      <w:r w:rsidRPr="00FC7666">
        <w:t>ньми за Христ</w:t>
      </w:r>
      <w:r>
        <w:t>а́</w:t>
      </w:r>
      <w:r w:rsidRPr="00FC7666">
        <w:t xml:space="preserve"> жити</w:t>
      </w:r>
      <w:r>
        <w:t>е́</w:t>
      </w:r>
      <w:r w:rsidRPr="00FC7666">
        <w:t xml:space="preserve"> сво</w:t>
      </w:r>
      <w:r>
        <w:t>е́</w:t>
      </w:r>
      <w:r w:rsidRPr="00FC7666">
        <w:t xml:space="preserve"> увенч</w:t>
      </w:r>
      <w:r>
        <w:t>а́</w:t>
      </w:r>
      <w:r w:rsidRPr="00FC7666">
        <w:t xml:space="preserve">. </w:t>
      </w:r>
    </w:p>
    <w:p w:rsidR="00C1611A" w:rsidRPr="00FC7666" w:rsidRDefault="00C1611A" w:rsidP="00C1611A">
      <w:pPr>
        <w:pStyle w:val="nbtservbasic"/>
        <w:rPr>
          <w:color w:val="FF0000"/>
        </w:rPr>
      </w:pPr>
      <w:r w:rsidRPr="00C1611A">
        <w:rPr>
          <w:rStyle w:val="nbtservred"/>
        </w:rPr>
        <w:t>О</w:t>
      </w:r>
      <w:r w:rsidRPr="00FC7666">
        <w:t xml:space="preserve">т </w:t>
      </w:r>
      <w:proofErr w:type="gramStart"/>
      <w:r w:rsidRPr="00FC7666">
        <w:t>Б</w:t>
      </w:r>
      <w:r>
        <w:t>о́</w:t>
      </w:r>
      <w:r w:rsidRPr="00FC7666">
        <w:t>жия</w:t>
      </w:r>
      <w:proofErr w:type="gramEnd"/>
      <w:r w:rsidRPr="00FC7666">
        <w:t xml:space="preserve"> М</w:t>
      </w:r>
      <w:r>
        <w:t>а́</w:t>
      </w:r>
      <w:r w:rsidRPr="00FC7666">
        <w:t xml:space="preserve">тере в </w:t>
      </w:r>
      <w:r>
        <w:t>ю́</w:t>
      </w:r>
      <w:r w:rsidRPr="00FC7666">
        <w:t>ности науч</w:t>
      </w:r>
      <w:r>
        <w:t>е́</w:t>
      </w:r>
      <w:r w:rsidRPr="00FC7666">
        <w:t>нный пощ</w:t>
      </w:r>
      <w:r>
        <w:t>е́</w:t>
      </w:r>
      <w:r w:rsidRPr="00FC7666">
        <w:t>нием чт</w:t>
      </w:r>
      <w:r>
        <w:t>и́</w:t>
      </w:r>
      <w:r w:rsidRPr="00FC7666">
        <w:t>ти страд</w:t>
      </w:r>
      <w:r>
        <w:t>а́</w:t>
      </w:r>
      <w:r w:rsidRPr="00FC7666">
        <w:t>ния С</w:t>
      </w:r>
      <w:r>
        <w:t>ы́</w:t>
      </w:r>
      <w:r w:rsidRPr="00FC7666">
        <w:t>на Е</w:t>
      </w:r>
      <w:r>
        <w:t>я́</w:t>
      </w:r>
      <w:r w:rsidRPr="00FC7666">
        <w:t>,/ на к</w:t>
      </w:r>
      <w:r>
        <w:t>а́</w:t>
      </w:r>
      <w:r w:rsidRPr="00FC7666">
        <w:t>мени з</w:t>
      </w:r>
      <w:r>
        <w:t>а́</w:t>
      </w:r>
      <w:r w:rsidRPr="00FC7666">
        <w:t>поведей Госп</w:t>
      </w:r>
      <w:r>
        <w:t>о́</w:t>
      </w:r>
      <w:r w:rsidRPr="00FC7666">
        <w:t>дних жити</w:t>
      </w:r>
      <w:r>
        <w:t>е́</w:t>
      </w:r>
      <w:r w:rsidRPr="00FC7666">
        <w:t xml:space="preserve"> тво</w:t>
      </w:r>
      <w:r>
        <w:t>е́</w:t>
      </w:r>
      <w:r w:rsidRPr="00FC7666">
        <w:t xml:space="preserve"> утверд</w:t>
      </w:r>
      <w:r>
        <w:t>и́</w:t>
      </w:r>
      <w:r w:rsidRPr="00FC7666">
        <w:t>л ес</w:t>
      </w:r>
      <w:r>
        <w:t>и́</w:t>
      </w:r>
      <w:r w:rsidRPr="00FC7666">
        <w:t>, преподобном</w:t>
      </w:r>
      <w:r>
        <w:t>у́</w:t>
      </w:r>
      <w:r w:rsidRPr="00FC7666">
        <w:t>чениче Крон</w:t>
      </w:r>
      <w:r>
        <w:t>и́</w:t>
      </w:r>
      <w:r w:rsidRPr="00FC7666">
        <w:t>де,/ и д</w:t>
      </w:r>
      <w:r>
        <w:t>а́</w:t>
      </w:r>
      <w:r w:rsidRPr="00FC7666">
        <w:t>же до см</w:t>
      </w:r>
      <w:r>
        <w:t>е́</w:t>
      </w:r>
      <w:r w:rsidRPr="00FC7666">
        <w:t>рти м</w:t>
      </w:r>
      <w:r>
        <w:t>у́</w:t>
      </w:r>
      <w:r w:rsidRPr="00FC7666">
        <w:t>ченически пострад</w:t>
      </w:r>
      <w:r>
        <w:t>а́</w:t>
      </w:r>
      <w:r w:rsidRPr="00FC7666">
        <w:t>л ес</w:t>
      </w:r>
      <w:r>
        <w:t>и́</w:t>
      </w:r>
      <w:r w:rsidRPr="00FC7666">
        <w:t xml:space="preserve">.   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А́</w:t>
      </w:r>
      <w:r w:rsidRPr="00FC7666">
        <w:t xml:space="preserve">ще и </w:t>
      </w:r>
      <w:proofErr w:type="gramStart"/>
      <w:r w:rsidRPr="00FC7666">
        <w:t>изгн</w:t>
      </w:r>
      <w:r>
        <w:t>а́</w:t>
      </w:r>
      <w:r w:rsidRPr="00FC7666">
        <w:t>н</w:t>
      </w:r>
      <w:proofErr w:type="gramEnd"/>
      <w:r w:rsidRPr="00FC7666">
        <w:t xml:space="preserve"> бысть безб</w:t>
      </w:r>
      <w:r>
        <w:t>о́</w:t>
      </w:r>
      <w:r w:rsidRPr="00FC7666">
        <w:t>жники из об</w:t>
      </w:r>
      <w:r>
        <w:t>и́</w:t>
      </w:r>
      <w:r w:rsidRPr="00FC7666">
        <w:t>тели,/ об</w:t>
      </w:r>
      <w:r>
        <w:t>а́</w:t>
      </w:r>
      <w:r w:rsidRPr="00FC7666">
        <w:t>че крест иг</w:t>
      </w:r>
      <w:r>
        <w:t>у́</w:t>
      </w:r>
      <w:r w:rsidRPr="00FC7666">
        <w:t>менства не ост</w:t>
      </w:r>
      <w:r>
        <w:t>а́</w:t>
      </w:r>
      <w:r w:rsidRPr="00FC7666">
        <w:t>вил ес</w:t>
      </w:r>
      <w:r>
        <w:t>и́</w:t>
      </w:r>
      <w:r w:rsidRPr="00FC7666">
        <w:t>, преподобном</w:t>
      </w:r>
      <w:r>
        <w:t>у́</w:t>
      </w:r>
      <w:r w:rsidRPr="00FC7666">
        <w:t>чениче Крон</w:t>
      </w:r>
      <w:r>
        <w:t>и́</w:t>
      </w:r>
      <w:r w:rsidRPr="00FC7666">
        <w:t>де./ Т</w:t>
      </w:r>
      <w:r>
        <w:t>е́</w:t>
      </w:r>
      <w:r w:rsidRPr="00FC7666">
        <w:t xml:space="preserve">мже, </w:t>
      </w:r>
      <w:proofErr w:type="gramStart"/>
      <w:r w:rsidRPr="00FC7666">
        <w:t>бр</w:t>
      </w:r>
      <w:r>
        <w:t>а́</w:t>
      </w:r>
      <w:r w:rsidRPr="00FC7666">
        <w:t>тию</w:t>
      </w:r>
      <w:proofErr w:type="gramEnd"/>
      <w:r w:rsidRPr="00FC7666">
        <w:t xml:space="preserve"> гон</w:t>
      </w:r>
      <w:r>
        <w:t>и́</w:t>
      </w:r>
      <w:r w:rsidRPr="00FC7666">
        <w:t>мую утеш</w:t>
      </w:r>
      <w:r>
        <w:t>а́</w:t>
      </w:r>
      <w:r w:rsidRPr="00FC7666">
        <w:t>я и наставл</w:t>
      </w:r>
      <w:r>
        <w:t>я́</w:t>
      </w:r>
      <w:r w:rsidRPr="00FC7666">
        <w:t>я,/ люб</w:t>
      </w:r>
      <w:r>
        <w:t>о́</w:t>
      </w:r>
      <w:r w:rsidRPr="00FC7666">
        <w:t>вь Христ</w:t>
      </w:r>
      <w:r>
        <w:t>о́</w:t>
      </w:r>
      <w:r w:rsidRPr="00FC7666">
        <w:t>ву пред муч</w:t>
      </w:r>
      <w:r>
        <w:t>и́</w:t>
      </w:r>
      <w:r w:rsidRPr="00FC7666">
        <w:t>тели испов</w:t>
      </w:r>
      <w:r>
        <w:t>е́</w:t>
      </w:r>
      <w:r w:rsidRPr="00FC7666">
        <w:t>дал ес</w:t>
      </w:r>
      <w:r>
        <w:t>и́</w:t>
      </w:r>
      <w:r w:rsidRPr="00FC7666">
        <w:t>.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 xml:space="preserve">Богоро́дичен: </w:t>
      </w:r>
      <w:proofErr w:type="gramStart"/>
      <w:r w:rsidRPr="00C1611A">
        <w:rPr>
          <w:rStyle w:val="nbtservred"/>
        </w:rPr>
        <w:t>Н</w:t>
      </w:r>
      <w:r>
        <w:t>ы́</w:t>
      </w:r>
      <w:r w:rsidRPr="00FC7666">
        <w:t>не</w:t>
      </w:r>
      <w:proofErr w:type="gramEnd"/>
      <w:r w:rsidRPr="00FC7666">
        <w:t xml:space="preserve"> наст</w:t>
      </w:r>
      <w:r>
        <w:t>а́</w:t>
      </w:r>
      <w:r w:rsidRPr="00FC7666">
        <w:t xml:space="preserve"> день вес</w:t>
      </w:r>
      <w:r>
        <w:t>е́</w:t>
      </w:r>
      <w:r w:rsidRPr="00FC7666">
        <w:t>лия</w:t>
      </w:r>
      <w:r w:rsidR="00236DAF">
        <w:t>,</w:t>
      </w:r>
      <w:r w:rsidRPr="00FC7666">
        <w:t>/ Зн</w:t>
      </w:r>
      <w:r>
        <w:t>а́</w:t>
      </w:r>
      <w:r w:rsidRPr="00FC7666">
        <w:t>мения ик</w:t>
      </w:r>
      <w:r>
        <w:t>о́</w:t>
      </w:r>
      <w:r w:rsidRPr="00FC7666">
        <w:t>ны Твое</w:t>
      </w:r>
      <w:r>
        <w:t>я́</w:t>
      </w:r>
      <w:r w:rsidRPr="00FC7666">
        <w:t>, Д</w:t>
      </w:r>
      <w:r>
        <w:t>е́</w:t>
      </w:r>
      <w:r w:rsidRPr="00FC7666">
        <w:t>во Богород</w:t>
      </w:r>
      <w:r>
        <w:t>и́</w:t>
      </w:r>
      <w:r w:rsidRPr="00FC7666">
        <w:t>тельнице,/ и пр</w:t>
      </w:r>
      <w:r>
        <w:t>а́</w:t>
      </w:r>
      <w:r w:rsidRPr="00FC7666">
        <w:t>здник св</w:t>
      </w:r>
      <w:r>
        <w:t>е́</w:t>
      </w:r>
      <w:r w:rsidRPr="00FC7666">
        <w:t>тел, ег</w:t>
      </w:r>
      <w:r>
        <w:t>о́</w:t>
      </w:r>
      <w:r w:rsidRPr="00FC7666">
        <w:t>же соверш</w:t>
      </w:r>
      <w:r>
        <w:t>а́</w:t>
      </w:r>
      <w:r w:rsidRPr="00FC7666">
        <w:t>юще, вопи</w:t>
      </w:r>
      <w:r>
        <w:t>е́</w:t>
      </w:r>
      <w:r w:rsidRPr="00FC7666">
        <w:t>м:/ несть Преч</w:t>
      </w:r>
      <w:r>
        <w:t>и́</w:t>
      </w:r>
      <w:r w:rsidRPr="00FC7666">
        <w:t>стыя, п</w:t>
      </w:r>
      <w:r>
        <w:t>а́</w:t>
      </w:r>
      <w:r w:rsidRPr="00FC7666">
        <w:t>че Теб</w:t>
      </w:r>
      <w:r>
        <w:t>е́</w:t>
      </w:r>
      <w:r w:rsidRPr="00FC7666">
        <w:t>, Богонев</w:t>
      </w:r>
      <w:r>
        <w:t>е́</w:t>
      </w:r>
      <w:r w:rsidRPr="00FC7666">
        <w:t>сто.</w:t>
      </w:r>
    </w:p>
    <w:p w:rsidR="00C1611A" w:rsidRPr="00FC7666" w:rsidRDefault="00C1611A" w:rsidP="00C1611A">
      <w:pPr>
        <w:pStyle w:val="nbtservheadred"/>
      </w:pPr>
      <w:proofErr w:type="gramStart"/>
      <w:r w:rsidRPr="00FC7666">
        <w:t>Сед</w:t>
      </w:r>
      <w:r>
        <w:t>а</w:t>
      </w:r>
      <w:proofErr w:type="gramEnd"/>
      <w:r>
        <w:t>́</w:t>
      </w:r>
      <w:r w:rsidRPr="00FC7666">
        <w:t>лен, глас 1: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У</w:t>
      </w:r>
      <w:r w:rsidRPr="00FC7666">
        <w:t>ч</w:t>
      </w:r>
      <w:r>
        <w:t>е́</w:t>
      </w:r>
      <w:r w:rsidRPr="00FC7666">
        <w:t>ния безб</w:t>
      </w:r>
      <w:r>
        <w:t>о́</w:t>
      </w:r>
      <w:r w:rsidRPr="00FC7666">
        <w:t>жнаго не поч</w:t>
      </w:r>
      <w:r>
        <w:t>е́</w:t>
      </w:r>
      <w:r w:rsidRPr="00FC7666">
        <w:t>тше,/ но в</w:t>
      </w:r>
      <w:r>
        <w:t>е́</w:t>
      </w:r>
      <w:r w:rsidRPr="00FC7666">
        <w:t xml:space="preserve">рою </w:t>
      </w:r>
      <w:r>
        <w:t>и́</w:t>
      </w:r>
      <w:r w:rsidRPr="00FC7666">
        <w:t>стинною защит</w:t>
      </w:r>
      <w:r>
        <w:t>и́</w:t>
      </w:r>
      <w:r w:rsidRPr="00FC7666">
        <w:t>вшеся, новом</w:t>
      </w:r>
      <w:r>
        <w:t>у́</w:t>
      </w:r>
      <w:r w:rsidRPr="00FC7666">
        <w:t>ченицы Р</w:t>
      </w:r>
      <w:r>
        <w:t>а́</w:t>
      </w:r>
      <w:r w:rsidRPr="00FC7666">
        <w:t>донежстии,/ в п</w:t>
      </w:r>
      <w:r>
        <w:t>о́</w:t>
      </w:r>
      <w:r w:rsidRPr="00FC7666">
        <w:t>двизе испов</w:t>
      </w:r>
      <w:r>
        <w:t>е́</w:t>
      </w:r>
      <w:r w:rsidRPr="00FC7666">
        <w:t>дания просл</w:t>
      </w:r>
      <w:r>
        <w:t>а́</w:t>
      </w:r>
      <w:r w:rsidRPr="00FC7666">
        <w:t>вистеся,/ посред</w:t>
      </w:r>
      <w:r>
        <w:t>е́</w:t>
      </w:r>
      <w:r w:rsidRPr="00FC7666">
        <w:t xml:space="preserve"> же страд</w:t>
      </w:r>
      <w:r>
        <w:t>а́</w:t>
      </w:r>
      <w:r w:rsidRPr="00FC7666">
        <w:t>ний нестерп</w:t>
      </w:r>
      <w:r>
        <w:t>и́</w:t>
      </w:r>
      <w:r w:rsidRPr="00FC7666">
        <w:t>мых пребыв</w:t>
      </w:r>
      <w:r>
        <w:t>а́</w:t>
      </w:r>
      <w:r w:rsidRPr="00FC7666">
        <w:t>юще, Б</w:t>
      </w:r>
      <w:r>
        <w:t>о́</w:t>
      </w:r>
      <w:r w:rsidRPr="00FC7666">
        <w:t>га призыв</w:t>
      </w:r>
      <w:r>
        <w:t>а́</w:t>
      </w:r>
      <w:r w:rsidRPr="00FC7666">
        <w:t>сте:/ ускор</w:t>
      </w:r>
      <w:r>
        <w:t>и́</w:t>
      </w:r>
      <w:r w:rsidRPr="00FC7666">
        <w:t>, о Щ</w:t>
      </w:r>
      <w:r>
        <w:t>е́</w:t>
      </w:r>
      <w:r w:rsidRPr="00FC7666">
        <w:t>дрый, и потщ</w:t>
      </w:r>
      <w:r>
        <w:t>и́</w:t>
      </w:r>
      <w:r w:rsidRPr="00FC7666">
        <w:t xml:space="preserve">ся, </w:t>
      </w:r>
      <w:r>
        <w:t>я́</w:t>
      </w:r>
      <w:proofErr w:type="gramStart"/>
      <w:r w:rsidRPr="00FC7666">
        <w:t>ко</w:t>
      </w:r>
      <w:proofErr w:type="gramEnd"/>
      <w:r w:rsidRPr="00FC7666">
        <w:t xml:space="preserve"> м</w:t>
      </w:r>
      <w:r>
        <w:t>и́</w:t>
      </w:r>
      <w:r w:rsidRPr="00FC7666">
        <w:t>лостив, в п</w:t>
      </w:r>
      <w:r>
        <w:t>о́</w:t>
      </w:r>
      <w:r w:rsidRPr="00FC7666">
        <w:t>мощь н</w:t>
      </w:r>
      <w:r>
        <w:t>а́</w:t>
      </w:r>
      <w:r w:rsidRPr="00FC7666">
        <w:t xml:space="preserve">шу,/ </w:t>
      </w:r>
      <w:r>
        <w:t>я́</w:t>
      </w:r>
      <w:r w:rsidRPr="00FC7666">
        <w:t>ко м</w:t>
      </w:r>
      <w:r>
        <w:t>о́</w:t>
      </w:r>
      <w:r w:rsidRPr="00FC7666">
        <w:t>жеши хот</w:t>
      </w:r>
      <w:r>
        <w:t>я́</w:t>
      </w:r>
      <w:r w:rsidRPr="00FC7666">
        <w:t>й.</w:t>
      </w:r>
    </w:p>
    <w:p w:rsidR="00C1611A" w:rsidRPr="00FC7666" w:rsidRDefault="00C1611A" w:rsidP="00C1611A">
      <w:pPr>
        <w:pStyle w:val="nbtservheadred"/>
      </w:pPr>
      <w:proofErr w:type="gramStart"/>
      <w:r w:rsidRPr="00FC7666">
        <w:t>Сл</w:t>
      </w:r>
      <w:r>
        <w:t>а́</w:t>
      </w:r>
      <w:r w:rsidRPr="00FC7666">
        <w:t>ва</w:t>
      </w:r>
      <w:proofErr w:type="gramEnd"/>
      <w:r w:rsidRPr="00FC7666">
        <w:t>, и н</w:t>
      </w:r>
      <w:r>
        <w:t>ы́</w:t>
      </w:r>
      <w:r w:rsidRPr="00FC7666">
        <w:t>не, Зн</w:t>
      </w:r>
      <w:r>
        <w:t>а́</w:t>
      </w:r>
      <w:r w:rsidRPr="00FC7666">
        <w:t>мения, глас 8.</w:t>
      </w:r>
    </w:p>
    <w:p w:rsidR="00C1611A" w:rsidRPr="00FC7666" w:rsidRDefault="00C1611A" w:rsidP="00C1611A">
      <w:pPr>
        <w:pStyle w:val="nbtservpodoben"/>
      </w:pPr>
      <w:r w:rsidRPr="00C1611A">
        <w:rPr>
          <w:rStyle w:val="nbtservred"/>
        </w:rPr>
        <w:t xml:space="preserve">Подо́бен: </w:t>
      </w:r>
      <w:proofErr w:type="gramStart"/>
      <w:r w:rsidRPr="00C1611A">
        <w:rPr>
          <w:rStyle w:val="nbtservred"/>
        </w:rPr>
        <w:t>П</w:t>
      </w:r>
      <w:r w:rsidRPr="00FC7666">
        <w:t>рем</w:t>
      </w:r>
      <w:r>
        <w:t>у́</w:t>
      </w:r>
      <w:r w:rsidRPr="00FC7666">
        <w:t>дрости</w:t>
      </w:r>
      <w:proofErr w:type="gramEnd"/>
      <w:r w:rsidRPr="00FC7666">
        <w:t>: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Я́</w:t>
      </w:r>
      <w:r w:rsidRPr="00FC7666">
        <w:t>же др</w:t>
      </w:r>
      <w:r>
        <w:t>е́</w:t>
      </w:r>
      <w:r w:rsidRPr="00FC7666">
        <w:t xml:space="preserve">вле </w:t>
      </w:r>
      <w:proofErr w:type="gramStart"/>
      <w:r w:rsidRPr="00FC7666">
        <w:t>прор</w:t>
      </w:r>
      <w:r>
        <w:t>о́</w:t>
      </w:r>
      <w:r w:rsidRPr="00FC7666">
        <w:t>ки</w:t>
      </w:r>
      <w:proofErr w:type="gramEnd"/>
      <w:r w:rsidRPr="00FC7666">
        <w:t xml:space="preserve"> пропов</w:t>
      </w:r>
      <w:r>
        <w:t>е́</w:t>
      </w:r>
      <w:r w:rsidRPr="00FC7666">
        <w:t>дася дверь Неб</w:t>
      </w:r>
      <w:r>
        <w:t>е́</w:t>
      </w:r>
      <w:r w:rsidRPr="00FC7666">
        <w:t>сная,/ неопал</w:t>
      </w:r>
      <w:r>
        <w:t>и́</w:t>
      </w:r>
      <w:r w:rsidRPr="00FC7666">
        <w:t>мая купин</w:t>
      </w:r>
      <w:r>
        <w:t>а́</w:t>
      </w:r>
      <w:r w:rsidRPr="00FC7666">
        <w:t>, св</w:t>
      </w:r>
      <w:r>
        <w:t>е́</w:t>
      </w:r>
      <w:r w:rsidRPr="00FC7666">
        <w:t>щник многосв</w:t>
      </w:r>
      <w:r>
        <w:t>е́</w:t>
      </w:r>
      <w:r w:rsidRPr="00FC7666">
        <w:t>тлый,/ злат</w:t>
      </w:r>
      <w:r>
        <w:t>а́</w:t>
      </w:r>
      <w:r w:rsidRPr="00FC7666">
        <w:t>я кад</w:t>
      </w:r>
      <w:r>
        <w:t>и́</w:t>
      </w:r>
      <w:r w:rsidRPr="00FC7666">
        <w:t>льница, р</w:t>
      </w:r>
      <w:r>
        <w:t>у́</w:t>
      </w:r>
      <w:r w:rsidRPr="00FC7666">
        <w:t xml:space="preserve">чка и жезл,/ </w:t>
      </w:r>
      <w:r w:rsidRPr="00FC7666">
        <w:lastRenderedPageBreak/>
        <w:t>пресл</w:t>
      </w:r>
      <w:r>
        <w:t>а́</w:t>
      </w:r>
      <w:r w:rsidRPr="00FC7666">
        <w:t>вно днесь ч</w:t>
      </w:r>
      <w:r>
        <w:t>у́</w:t>
      </w:r>
      <w:r w:rsidRPr="00FC7666">
        <w:t>дному свят</w:t>
      </w:r>
      <w:r>
        <w:t>и́</w:t>
      </w:r>
      <w:r w:rsidRPr="00FC7666">
        <w:t>телю явл</w:t>
      </w:r>
      <w:r>
        <w:t>я́</w:t>
      </w:r>
      <w:r w:rsidRPr="00FC7666">
        <w:t>ется,/ нар</w:t>
      </w:r>
      <w:r>
        <w:t>о́</w:t>
      </w:r>
      <w:r w:rsidRPr="00FC7666">
        <w:t>дом дерз</w:t>
      </w:r>
      <w:r>
        <w:t>а́</w:t>
      </w:r>
      <w:r w:rsidRPr="00FC7666">
        <w:t>ти повелев</w:t>
      </w:r>
      <w:r>
        <w:t>а́</w:t>
      </w:r>
      <w:r w:rsidRPr="00FC7666">
        <w:t>ет, и д</w:t>
      </w:r>
      <w:r>
        <w:t>и́</w:t>
      </w:r>
      <w:r w:rsidRPr="00FC7666">
        <w:t>вную поб</w:t>
      </w:r>
      <w:r>
        <w:t>е́</w:t>
      </w:r>
      <w:r w:rsidRPr="00FC7666">
        <w:t>ду показ</w:t>
      </w:r>
      <w:r>
        <w:t>у́</w:t>
      </w:r>
      <w:r w:rsidRPr="00FC7666">
        <w:t>ет./ Т</w:t>
      </w:r>
      <w:r>
        <w:t>е́</w:t>
      </w:r>
      <w:r w:rsidRPr="00FC7666">
        <w:t>мже благод</w:t>
      </w:r>
      <w:r>
        <w:t>а́</w:t>
      </w:r>
      <w:r w:rsidRPr="00FC7666">
        <w:t>рная</w:t>
      </w:r>
      <w:proofErr w:type="gramStart"/>
      <w:r w:rsidRPr="00FC7666">
        <w:t xml:space="preserve"> Т</w:t>
      </w:r>
      <w:proofErr w:type="gramEnd"/>
      <w:r w:rsidRPr="00FC7666">
        <w:t>ой возопи</w:t>
      </w:r>
      <w:r>
        <w:t>и́</w:t>
      </w:r>
      <w:r w:rsidRPr="00FC7666">
        <w:t>м:/ Д</w:t>
      </w:r>
      <w:r>
        <w:t>е́</w:t>
      </w:r>
      <w:r w:rsidRPr="00FC7666">
        <w:t>во Богород</w:t>
      </w:r>
      <w:r>
        <w:t>и́</w:t>
      </w:r>
      <w:r w:rsidRPr="00FC7666">
        <w:t>тельнице,/ мол</w:t>
      </w:r>
      <w:r>
        <w:t>и́</w:t>
      </w:r>
      <w:r w:rsidRPr="00FC7666">
        <w:t xml:space="preserve"> Христ</w:t>
      </w:r>
      <w:r>
        <w:t>а́</w:t>
      </w:r>
      <w:r w:rsidRPr="00FC7666">
        <w:t xml:space="preserve"> Б</w:t>
      </w:r>
      <w:r>
        <w:t>о́</w:t>
      </w:r>
      <w:r w:rsidRPr="00FC7666">
        <w:t>га, грех</w:t>
      </w:r>
      <w:r>
        <w:t>о́</w:t>
      </w:r>
      <w:r w:rsidRPr="00FC7666">
        <w:t>в оставл</w:t>
      </w:r>
      <w:r>
        <w:t>е́</w:t>
      </w:r>
      <w:r w:rsidRPr="00FC7666">
        <w:t>ние даров</w:t>
      </w:r>
      <w:r>
        <w:t>а́</w:t>
      </w:r>
      <w:r w:rsidRPr="00FC7666">
        <w:t>ти нам,/ Теб</w:t>
      </w:r>
      <w:r>
        <w:t>е́</w:t>
      </w:r>
      <w:r w:rsidRPr="00FC7666">
        <w:t xml:space="preserve"> бо </w:t>
      </w:r>
      <w:r>
        <w:t>и́</w:t>
      </w:r>
      <w:r w:rsidRPr="00FC7666">
        <w:t>мамы над</w:t>
      </w:r>
      <w:r>
        <w:t>е́</w:t>
      </w:r>
      <w:r w:rsidRPr="00FC7666">
        <w:t>жду раб</w:t>
      </w:r>
      <w:r>
        <w:t>и́</w:t>
      </w:r>
      <w:r w:rsidRPr="00FC7666">
        <w:t xml:space="preserve"> Тво</w:t>
      </w:r>
      <w:r>
        <w:t>и́</w:t>
      </w:r>
      <w:r w:rsidRPr="00FC7666">
        <w:t>.</w:t>
      </w:r>
    </w:p>
    <w:p w:rsidR="00C1611A" w:rsidRPr="00FC7666" w:rsidRDefault="00C1611A" w:rsidP="00C1611A">
      <w:pPr>
        <w:pStyle w:val="nbtservheadred"/>
      </w:pPr>
      <w:r w:rsidRPr="00FC7666">
        <w:t>Песнь 4</w:t>
      </w:r>
    </w:p>
    <w:p w:rsidR="00C1611A" w:rsidRPr="00FC7666" w:rsidRDefault="00C1611A" w:rsidP="00C1611A">
      <w:pPr>
        <w:pStyle w:val="nbtservstih"/>
      </w:pPr>
      <w:r w:rsidRPr="00C1611A">
        <w:rPr>
          <w:rStyle w:val="nbtservred"/>
        </w:rPr>
        <w:t>Ирмо́с: Т</w:t>
      </w:r>
      <w:r w:rsidRPr="00FC7666">
        <w:t>ы моя</w:t>
      </w:r>
      <w:r w:rsidR="00354CD7">
        <w:t>́</w:t>
      </w:r>
      <w:r w:rsidRPr="00FC7666">
        <w:t xml:space="preserve"> кр</w:t>
      </w:r>
      <w:r>
        <w:t>е́</w:t>
      </w:r>
      <w:r w:rsidRPr="00FC7666">
        <w:t>пость, Г</w:t>
      </w:r>
      <w:r>
        <w:t>о́</w:t>
      </w:r>
      <w:r w:rsidRPr="00FC7666">
        <w:t>споди,/ Ты мо</w:t>
      </w:r>
      <w:r>
        <w:t>я́</w:t>
      </w:r>
      <w:r w:rsidRPr="00FC7666">
        <w:t xml:space="preserve"> и с</w:t>
      </w:r>
      <w:r>
        <w:t>и́</w:t>
      </w:r>
      <w:r w:rsidRPr="00FC7666">
        <w:t>ла,/ Ты мой Бог, Ты мо</w:t>
      </w:r>
      <w:r>
        <w:t>е́</w:t>
      </w:r>
      <w:r w:rsidRPr="00FC7666">
        <w:t xml:space="preserve"> р</w:t>
      </w:r>
      <w:r>
        <w:t>а́</w:t>
      </w:r>
      <w:r w:rsidRPr="00FC7666">
        <w:t>дование,/ не ост</w:t>
      </w:r>
      <w:r>
        <w:t>а́</w:t>
      </w:r>
      <w:r w:rsidRPr="00FC7666">
        <w:t>вль н</w:t>
      </w:r>
      <w:r>
        <w:t>е́</w:t>
      </w:r>
      <w:r w:rsidRPr="00FC7666">
        <w:t>дра</w:t>
      </w:r>
      <w:proofErr w:type="gramStart"/>
      <w:r w:rsidRPr="00FC7666">
        <w:t xml:space="preserve"> </w:t>
      </w:r>
      <w:r>
        <w:t>О</w:t>
      </w:r>
      <w:proofErr w:type="gramEnd"/>
      <w:r>
        <w:t>́</w:t>
      </w:r>
      <w:r w:rsidRPr="00FC7666">
        <w:t>тча,/ и н</w:t>
      </w:r>
      <w:r>
        <w:t>а́</w:t>
      </w:r>
      <w:r w:rsidRPr="00FC7666">
        <w:t>шу нищет</w:t>
      </w:r>
      <w:r>
        <w:t>у́</w:t>
      </w:r>
      <w:r w:rsidRPr="00FC7666">
        <w:t xml:space="preserve"> посет</w:t>
      </w:r>
      <w:r>
        <w:t>и́</w:t>
      </w:r>
      <w:r w:rsidRPr="00FC7666">
        <w:t>в./ Тем с прор</w:t>
      </w:r>
      <w:r>
        <w:t>о́</w:t>
      </w:r>
      <w:r w:rsidRPr="00FC7666">
        <w:t>ком Аввак</w:t>
      </w:r>
      <w:r>
        <w:t>у́</w:t>
      </w:r>
      <w:r w:rsidRPr="00FC7666">
        <w:t>мом зов</w:t>
      </w:r>
      <w:r>
        <w:t>у́</w:t>
      </w:r>
      <w:r w:rsidRPr="00FC7666">
        <w:t xml:space="preserve"> Ти:// с</w:t>
      </w:r>
      <w:r>
        <w:t>и́</w:t>
      </w:r>
      <w:r w:rsidRPr="00FC7666">
        <w:t>ле Тво</w:t>
      </w:r>
      <w:r>
        <w:t>е́</w:t>
      </w:r>
      <w:r w:rsidRPr="00FC7666">
        <w:t>й сл</w:t>
      </w:r>
      <w:r>
        <w:t>а́</w:t>
      </w:r>
      <w:r w:rsidRPr="00FC7666">
        <w:t>ва, Человекол</w:t>
      </w:r>
      <w:r>
        <w:t>ю́</w:t>
      </w:r>
      <w:r w:rsidRPr="00FC7666">
        <w:t>бче.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Д</w:t>
      </w:r>
      <w:r w:rsidRPr="00FC7666">
        <w:t>р</w:t>
      </w:r>
      <w:r>
        <w:t>е́</w:t>
      </w:r>
      <w:r w:rsidRPr="00FC7666">
        <w:t>вних м</w:t>
      </w:r>
      <w:r>
        <w:t>у́</w:t>
      </w:r>
      <w:r w:rsidRPr="00FC7666">
        <w:t>ченик стоп</w:t>
      </w:r>
      <w:r>
        <w:t>а́</w:t>
      </w:r>
      <w:r w:rsidRPr="00FC7666">
        <w:t>м посл</w:t>
      </w:r>
      <w:r>
        <w:t>е́</w:t>
      </w:r>
      <w:r w:rsidRPr="00FC7666">
        <w:t xml:space="preserve">дующе,/ </w:t>
      </w:r>
      <w:proofErr w:type="gramStart"/>
      <w:r w:rsidRPr="00FC7666">
        <w:t>во</w:t>
      </w:r>
      <w:proofErr w:type="gramEnd"/>
      <w:r w:rsidRPr="00FC7666">
        <w:t xml:space="preserve"> дни гон</w:t>
      </w:r>
      <w:r>
        <w:t>е́</w:t>
      </w:r>
      <w:r w:rsidRPr="00FC7666">
        <w:t>ний подвиз</w:t>
      </w:r>
      <w:r>
        <w:t>а́</w:t>
      </w:r>
      <w:r w:rsidRPr="00FC7666">
        <w:t>стеся тв</w:t>
      </w:r>
      <w:r>
        <w:t>е́</w:t>
      </w:r>
      <w:r w:rsidRPr="00FC7666">
        <w:t>рдо,/ свят</w:t>
      </w:r>
      <w:r>
        <w:t>и́</w:t>
      </w:r>
      <w:r w:rsidRPr="00FC7666">
        <w:t>и преподобном</w:t>
      </w:r>
      <w:r>
        <w:t>у́</w:t>
      </w:r>
      <w:r w:rsidRPr="00FC7666">
        <w:t>ченицы об</w:t>
      </w:r>
      <w:r>
        <w:t>и́</w:t>
      </w:r>
      <w:r w:rsidRPr="00FC7666">
        <w:t>тели Тр</w:t>
      </w:r>
      <w:r>
        <w:t>о́</w:t>
      </w:r>
      <w:r w:rsidRPr="00FC7666">
        <w:t>ицкия./ Н</w:t>
      </w:r>
      <w:r>
        <w:t>ы́</w:t>
      </w:r>
      <w:r w:rsidRPr="00FC7666">
        <w:t>не же, лик</w:t>
      </w:r>
      <w:r>
        <w:t>у́</w:t>
      </w:r>
      <w:r w:rsidRPr="00FC7666">
        <w:t>юще во Ц</w:t>
      </w:r>
      <w:r>
        <w:t>а́</w:t>
      </w:r>
      <w:r w:rsidRPr="00FC7666">
        <w:t>рствии Б</w:t>
      </w:r>
      <w:r>
        <w:t>о́</w:t>
      </w:r>
      <w:r w:rsidRPr="00FC7666">
        <w:t>жии,/ Христ</w:t>
      </w:r>
      <w:r>
        <w:t>у́</w:t>
      </w:r>
      <w:r w:rsidRPr="00FC7666">
        <w:t>, укр</w:t>
      </w:r>
      <w:r>
        <w:t>е́</w:t>
      </w:r>
      <w:r w:rsidRPr="00FC7666">
        <w:t>пльшему вы, подвиз</w:t>
      </w:r>
      <w:r>
        <w:t>а́</w:t>
      </w:r>
      <w:r w:rsidRPr="00FC7666">
        <w:t>ете нас взыв</w:t>
      </w:r>
      <w:r>
        <w:t>а́</w:t>
      </w:r>
      <w:r w:rsidRPr="00FC7666">
        <w:t>ти:/ с</w:t>
      </w:r>
      <w:r>
        <w:t>и́</w:t>
      </w:r>
      <w:r w:rsidRPr="00FC7666">
        <w:t>ле</w:t>
      </w:r>
      <w:proofErr w:type="gramStart"/>
      <w:r w:rsidRPr="00FC7666">
        <w:t xml:space="preserve"> Т</w:t>
      </w:r>
      <w:proofErr w:type="gramEnd"/>
      <w:r w:rsidRPr="00FC7666">
        <w:t>во</w:t>
      </w:r>
      <w:r>
        <w:t>е́</w:t>
      </w:r>
      <w:r w:rsidRPr="00FC7666">
        <w:t>й сл</w:t>
      </w:r>
      <w:r>
        <w:t>а́</w:t>
      </w:r>
      <w:r w:rsidRPr="00FC7666">
        <w:t>ва, Человекол</w:t>
      </w:r>
      <w:r>
        <w:t>ю́</w:t>
      </w:r>
      <w:r w:rsidRPr="00FC7666">
        <w:t>бче.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Л</w:t>
      </w:r>
      <w:r w:rsidRPr="00FC7666">
        <w:t>ик преподобном</w:t>
      </w:r>
      <w:r>
        <w:t>у́</w:t>
      </w:r>
      <w:r w:rsidRPr="00FC7666">
        <w:t>чеников Р</w:t>
      </w:r>
      <w:r>
        <w:t>а́</w:t>
      </w:r>
      <w:r w:rsidRPr="00FC7666">
        <w:t>донежских ублаж</w:t>
      </w:r>
      <w:r>
        <w:t>а́</w:t>
      </w:r>
      <w:r w:rsidRPr="00FC7666">
        <w:t>юще,/ просл</w:t>
      </w:r>
      <w:r>
        <w:t>а́</w:t>
      </w:r>
      <w:r w:rsidRPr="00FC7666">
        <w:t>вим Тр</w:t>
      </w:r>
      <w:r>
        <w:t>о́</w:t>
      </w:r>
      <w:r w:rsidRPr="00FC7666">
        <w:t>ицу Живонач</w:t>
      </w:r>
      <w:r>
        <w:t>а́</w:t>
      </w:r>
      <w:r w:rsidRPr="00FC7666">
        <w:t>льную,/ Е</w:t>
      </w:r>
      <w:r>
        <w:t>я́</w:t>
      </w:r>
      <w:r w:rsidRPr="00FC7666">
        <w:t>же об</w:t>
      </w:r>
      <w:r>
        <w:t>и́</w:t>
      </w:r>
      <w:r w:rsidRPr="00FC7666">
        <w:t>тель н</w:t>
      </w:r>
      <w:r>
        <w:t>ы́</w:t>
      </w:r>
      <w:r w:rsidRPr="00FC7666">
        <w:t>не св</w:t>
      </w:r>
      <w:r>
        <w:t>е́</w:t>
      </w:r>
      <w:r w:rsidRPr="00FC7666">
        <w:t>тло крас</w:t>
      </w:r>
      <w:r>
        <w:t>у́</w:t>
      </w:r>
      <w:r w:rsidRPr="00FC7666">
        <w:t>ется,/ и с люб</w:t>
      </w:r>
      <w:r>
        <w:t>о́</w:t>
      </w:r>
      <w:r w:rsidRPr="00FC7666">
        <w:t>вию Б</w:t>
      </w:r>
      <w:r>
        <w:t>о́</w:t>
      </w:r>
      <w:r w:rsidRPr="00FC7666">
        <w:t>гу возопи</w:t>
      </w:r>
      <w:r>
        <w:t>и́</w:t>
      </w:r>
      <w:r w:rsidRPr="00FC7666">
        <w:t>м:/ с</w:t>
      </w:r>
      <w:r>
        <w:t>и́</w:t>
      </w:r>
      <w:r w:rsidRPr="00FC7666">
        <w:t>ле</w:t>
      </w:r>
      <w:proofErr w:type="gramStart"/>
      <w:r w:rsidRPr="00FC7666">
        <w:t xml:space="preserve"> Т</w:t>
      </w:r>
      <w:proofErr w:type="gramEnd"/>
      <w:r w:rsidRPr="00FC7666">
        <w:t>во</w:t>
      </w:r>
      <w:r>
        <w:t>е́</w:t>
      </w:r>
      <w:r w:rsidRPr="00FC7666">
        <w:t>й сл</w:t>
      </w:r>
      <w:r>
        <w:t>а́</w:t>
      </w:r>
      <w:r w:rsidRPr="00FC7666">
        <w:t>ва, Человекол</w:t>
      </w:r>
      <w:r>
        <w:t>ю́</w:t>
      </w:r>
      <w:r w:rsidRPr="00FC7666">
        <w:t>бче.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Х</w:t>
      </w:r>
      <w:r w:rsidRPr="00FC7666">
        <w:t>вал</w:t>
      </w:r>
      <w:r>
        <w:t>у́</w:t>
      </w:r>
      <w:r w:rsidRPr="00FC7666">
        <w:t xml:space="preserve"> Единос</w:t>
      </w:r>
      <w:r>
        <w:t>у́</w:t>
      </w:r>
      <w:r w:rsidRPr="00FC7666">
        <w:t>щней Тр</w:t>
      </w:r>
      <w:r>
        <w:t>о́</w:t>
      </w:r>
      <w:r w:rsidRPr="00FC7666">
        <w:t>ице н</w:t>
      </w:r>
      <w:r>
        <w:t>ы́</w:t>
      </w:r>
      <w:r w:rsidRPr="00FC7666">
        <w:t>не принос</w:t>
      </w:r>
      <w:r>
        <w:t>я́</w:t>
      </w:r>
      <w:r w:rsidRPr="00FC7666">
        <w:t>ще, м</w:t>
      </w:r>
      <w:r>
        <w:t>о́</w:t>
      </w:r>
      <w:r w:rsidRPr="00FC7666">
        <w:t>лим вас, преподобном</w:t>
      </w:r>
      <w:r>
        <w:t>у́</w:t>
      </w:r>
      <w:r w:rsidRPr="00FC7666">
        <w:t>ченицы:/ помоз</w:t>
      </w:r>
      <w:r>
        <w:t>и́</w:t>
      </w:r>
      <w:r w:rsidRPr="00FC7666">
        <w:t>те нам дух братол</w:t>
      </w:r>
      <w:r>
        <w:t>ю́</w:t>
      </w:r>
      <w:r w:rsidRPr="00FC7666">
        <w:t>бия, терп</w:t>
      </w:r>
      <w:r>
        <w:t>е́</w:t>
      </w:r>
      <w:r w:rsidRPr="00FC7666">
        <w:t>ния и смир</w:t>
      </w:r>
      <w:r>
        <w:t>е́</w:t>
      </w:r>
      <w:r w:rsidRPr="00FC7666">
        <w:t>ния стяж</w:t>
      </w:r>
      <w:r>
        <w:t>а́</w:t>
      </w:r>
      <w:r w:rsidRPr="00FC7666">
        <w:t>ти,/ едином</w:t>
      </w:r>
      <w:r>
        <w:t>ы́</w:t>
      </w:r>
      <w:r w:rsidRPr="00FC7666">
        <w:t>слие хран</w:t>
      </w:r>
      <w:r>
        <w:t>и́</w:t>
      </w:r>
      <w:r w:rsidRPr="00FC7666">
        <w:t>ти и с ч</w:t>
      </w:r>
      <w:r>
        <w:t>и́</w:t>
      </w:r>
      <w:r w:rsidRPr="00FC7666">
        <w:t>стым с</w:t>
      </w:r>
      <w:r>
        <w:t>е́</w:t>
      </w:r>
      <w:r w:rsidRPr="00FC7666">
        <w:t>рдцем взыв</w:t>
      </w:r>
      <w:r>
        <w:t>а́</w:t>
      </w:r>
      <w:r w:rsidRPr="00FC7666">
        <w:t>ти:/ с</w:t>
      </w:r>
      <w:r>
        <w:t>и́</w:t>
      </w:r>
      <w:r w:rsidRPr="00FC7666">
        <w:t>ле</w:t>
      </w:r>
      <w:proofErr w:type="gramStart"/>
      <w:r w:rsidRPr="00FC7666">
        <w:t xml:space="preserve"> Т</w:t>
      </w:r>
      <w:proofErr w:type="gramEnd"/>
      <w:r w:rsidRPr="00FC7666">
        <w:t>во</w:t>
      </w:r>
      <w:r>
        <w:t>е́</w:t>
      </w:r>
      <w:r w:rsidRPr="00FC7666">
        <w:t>й сл</w:t>
      </w:r>
      <w:r>
        <w:t>а́</w:t>
      </w:r>
      <w:r w:rsidRPr="00FC7666">
        <w:t>ва, Человекол</w:t>
      </w:r>
      <w:r>
        <w:t>ю́</w:t>
      </w:r>
      <w:r w:rsidRPr="00FC7666">
        <w:t>бче.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Богоро́дичен: С</w:t>
      </w:r>
      <w:r w:rsidRPr="00FC7666">
        <w:t>об</w:t>
      </w:r>
      <w:r>
        <w:t>о́</w:t>
      </w:r>
      <w:r w:rsidRPr="00FC7666">
        <w:t>ри в</w:t>
      </w:r>
      <w:r>
        <w:t>е́</w:t>
      </w:r>
      <w:r w:rsidRPr="00FC7666">
        <w:t>рных и вс</w:t>
      </w:r>
      <w:r>
        <w:t>я́</w:t>
      </w:r>
      <w:r w:rsidRPr="00FC7666">
        <w:t>ко состо</w:t>
      </w:r>
      <w:r>
        <w:t>я́</w:t>
      </w:r>
      <w:r w:rsidRPr="00FC7666">
        <w:t>ние челов</w:t>
      </w:r>
      <w:r>
        <w:t>е́</w:t>
      </w:r>
      <w:r w:rsidRPr="00FC7666">
        <w:t>ческое весел</w:t>
      </w:r>
      <w:r>
        <w:t>и́</w:t>
      </w:r>
      <w:r w:rsidRPr="00FC7666">
        <w:t>тся,/ совок</w:t>
      </w:r>
      <w:r>
        <w:t>у́</w:t>
      </w:r>
      <w:r w:rsidRPr="00FC7666">
        <w:t>пльшеся в честн</w:t>
      </w:r>
      <w:r>
        <w:t>е́</w:t>
      </w:r>
      <w:r w:rsidRPr="00FC7666">
        <w:t>м хр</w:t>
      </w:r>
      <w:r>
        <w:t>а́</w:t>
      </w:r>
      <w:r w:rsidRPr="00FC7666">
        <w:t>ме</w:t>
      </w:r>
      <w:proofErr w:type="gramStart"/>
      <w:r w:rsidRPr="00FC7666">
        <w:t xml:space="preserve"> Т</w:t>
      </w:r>
      <w:proofErr w:type="gramEnd"/>
      <w:r w:rsidRPr="00FC7666">
        <w:t>во</w:t>
      </w:r>
      <w:r>
        <w:t>е́</w:t>
      </w:r>
      <w:r w:rsidRPr="00FC7666">
        <w:t>м,/ зр</w:t>
      </w:r>
      <w:r>
        <w:t>я́</w:t>
      </w:r>
      <w:r w:rsidRPr="00FC7666">
        <w:t xml:space="preserve">ще в нем, </w:t>
      </w:r>
      <w:r>
        <w:t>я́</w:t>
      </w:r>
      <w:r w:rsidRPr="00FC7666">
        <w:t>коже пресв</w:t>
      </w:r>
      <w:r>
        <w:t>е́</w:t>
      </w:r>
      <w:r w:rsidRPr="00FC7666">
        <w:t>тлое с</w:t>
      </w:r>
      <w:r>
        <w:t>о́</w:t>
      </w:r>
      <w:r w:rsidRPr="00FC7666">
        <w:t>лнце, честн</w:t>
      </w:r>
      <w:r>
        <w:t>ы́</w:t>
      </w:r>
      <w:r w:rsidRPr="00FC7666">
        <w:t xml:space="preserve">й </w:t>
      </w:r>
      <w:r>
        <w:t>о́</w:t>
      </w:r>
      <w:r w:rsidRPr="00FC7666">
        <w:t>браз Твой, Влад</w:t>
      </w:r>
      <w:r>
        <w:t>ы́</w:t>
      </w:r>
      <w:r w:rsidRPr="00FC7666">
        <w:t xml:space="preserve">чице. </w:t>
      </w:r>
    </w:p>
    <w:p w:rsidR="00C1611A" w:rsidRPr="00FC7666" w:rsidRDefault="00C1611A" w:rsidP="00C1611A">
      <w:pPr>
        <w:pStyle w:val="nbtservheadred"/>
      </w:pPr>
      <w:r w:rsidRPr="00FC7666">
        <w:t>Песнь 5</w:t>
      </w:r>
    </w:p>
    <w:p w:rsidR="00C1611A" w:rsidRPr="00FC7666" w:rsidRDefault="00C1611A" w:rsidP="00C1611A">
      <w:pPr>
        <w:pStyle w:val="nbtservstih"/>
      </w:pPr>
      <w:r w:rsidRPr="00C1611A">
        <w:rPr>
          <w:rStyle w:val="nbtservred"/>
        </w:rPr>
        <w:t>Ирмо́с: В</w:t>
      </w:r>
      <w:r w:rsidRPr="00FC7666">
        <w:t>ск</w:t>
      </w:r>
      <w:r>
        <w:t>у́</w:t>
      </w:r>
      <w:r w:rsidRPr="00FC7666">
        <w:t>ю мя отр</w:t>
      </w:r>
      <w:r>
        <w:t>и́</w:t>
      </w:r>
      <w:r w:rsidRPr="00FC7666">
        <w:t>нул ес</w:t>
      </w:r>
      <w:r>
        <w:t>и́</w:t>
      </w:r>
      <w:r w:rsidRPr="00FC7666">
        <w:t>/ от лиц</w:t>
      </w:r>
      <w:r>
        <w:t>а</w:t>
      </w:r>
      <w:proofErr w:type="gramStart"/>
      <w:r>
        <w:t>́</w:t>
      </w:r>
      <w:r w:rsidRPr="00FC7666">
        <w:t xml:space="preserve"> Т</w:t>
      </w:r>
      <w:proofErr w:type="gramEnd"/>
      <w:r w:rsidRPr="00FC7666">
        <w:t>воег</w:t>
      </w:r>
      <w:r>
        <w:t>о́</w:t>
      </w:r>
      <w:r w:rsidRPr="00FC7666">
        <w:t>, Св</w:t>
      </w:r>
      <w:r>
        <w:t>е́</w:t>
      </w:r>
      <w:r w:rsidRPr="00FC7666">
        <w:t>те Незаход</w:t>
      </w:r>
      <w:r>
        <w:t>и́</w:t>
      </w:r>
      <w:r w:rsidRPr="00FC7666">
        <w:t>мый,/ и покр</w:t>
      </w:r>
      <w:r>
        <w:t>ы́</w:t>
      </w:r>
      <w:r w:rsidRPr="00FC7666">
        <w:t>ла мя есть чужд</w:t>
      </w:r>
      <w:r>
        <w:t>а́</w:t>
      </w:r>
      <w:r w:rsidRPr="00FC7666">
        <w:t>я тьма, ока</w:t>
      </w:r>
      <w:r>
        <w:t>я́</w:t>
      </w:r>
      <w:r w:rsidRPr="00FC7666">
        <w:t>ннаго?/ Но обрат</w:t>
      </w:r>
      <w:r>
        <w:t>и́</w:t>
      </w:r>
      <w:r w:rsidRPr="00FC7666">
        <w:t xml:space="preserve"> мя, и к св</w:t>
      </w:r>
      <w:r>
        <w:t>е́</w:t>
      </w:r>
      <w:r w:rsidRPr="00FC7666">
        <w:t>ту з</w:t>
      </w:r>
      <w:r>
        <w:t>а́</w:t>
      </w:r>
      <w:r w:rsidRPr="00FC7666">
        <w:t>поведей</w:t>
      </w:r>
      <w:proofErr w:type="gramStart"/>
      <w:r w:rsidRPr="00FC7666">
        <w:t xml:space="preserve"> Т</w:t>
      </w:r>
      <w:proofErr w:type="gramEnd"/>
      <w:r w:rsidRPr="00FC7666">
        <w:t>во</w:t>
      </w:r>
      <w:r>
        <w:t>и́</w:t>
      </w:r>
      <w:r w:rsidRPr="00FC7666">
        <w:t>х// пут</w:t>
      </w:r>
      <w:r>
        <w:t>и́</w:t>
      </w:r>
      <w:r w:rsidRPr="00FC7666">
        <w:t xml:space="preserve"> мо</w:t>
      </w:r>
      <w:r>
        <w:t>я́</w:t>
      </w:r>
      <w:r w:rsidRPr="00FC7666">
        <w:t xml:space="preserve"> напр</w:t>
      </w:r>
      <w:r>
        <w:t>а́</w:t>
      </w:r>
      <w:r w:rsidRPr="00FC7666">
        <w:t>ви, мол</w:t>
      </w:r>
      <w:r>
        <w:t>ю́</w:t>
      </w:r>
      <w:r w:rsidRPr="00FC7666">
        <w:t>ся.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И́</w:t>
      </w:r>
      <w:r w:rsidRPr="00FC7666">
        <w:t xml:space="preserve">стинней </w:t>
      </w:r>
      <w:proofErr w:type="gramStart"/>
      <w:r w:rsidRPr="00FC7666">
        <w:t>м</w:t>
      </w:r>
      <w:r>
        <w:t>у́</w:t>
      </w:r>
      <w:r w:rsidRPr="00FC7666">
        <w:t>дрости</w:t>
      </w:r>
      <w:proofErr w:type="gramEnd"/>
      <w:r w:rsidRPr="00FC7666">
        <w:t xml:space="preserve"> сл</w:t>
      </w:r>
      <w:r>
        <w:t>о́</w:t>
      </w:r>
      <w:r w:rsidRPr="00FC7666">
        <w:t>вом уч</w:t>
      </w:r>
      <w:r>
        <w:t>а́</w:t>
      </w:r>
      <w:r w:rsidRPr="00FC7666">
        <w:t>ще сво</w:t>
      </w:r>
      <w:r>
        <w:t>я́</w:t>
      </w:r>
      <w:r w:rsidRPr="00FC7666">
        <w:t xml:space="preserve"> ученик</w:t>
      </w:r>
      <w:r>
        <w:t>и́</w:t>
      </w:r>
      <w:r w:rsidRPr="00FC7666">
        <w:t>, новом</w:t>
      </w:r>
      <w:r>
        <w:t>у́</w:t>
      </w:r>
      <w:r w:rsidRPr="00FC7666">
        <w:t>ченицы и испов</w:t>
      </w:r>
      <w:r>
        <w:t>е́</w:t>
      </w:r>
      <w:r w:rsidRPr="00FC7666">
        <w:t>дницы Р</w:t>
      </w:r>
      <w:r>
        <w:t>а́</w:t>
      </w:r>
      <w:r w:rsidRPr="00FC7666">
        <w:t>донежстии,/ ученик</w:t>
      </w:r>
      <w:r>
        <w:t>и́</w:t>
      </w:r>
      <w:r w:rsidRPr="00FC7666">
        <w:t xml:space="preserve"> </w:t>
      </w:r>
      <w:r>
        <w:t>а́</w:t>
      </w:r>
      <w:r w:rsidRPr="00FC7666">
        <w:t>ввы С</w:t>
      </w:r>
      <w:r>
        <w:t>е́</w:t>
      </w:r>
      <w:r w:rsidRPr="00FC7666">
        <w:t>ргия д</w:t>
      </w:r>
      <w:r>
        <w:t>е́</w:t>
      </w:r>
      <w:r w:rsidRPr="00FC7666">
        <w:t>лом себ</w:t>
      </w:r>
      <w:r>
        <w:t>е́</w:t>
      </w:r>
      <w:r w:rsidRPr="00FC7666">
        <w:t xml:space="preserve"> яв</w:t>
      </w:r>
      <w:r>
        <w:t>и́</w:t>
      </w:r>
      <w:r w:rsidRPr="00FC7666">
        <w:t>ли ест</w:t>
      </w:r>
      <w:r>
        <w:t>е́</w:t>
      </w:r>
      <w:r w:rsidRPr="00FC7666">
        <w:t>,/ страд</w:t>
      </w:r>
      <w:r>
        <w:t>а́</w:t>
      </w:r>
      <w:r w:rsidRPr="00FC7666">
        <w:t>ньми пропов</w:t>
      </w:r>
      <w:r>
        <w:t>е́</w:t>
      </w:r>
      <w:r w:rsidRPr="00FC7666">
        <w:t>дующе Христ</w:t>
      </w:r>
      <w:r>
        <w:t>а́</w:t>
      </w:r>
      <w:r w:rsidRPr="00FC7666">
        <w:t>, Б</w:t>
      </w:r>
      <w:r>
        <w:t>о́</w:t>
      </w:r>
      <w:r w:rsidRPr="00FC7666">
        <w:t>жию С</w:t>
      </w:r>
      <w:r>
        <w:t>и́</w:t>
      </w:r>
      <w:r w:rsidRPr="00FC7666">
        <w:t>лу и Прем</w:t>
      </w:r>
      <w:r>
        <w:t>у́</w:t>
      </w:r>
      <w:r w:rsidRPr="00FC7666">
        <w:t>дрость.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Я́</w:t>
      </w:r>
      <w:r w:rsidRPr="00FC7666">
        <w:t xml:space="preserve">ко </w:t>
      </w:r>
      <w:r>
        <w:t>и́</w:t>
      </w:r>
      <w:r w:rsidRPr="00FC7666">
        <w:t>стиннии уч</w:t>
      </w:r>
      <w:r>
        <w:t>и́</w:t>
      </w:r>
      <w:r w:rsidRPr="00FC7666">
        <w:t>телие, новом</w:t>
      </w:r>
      <w:r>
        <w:t>у́</w:t>
      </w:r>
      <w:r w:rsidRPr="00FC7666">
        <w:t>ченицы Р</w:t>
      </w:r>
      <w:r>
        <w:t>а́</w:t>
      </w:r>
      <w:r w:rsidRPr="00FC7666">
        <w:t xml:space="preserve">донежстии,/ </w:t>
      </w:r>
      <w:proofErr w:type="gramStart"/>
      <w:r w:rsidRPr="00FC7666">
        <w:t>в</w:t>
      </w:r>
      <w:r>
        <w:t>е́</w:t>
      </w:r>
      <w:r w:rsidRPr="00FC7666">
        <w:t>ре</w:t>
      </w:r>
      <w:proofErr w:type="gramEnd"/>
      <w:r w:rsidRPr="00FC7666">
        <w:t xml:space="preserve"> и благоч</w:t>
      </w:r>
      <w:r>
        <w:t>е́</w:t>
      </w:r>
      <w:r w:rsidRPr="00FC7666">
        <w:t>стию ученик</w:t>
      </w:r>
      <w:r>
        <w:t>и́</w:t>
      </w:r>
      <w:r w:rsidRPr="00FC7666">
        <w:t xml:space="preserve"> науч</w:t>
      </w:r>
      <w:r>
        <w:t>и́</w:t>
      </w:r>
      <w:r w:rsidRPr="00FC7666">
        <w:t>ли ест</w:t>
      </w:r>
      <w:r>
        <w:t>е́</w:t>
      </w:r>
      <w:r w:rsidRPr="00FC7666">
        <w:t>,/ и с в</w:t>
      </w:r>
      <w:r>
        <w:t>е́</w:t>
      </w:r>
      <w:r w:rsidRPr="00FC7666">
        <w:t>рою несумн</w:t>
      </w:r>
      <w:r>
        <w:t>е́</w:t>
      </w:r>
      <w:r w:rsidRPr="00FC7666">
        <w:t>нною Христ</w:t>
      </w:r>
      <w:r>
        <w:t>у́</w:t>
      </w:r>
      <w:r w:rsidRPr="00FC7666">
        <w:t xml:space="preserve"> посл</w:t>
      </w:r>
      <w:r>
        <w:t>е́</w:t>
      </w:r>
      <w:r w:rsidRPr="00FC7666">
        <w:t>довали ест</w:t>
      </w:r>
      <w:r>
        <w:t>е́</w:t>
      </w:r>
      <w:r w:rsidRPr="00FC7666">
        <w:t>,/ смир</w:t>
      </w:r>
      <w:r>
        <w:t>и́</w:t>
      </w:r>
      <w:r w:rsidRPr="00FC7666">
        <w:t>вше себ</w:t>
      </w:r>
      <w:r>
        <w:t>е́</w:t>
      </w:r>
      <w:r w:rsidRPr="00FC7666">
        <w:t xml:space="preserve"> д</w:t>
      </w:r>
      <w:r>
        <w:t>а́</w:t>
      </w:r>
      <w:r w:rsidRPr="00FC7666">
        <w:t>же до см</w:t>
      </w:r>
      <w:r>
        <w:t>е́</w:t>
      </w:r>
      <w:r w:rsidRPr="00FC7666">
        <w:t>рти.</w:t>
      </w:r>
    </w:p>
    <w:p w:rsidR="00C1611A" w:rsidRPr="00FC7666" w:rsidRDefault="00C1611A" w:rsidP="00C1611A">
      <w:pPr>
        <w:pStyle w:val="nbtservbasic"/>
      </w:pPr>
      <w:proofErr w:type="gramStart"/>
      <w:r w:rsidRPr="00C1611A">
        <w:rPr>
          <w:rStyle w:val="nbtservred"/>
        </w:rPr>
        <w:t>С</w:t>
      </w:r>
      <w:r w:rsidRPr="00FC7666">
        <w:t>в</w:t>
      </w:r>
      <w:r>
        <w:t>ы́</w:t>
      </w:r>
      <w:r w:rsidRPr="00FC7666">
        <w:t>ше</w:t>
      </w:r>
      <w:proofErr w:type="gramEnd"/>
      <w:r w:rsidRPr="00FC7666">
        <w:t xml:space="preserve"> назир</w:t>
      </w:r>
      <w:r>
        <w:t>а́</w:t>
      </w:r>
      <w:r w:rsidRPr="00FC7666">
        <w:t>юще, м</w:t>
      </w:r>
      <w:r>
        <w:t>у́</w:t>
      </w:r>
      <w:r w:rsidRPr="00FC7666">
        <w:t>ченицы сл</w:t>
      </w:r>
      <w:r>
        <w:t>а́</w:t>
      </w:r>
      <w:r w:rsidRPr="00FC7666">
        <w:t>внии,/ с люб</w:t>
      </w:r>
      <w:r>
        <w:t>о́</w:t>
      </w:r>
      <w:r w:rsidRPr="00FC7666">
        <w:t>вию ход</w:t>
      </w:r>
      <w:r>
        <w:t>а́</w:t>
      </w:r>
      <w:r w:rsidRPr="00FC7666">
        <w:t>тайствуйте о нас, п</w:t>
      </w:r>
      <w:r>
        <w:t>а́</w:t>
      </w:r>
      <w:r w:rsidRPr="00FC7666">
        <w:t>мять в</w:t>
      </w:r>
      <w:r>
        <w:t>а́</w:t>
      </w:r>
      <w:r w:rsidRPr="00FC7666">
        <w:t>шу соверш</w:t>
      </w:r>
      <w:r>
        <w:t>а́</w:t>
      </w:r>
      <w:r w:rsidRPr="00FC7666">
        <w:t>ющих,/ и неб</w:t>
      </w:r>
      <w:r>
        <w:t>е́</w:t>
      </w:r>
      <w:r w:rsidRPr="00FC7666">
        <w:t>сныя м</w:t>
      </w:r>
      <w:r>
        <w:t>у́</w:t>
      </w:r>
      <w:r w:rsidRPr="00FC7666">
        <w:t>дрости испрос</w:t>
      </w:r>
      <w:r>
        <w:t>и́</w:t>
      </w:r>
      <w:r w:rsidRPr="00FC7666">
        <w:t>те нам у Даропод</w:t>
      </w:r>
      <w:r>
        <w:t>а́</w:t>
      </w:r>
      <w:r w:rsidRPr="00FC7666">
        <w:t>теля Всев</w:t>
      </w:r>
      <w:r>
        <w:t>ы́</w:t>
      </w:r>
      <w:r w:rsidRPr="00FC7666">
        <w:t>шняго.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lastRenderedPageBreak/>
        <w:t>Богоро́дичен: Т</w:t>
      </w:r>
      <w:r w:rsidRPr="00FC7666">
        <w:t>я б</w:t>
      </w:r>
      <w:r w:rsidR="00354CD7">
        <w:t>о</w:t>
      </w:r>
      <w:r w:rsidRPr="00FC7666">
        <w:t>га</w:t>
      </w:r>
      <w:r w:rsidR="00354CD7">
        <w:t>́</w:t>
      </w:r>
      <w:r w:rsidRPr="00FC7666">
        <w:t>тство неистощ</w:t>
      </w:r>
      <w:r>
        <w:t>и́</w:t>
      </w:r>
      <w:r w:rsidRPr="00FC7666">
        <w:t xml:space="preserve">мое </w:t>
      </w:r>
      <w:r>
        <w:t>и́</w:t>
      </w:r>
      <w:r w:rsidRPr="00FC7666">
        <w:t>мамы и исцел</w:t>
      </w:r>
      <w:r>
        <w:t>е́</w:t>
      </w:r>
      <w:r w:rsidRPr="00FC7666">
        <w:t>ний ист</w:t>
      </w:r>
      <w:r>
        <w:t>о́</w:t>
      </w:r>
      <w:r w:rsidRPr="00FC7666">
        <w:t>чник/ в</w:t>
      </w:r>
      <w:r>
        <w:t>е́</w:t>
      </w:r>
      <w:r w:rsidRPr="00FC7666">
        <w:t>рою прибег</w:t>
      </w:r>
      <w:r>
        <w:t>а́</w:t>
      </w:r>
      <w:r w:rsidRPr="00FC7666">
        <w:t>ющии хра</w:t>
      </w:r>
      <w:r w:rsidR="00236DAF">
        <w:t>́</w:t>
      </w:r>
      <w:r w:rsidRPr="00FC7666">
        <w:t>му</w:t>
      </w:r>
      <w:proofErr w:type="gramStart"/>
      <w:r w:rsidRPr="00FC7666">
        <w:t xml:space="preserve"> Т</w:t>
      </w:r>
      <w:proofErr w:type="gramEnd"/>
      <w:r w:rsidRPr="00FC7666">
        <w:t>воем</w:t>
      </w:r>
      <w:r>
        <w:t>у́</w:t>
      </w:r>
      <w:r w:rsidRPr="00FC7666">
        <w:t>,/ ид</w:t>
      </w:r>
      <w:r>
        <w:t>е́</w:t>
      </w:r>
      <w:r w:rsidRPr="00FC7666">
        <w:t>же пребыв</w:t>
      </w:r>
      <w:r>
        <w:t>а́</w:t>
      </w:r>
      <w:r w:rsidRPr="00FC7666">
        <w:t>ет честн</w:t>
      </w:r>
      <w:r>
        <w:t>ы́</w:t>
      </w:r>
      <w:r w:rsidRPr="00FC7666">
        <w:t xml:space="preserve">й </w:t>
      </w:r>
      <w:r>
        <w:t>о́</w:t>
      </w:r>
      <w:r w:rsidRPr="00FC7666">
        <w:t>браз Твой, Влад</w:t>
      </w:r>
      <w:r>
        <w:t>ы́</w:t>
      </w:r>
      <w:r w:rsidRPr="00FC7666">
        <w:t>чице.</w:t>
      </w:r>
    </w:p>
    <w:p w:rsidR="00C1611A" w:rsidRPr="00FC7666" w:rsidRDefault="00C1611A" w:rsidP="00C1611A">
      <w:pPr>
        <w:pStyle w:val="nbtservheadred"/>
      </w:pPr>
      <w:r w:rsidRPr="00FC7666">
        <w:t>Песнь 6</w:t>
      </w:r>
    </w:p>
    <w:p w:rsidR="00C1611A" w:rsidRPr="00FC7666" w:rsidRDefault="00C1611A" w:rsidP="00C1611A">
      <w:pPr>
        <w:pStyle w:val="nbtservstih"/>
      </w:pPr>
      <w:proofErr w:type="gramStart"/>
      <w:r w:rsidRPr="00C1611A">
        <w:rPr>
          <w:rStyle w:val="nbtservred"/>
        </w:rPr>
        <w:t>Ирмо́с</w:t>
      </w:r>
      <w:proofErr w:type="gramEnd"/>
      <w:r w:rsidRPr="00C1611A">
        <w:rPr>
          <w:rStyle w:val="nbtservred"/>
        </w:rPr>
        <w:t>: О</w:t>
      </w:r>
      <w:r w:rsidRPr="00FC7666">
        <w:t>ч</w:t>
      </w:r>
      <w:r>
        <w:t>и́</w:t>
      </w:r>
      <w:r w:rsidRPr="00FC7666">
        <w:t>сти мя, Сп</w:t>
      </w:r>
      <w:r>
        <w:t>а́</w:t>
      </w:r>
      <w:r w:rsidRPr="00FC7666">
        <w:t>се,/ мн</w:t>
      </w:r>
      <w:r>
        <w:t>о́</w:t>
      </w:r>
      <w:r w:rsidRPr="00FC7666">
        <w:t>га бо беззак</w:t>
      </w:r>
      <w:r>
        <w:t>о́</w:t>
      </w:r>
      <w:r w:rsidRPr="00FC7666">
        <w:t>ния моя</w:t>
      </w:r>
      <w:r w:rsidR="00354CD7">
        <w:t>́</w:t>
      </w:r>
      <w:r w:rsidRPr="00FC7666">
        <w:t>,/ и из глубин</w:t>
      </w:r>
      <w:r>
        <w:t>ы́</w:t>
      </w:r>
      <w:r w:rsidRPr="00FC7666">
        <w:t xml:space="preserve"> зол возвед</w:t>
      </w:r>
      <w:r>
        <w:t>и́</w:t>
      </w:r>
      <w:r w:rsidRPr="00FC7666">
        <w:t>, мол</w:t>
      </w:r>
      <w:r>
        <w:t>ю́</w:t>
      </w:r>
      <w:r w:rsidRPr="00FC7666">
        <w:t>ся,/ к Теб</w:t>
      </w:r>
      <w:r>
        <w:t>е́</w:t>
      </w:r>
      <w:r w:rsidRPr="00FC7666">
        <w:t xml:space="preserve"> бо возоп</w:t>
      </w:r>
      <w:r>
        <w:t>и́</w:t>
      </w:r>
      <w:r w:rsidRPr="00FC7666">
        <w:t>х, и усл</w:t>
      </w:r>
      <w:r>
        <w:t>ы́</w:t>
      </w:r>
      <w:r w:rsidRPr="00FC7666">
        <w:t>ши мя,// Б</w:t>
      </w:r>
      <w:r>
        <w:t>о́</w:t>
      </w:r>
      <w:r w:rsidRPr="00FC7666">
        <w:t>же спас</w:t>
      </w:r>
      <w:r>
        <w:t>е́</w:t>
      </w:r>
      <w:r w:rsidRPr="00FC7666">
        <w:t>ния моег</w:t>
      </w:r>
      <w:r>
        <w:t>о́</w:t>
      </w:r>
      <w:r w:rsidRPr="00FC7666">
        <w:t>.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В</w:t>
      </w:r>
      <w:r w:rsidRPr="00FC7666">
        <w:t>озставл</w:t>
      </w:r>
      <w:r>
        <w:t>е́</w:t>
      </w:r>
      <w:r w:rsidRPr="00FC7666">
        <w:t>ния ч</w:t>
      </w:r>
      <w:r>
        <w:t>и́</w:t>
      </w:r>
      <w:r w:rsidRPr="00FC7666">
        <w:t>на патри</w:t>
      </w:r>
      <w:r>
        <w:t>а́</w:t>
      </w:r>
      <w:r w:rsidRPr="00FC7666">
        <w:t>ршаго в Ц</w:t>
      </w:r>
      <w:r>
        <w:t>е́</w:t>
      </w:r>
      <w:r w:rsidRPr="00FC7666">
        <w:t>ркви Р</w:t>
      </w:r>
      <w:r>
        <w:t>у́</w:t>
      </w:r>
      <w:r w:rsidRPr="00FC7666">
        <w:t>сстей ревн</w:t>
      </w:r>
      <w:r>
        <w:t>и́</w:t>
      </w:r>
      <w:r w:rsidRPr="00FC7666">
        <w:t>тель быв, священном</w:t>
      </w:r>
      <w:r>
        <w:t>у́</w:t>
      </w:r>
      <w:r w:rsidRPr="00FC7666">
        <w:t>чениче Илари</w:t>
      </w:r>
      <w:r>
        <w:t>о́</w:t>
      </w:r>
      <w:r w:rsidRPr="00FC7666">
        <w:t>не,/ Патри</w:t>
      </w:r>
      <w:r>
        <w:t>а́</w:t>
      </w:r>
      <w:r w:rsidRPr="00FC7666">
        <w:t>рху испов</w:t>
      </w:r>
      <w:r>
        <w:t>е́</w:t>
      </w:r>
      <w:r w:rsidRPr="00FC7666">
        <w:t>днику во всем пом</w:t>
      </w:r>
      <w:r>
        <w:t>о́</w:t>
      </w:r>
      <w:r w:rsidRPr="00FC7666">
        <w:t>щник яв</w:t>
      </w:r>
      <w:r>
        <w:t>и́</w:t>
      </w:r>
      <w:r w:rsidRPr="00FC7666">
        <w:t>лся ес</w:t>
      </w:r>
      <w:r>
        <w:t>и́</w:t>
      </w:r>
      <w:r w:rsidR="00236DAF">
        <w:t>/</w:t>
      </w:r>
      <w:r w:rsidRPr="00FC7666">
        <w:t xml:space="preserve"> и лжепонов</w:t>
      </w:r>
      <w:r>
        <w:t>и́</w:t>
      </w:r>
      <w:r w:rsidRPr="00FC7666">
        <w:t>телей ч</w:t>
      </w:r>
      <w:r>
        <w:t>и́</w:t>
      </w:r>
      <w:r w:rsidRPr="00FC7666">
        <w:t>на Церк</w:t>
      </w:r>
      <w:r>
        <w:t>о́</w:t>
      </w:r>
      <w:r w:rsidRPr="00FC7666">
        <w:t>внаго облич</w:t>
      </w:r>
      <w:r>
        <w:t>и́</w:t>
      </w:r>
      <w:r w:rsidRPr="00FC7666">
        <w:t>л ес</w:t>
      </w:r>
      <w:r>
        <w:t>и́</w:t>
      </w:r>
      <w:r w:rsidRPr="00FC7666">
        <w:t>,/ т</w:t>
      </w:r>
      <w:r>
        <w:t>е́</w:t>
      </w:r>
      <w:r w:rsidRPr="00FC7666">
        <w:t>мже и Христ</w:t>
      </w:r>
      <w:r>
        <w:t>а́</w:t>
      </w:r>
      <w:r w:rsidRPr="00FC7666">
        <w:t xml:space="preserve"> со дерзнов</w:t>
      </w:r>
      <w:r>
        <w:t>е́</w:t>
      </w:r>
      <w:r w:rsidRPr="00FC7666">
        <w:t>нием испов</w:t>
      </w:r>
      <w:r>
        <w:t>е́</w:t>
      </w:r>
      <w:r w:rsidRPr="00FC7666">
        <w:t>дал ес</w:t>
      </w:r>
      <w:r>
        <w:t>и́</w:t>
      </w:r>
      <w:r w:rsidRPr="00FC7666">
        <w:t xml:space="preserve">, во </w:t>
      </w:r>
      <w:r>
        <w:t>у́</w:t>
      </w:r>
      <w:r w:rsidRPr="00FC7666">
        <w:t>зах</w:t>
      </w:r>
      <w:proofErr w:type="gramStart"/>
      <w:r w:rsidRPr="00FC7666">
        <w:t xml:space="preserve"> Т</w:t>
      </w:r>
      <w:proofErr w:type="gramEnd"/>
      <w:r w:rsidRPr="00FC7666">
        <w:t>ог</w:t>
      </w:r>
      <w:r>
        <w:t>о́</w:t>
      </w:r>
      <w:r w:rsidRPr="00FC7666">
        <w:t xml:space="preserve"> прославл</w:t>
      </w:r>
      <w:r>
        <w:t>я́</w:t>
      </w:r>
      <w:r w:rsidRPr="00FC7666">
        <w:t>я.</w:t>
      </w:r>
    </w:p>
    <w:p w:rsidR="00C1611A" w:rsidRPr="00FC7666" w:rsidRDefault="00C1611A" w:rsidP="00C1611A">
      <w:pPr>
        <w:pStyle w:val="nbtservbasic"/>
      </w:pPr>
      <w:proofErr w:type="gramStart"/>
      <w:r w:rsidRPr="00C1611A">
        <w:rPr>
          <w:rStyle w:val="nbtservred"/>
        </w:rPr>
        <w:t>Л</w:t>
      </w:r>
      <w:r w:rsidRPr="00FC7666">
        <w:t>юбом</w:t>
      </w:r>
      <w:r>
        <w:t>у́</w:t>
      </w:r>
      <w:r w:rsidRPr="00FC7666">
        <w:t>дрию</w:t>
      </w:r>
      <w:proofErr w:type="gramEnd"/>
      <w:r w:rsidRPr="00FC7666">
        <w:t xml:space="preserve"> отц</w:t>
      </w:r>
      <w:r>
        <w:t>е́</w:t>
      </w:r>
      <w:r w:rsidRPr="00FC7666">
        <w:t>в син</w:t>
      </w:r>
      <w:r>
        <w:t>а́</w:t>
      </w:r>
      <w:r w:rsidRPr="00FC7666">
        <w:t>йских поуч</w:t>
      </w:r>
      <w:r>
        <w:t>а́</w:t>
      </w:r>
      <w:r w:rsidRPr="00FC7666">
        <w:t>яся,/ п</w:t>
      </w:r>
      <w:r>
        <w:t>о́</w:t>
      </w:r>
      <w:r w:rsidRPr="00FC7666">
        <w:t>двигом д</w:t>
      </w:r>
      <w:r>
        <w:t>о́</w:t>
      </w:r>
      <w:r w:rsidRPr="00FC7666">
        <w:t>брым подвиз</w:t>
      </w:r>
      <w:r>
        <w:t>а́</w:t>
      </w:r>
      <w:r w:rsidRPr="00FC7666">
        <w:t>лся ес</w:t>
      </w:r>
      <w:r>
        <w:t>и́</w:t>
      </w:r>
      <w:r w:rsidRPr="00FC7666">
        <w:t>, священном</w:t>
      </w:r>
      <w:r>
        <w:t>у́</w:t>
      </w:r>
      <w:r w:rsidRPr="00FC7666">
        <w:t>чениче Ио</w:t>
      </w:r>
      <w:r>
        <w:t>а́</w:t>
      </w:r>
      <w:r w:rsidRPr="00FC7666">
        <w:t>нне,/ р</w:t>
      </w:r>
      <w:r>
        <w:t>а́</w:t>
      </w:r>
      <w:r w:rsidRPr="00FC7666">
        <w:t xml:space="preserve">зум же </w:t>
      </w:r>
      <w:r>
        <w:t>и́</w:t>
      </w:r>
      <w:r w:rsidRPr="00FC7666">
        <w:t>стине Христ</w:t>
      </w:r>
      <w:r>
        <w:t>о́</w:t>
      </w:r>
      <w:r w:rsidRPr="00FC7666">
        <w:t>вой покор</w:t>
      </w:r>
      <w:r>
        <w:t>и́</w:t>
      </w:r>
      <w:r w:rsidRPr="00FC7666">
        <w:t>в,/ п</w:t>
      </w:r>
      <w:r>
        <w:t>а́</w:t>
      </w:r>
      <w:r w:rsidRPr="00FC7666">
        <w:t xml:space="preserve">стве </w:t>
      </w:r>
      <w:r>
        <w:t>о́</w:t>
      </w:r>
      <w:r w:rsidRPr="00FC7666">
        <w:t>браз чистот</w:t>
      </w:r>
      <w:r>
        <w:t>ы́</w:t>
      </w:r>
      <w:r w:rsidRPr="00FC7666">
        <w:t xml:space="preserve"> и благоч</w:t>
      </w:r>
      <w:r>
        <w:t>е́</w:t>
      </w:r>
      <w:r w:rsidRPr="00FC7666">
        <w:t>стия яв</w:t>
      </w:r>
      <w:r>
        <w:t>и́</w:t>
      </w:r>
      <w:r w:rsidRPr="00FC7666">
        <w:t>л ес</w:t>
      </w:r>
      <w:r>
        <w:t>и́</w:t>
      </w:r>
      <w:r w:rsidRPr="00FC7666">
        <w:t>/ и кр</w:t>
      </w:r>
      <w:r>
        <w:t>о́</w:t>
      </w:r>
      <w:r w:rsidRPr="00FC7666">
        <w:t>вию м</w:t>
      </w:r>
      <w:r>
        <w:t>у́</w:t>
      </w:r>
      <w:r w:rsidRPr="00FC7666">
        <w:t>ченическою жити</w:t>
      </w:r>
      <w:r>
        <w:t>е́</w:t>
      </w:r>
      <w:r w:rsidRPr="00FC7666">
        <w:t xml:space="preserve"> тво</w:t>
      </w:r>
      <w:r>
        <w:t>е́</w:t>
      </w:r>
      <w:r w:rsidRPr="00FC7666">
        <w:t xml:space="preserve"> запечатл</w:t>
      </w:r>
      <w:r>
        <w:t>е́</w:t>
      </w:r>
      <w:r w:rsidRPr="00FC7666">
        <w:t>л ес</w:t>
      </w:r>
      <w:r>
        <w:t>и́</w:t>
      </w:r>
      <w:r w:rsidRPr="00FC7666">
        <w:t xml:space="preserve">. 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В</w:t>
      </w:r>
      <w:r>
        <w:t>е́</w:t>
      </w:r>
      <w:r w:rsidRPr="00FC7666">
        <w:t>лие попеч</w:t>
      </w:r>
      <w:r>
        <w:t>е́</w:t>
      </w:r>
      <w:r w:rsidRPr="00FC7666">
        <w:t>ние о в</w:t>
      </w:r>
      <w:r>
        <w:t>е́</w:t>
      </w:r>
      <w:r w:rsidRPr="00FC7666">
        <w:t>ре и благоч</w:t>
      </w:r>
      <w:r>
        <w:t>е́</w:t>
      </w:r>
      <w:r w:rsidRPr="00FC7666">
        <w:t>стии пр</w:t>
      </w:r>
      <w:r>
        <w:t>и́</w:t>
      </w:r>
      <w:r w:rsidRPr="00FC7666">
        <w:t>сно им</w:t>
      </w:r>
      <w:r>
        <w:t>е́</w:t>
      </w:r>
      <w:r w:rsidRPr="00FC7666">
        <w:t>я, м</w:t>
      </w:r>
      <w:r>
        <w:t>у́</w:t>
      </w:r>
      <w:r w:rsidRPr="00FC7666">
        <w:t>чениче Ио</w:t>
      </w:r>
      <w:r>
        <w:t>а́</w:t>
      </w:r>
      <w:r w:rsidRPr="00FC7666">
        <w:t>нне,/ потщ</w:t>
      </w:r>
      <w:r>
        <w:t>а́</w:t>
      </w:r>
      <w:r w:rsidRPr="00FC7666">
        <w:t>лся ес</w:t>
      </w:r>
      <w:r>
        <w:t>и́</w:t>
      </w:r>
      <w:r w:rsidRPr="00FC7666">
        <w:t xml:space="preserve"> </w:t>
      </w:r>
      <w:proofErr w:type="gramStart"/>
      <w:r w:rsidRPr="00FC7666">
        <w:t>во</w:t>
      </w:r>
      <w:proofErr w:type="gramEnd"/>
      <w:r w:rsidRPr="00FC7666">
        <w:t xml:space="preserve"> дни разор</w:t>
      </w:r>
      <w:r>
        <w:t>е́</w:t>
      </w:r>
      <w:r w:rsidRPr="00FC7666">
        <w:t>ния Л</w:t>
      </w:r>
      <w:r>
        <w:t>а́</w:t>
      </w:r>
      <w:r w:rsidRPr="00FC7666">
        <w:t>вры м</w:t>
      </w:r>
      <w:r>
        <w:t>о́</w:t>
      </w:r>
      <w:r w:rsidRPr="00FC7666">
        <w:t>щи препод</w:t>
      </w:r>
      <w:r>
        <w:t>о́</w:t>
      </w:r>
      <w:r w:rsidRPr="00FC7666">
        <w:t>бнаго С</w:t>
      </w:r>
      <w:r>
        <w:t>е́</w:t>
      </w:r>
      <w:r w:rsidRPr="00FC7666">
        <w:t>ргия от поруг</w:t>
      </w:r>
      <w:r>
        <w:t>а́</w:t>
      </w:r>
      <w:r w:rsidRPr="00FC7666">
        <w:t>ния сохран</w:t>
      </w:r>
      <w:r>
        <w:t>и́</w:t>
      </w:r>
      <w:r w:rsidRPr="00FC7666">
        <w:t>ти./ Сег</w:t>
      </w:r>
      <w:r>
        <w:t>о́</w:t>
      </w:r>
      <w:r w:rsidRPr="00FC7666">
        <w:t xml:space="preserve"> </w:t>
      </w:r>
      <w:proofErr w:type="gramStart"/>
      <w:r w:rsidRPr="00FC7666">
        <w:t>р</w:t>
      </w:r>
      <w:r>
        <w:t>а́</w:t>
      </w:r>
      <w:r w:rsidRPr="00FC7666">
        <w:t>ди</w:t>
      </w:r>
      <w:proofErr w:type="gramEnd"/>
      <w:r w:rsidRPr="00FC7666">
        <w:t xml:space="preserve"> н</w:t>
      </w:r>
      <w:r>
        <w:t>ы́</w:t>
      </w:r>
      <w:r w:rsidRPr="00FC7666">
        <w:t>не с ним во Ц</w:t>
      </w:r>
      <w:r>
        <w:t>а́</w:t>
      </w:r>
      <w:r w:rsidRPr="00FC7666">
        <w:t>рствии Б</w:t>
      </w:r>
      <w:r>
        <w:t>о́</w:t>
      </w:r>
      <w:r w:rsidRPr="00FC7666">
        <w:t>жии лик</w:t>
      </w:r>
      <w:r>
        <w:t>у́</w:t>
      </w:r>
      <w:r w:rsidRPr="00FC7666">
        <w:t>еши.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Богоро́дичен: Ч</w:t>
      </w:r>
      <w:r w:rsidRPr="00FC7666">
        <w:t>естн</w:t>
      </w:r>
      <w:r>
        <w:t>у́</w:t>
      </w:r>
      <w:r w:rsidRPr="00FC7666">
        <w:t>ю ик</w:t>
      </w:r>
      <w:r>
        <w:t>о́</w:t>
      </w:r>
      <w:r w:rsidRPr="00FC7666">
        <w:t>ну</w:t>
      </w:r>
      <w:proofErr w:type="gramStart"/>
      <w:r w:rsidRPr="00FC7666">
        <w:t xml:space="preserve"> Т</w:t>
      </w:r>
      <w:proofErr w:type="gramEnd"/>
      <w:r w:rsidRPr="00FC7666">
        <w:t>во</w:t>
      </w:r>
      <w:r>
        <w:t>ю́</w:t>
      </w:r>
      <w:r w:rsidRPr="00FC7666">
        <w:t xml:space="preserve"> р</w:t>
      </w:r>
      <w:r>
        <w:t>а́</w:t>
      </w:r>
      <w:r w:rsidRPr="00FC7666">
        <w:t>достным с</w:t>
      </w:r>
      <w:r>
        <w:t>е́</w:t>
      </w:r>
      <w:r w:rsidRPr="00FC7666">
        <w:t>рдцем и душ</w:t>
      </w:r>
      <w:r>
        <w:t>е́</w:t>
      </w:r>
      <w:r w:rsidRPr="00FC7666">
        <w:t>ю облобыз</w:t>
      </w:r>
      <w:r>
        <w:t>а́</w:t>
      </w:r>
      <w:r w:rsidRPr="00FC7666">
        <w:t>ем, весел</w:t>
      </w:r>
      <w:r>
        <w:t>я́</w:t>
      </w:r>
      <w:r w:rsidRPr="00FC7666">
        <w:t>щеся,/ и, т</w:t>
      </w:r>
      <w:r>
        <w:t>е́</w:t>
      </w:r>
      <w:r w:rsidRPr="00FC7666">
        <w:t>плою в</w:t>
      </w:r>
      <w:r>
        <w:t>е́</w:t>
      </w:r>
      <w:r w:rsidRPr="00FC7666">
        <w:t>рою прикаса</w:t>
      </w:r>
      <w:r w:rsidR="00354CD7">
        <w:t>́</w:t>
      </w:r>
      <w:r w:rsidRPr="00FC7666">
        <w:t>ющеся, исцел</w:t>
      </w:r>
      <w:r>
        <w:t>е́</w:t>
      </w:r>
      <w:r w:rsidRPr="00FC7666">
        <w:t>ние почерп</w:t>
      </w:r>
      <w:r>
        <w:t>а́</w:t>
      </w:r>
      <w:r w:rsidRPr="00FC7666">
        <w:t>ем.</w:t>
      </w:r>
    </w:p>
    <w:p w:rsidR="00C1611A" w:rsidRPr="00FC7666" w:rsidRDefault="00C1611A" w:rsidP="00C1611A">
      <w:pPr>
        <w:pStyle w:val="nbtservheadred"/>
      </w:pPr>
      <w:proofErr w:type="gramStart"/>
      <w:r w:rsidRPr="00FC7666">
        <w:t>Конд</w:t>
      </w:r>
      <w:r>
        <w:t>а́</w:t>
      </w:r>
      <w:r w:rsidRPr="00FC7666">
        <w:t>к</w:t>
      </w:r>
      <w:proofErr w:type="gramEnd"/>
      <w:r w:rsidRPr="00FC7666">
        <w:t>, глас 3: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Я́</w:t>
      </w:r>
      <w:r w:rsidRPr="00FC7666">
        <w:t xml:space="preserve">ко </w:t>
      </w:r>
      <w:proofErr w:type="gramStart"/>
      <w:r w:rsidRPr="00FC7666">
        <w:t>цв</w:t>
      </w:r>
      <w:r>
        <w:t>е́</w:t>
      </w:r>
      <w:r w:rsidRPr="00FC7666">
        <w:t>ти</w:t>
      </w:r>
      <w:proofErr w:type="gramEnd"/>
      <w:r w:rsidRPr="00FC7666">
        <w:t xml:space="preserve"> кр</w:t>
      </w:r>
      <w:r>
        <w:t>а́</w:t>
      </w:r>
      <w:r w:rsidRPr="00FC7666">
        <w:t>снии и благоух</w:t>
      </w:r>
      <w:r>
        <w:t>а́</w:t>
      </w:r>
      <w:r w:rsidRPr="00FC7666">
        <w:t>ннии,/ свят</w:t>
      </w:r>
      <w:r>
        <w:t>и́</w:t>
      </w:r>
      <w:r w:rsidRPr="00FC7666">
        <w:t>и новом</w:t>
      </w:r>
      <w:r>
        <w:t>у́</w:t>
      </w:r>
      <w:r w:rsidRPr="00FC7666">
        <w:t>ченицы и испов</w:t>
      </w:r>
      <w:r>
        <w:t>е́</w:t>
      </w:r>
      <w:r w:rsidRPr="00FC7666">
        <w:t>дницы,/ з</w:t>
      </w:r>
      <w:r>
        <w:t>е́</w:t>
      </w:r>
      <w:r w:rsidRPr="00FC7666">
        <w:t>млю Р</w:t>
      </w:r>
      <w:r>
        <w:t>а́</w:t>
      </w:r>
      <w:r w:rsidRPr="00FC7666">
        <w:t>донежскую украс</w:t>
      </w:r>
      <w:r>
        <w:t>и́</w:t>
      </w:r>
      <w:r w:rsidRPr="00FC7666">
        <w:t xml:space="preserve">сте,/ </w:t>
      </w:r>
      <w:r>
        <w:t>ю́</w:t>
      </w:r>
      <w:r w:rsidRPr="00FC7666">
        <w:t>же С</w:t>
      </w:r>
      <w:r>
        <w:t>е́</w:t>
      </w:r>
      <w:r w:rsidRPr="00FC7666">
        <w:t>ргий препод</w:t>
      </w:r>
      <w:r>
        <w:t>о́</w:t>
      </w:r>
      <w:r w:rsidRPr="00FC7666">
        <w:t>бный жит</w:t>
      </w:r>
      <w:r w:rsidR="00236DAF">
        <w:t>и</w:t>
      </w:r>
      <w:r w:rsidRPr="00FC7666">
        <w:t>е</w:t>
      </w:r>
      <w:r w:rsidR="00236DAF">
        <w:t>́</w:t>
      </w:r>
      <w:r w:rsidRPr="00FC7666">
        <w:t>м просл</w:t>
      </w:r>
      <w:r>
        <w:t>а́</w:t>
      </w:r>
      <w:r w:rsidRPr="00FC7666">
        <w:t>ви./ С н</w:t>
      </w:r>
      <w:r>
        <w:t>и́</w:t>
      </w:r>
      <w:r w:rsidRPr="00FC7666">
        <w:t>мже мол</w:t>
      </w:r>
      <w:r>
        <w:t>и́</w:t>
      </w:r>
      <w:r w:rsidRPr="00FC7666">
        <w:t xml:space="preserve">теся </w:t>
      </w:r>
      <w:proofErr w:type="gramStart"/>
      <w:r w:rsidRPr="00FC7666">
        <w:t>ко</w:t>
      </w:r>
      <w:proofErr w:type="gramEnd"/>
      <w:r w:rsidRPr="00FC7666">
        <w:t xml:space="preserve"> Г</w:t>
      </w:r>
      <w:r>
        <w:t>о́</w:t>
      </w:r>
      <w:r w:rsidRPr="00FC7666">
        <w:t xml:space="preserve">споду,/ </w:t>
      </w:r>
      <w:r>
        <w:t>е́</w:t>
      </w:r>
      <w:r w:rsidRPr="00FC7666">
        <w:t xml:space="preserve">же во </w:t>
      </w:r>
      <w:r>
        <w:t>и́</w:t>
      </w:r>
      <w:r w:rsidRPr="00FC7666">
        <w:t>стинней в</w:t>
      </w:r>
      <w:r>
        <w:t>е́</w:t>
      </w:r>
      <w:r w:rsidRPr="00FC7666">
        <w:t>ре нам ход</w:t>
      </w:r>
      <w:r>
        <w:t>и́</w:t>
      </w:r>
      <w:r w:rsidRPr="00FC7666">
        <w:t>ти// и спаст</w:t>
      </w:r>
      <w:r>
        <w:t>и́</w:t>
      </w:r>
      <w:r w:rsidRPr="00FC7666">
        <w:t>ся душ</w:t>
      </w:r>
      <w:r>
        <w:t>а́</w:t>
      </w:r>
      <w:r w:rsidRPr="00FC7666">
        <w:t>м н</w:t>
      </w:r>
      <w:r>
        <w:t>а́</w:t>
      </w:r>
      <w:r w:rsidRPr="00FC7666">
        <w:t>шим.</w:t>
      </w:r>
    </w:p>
    <w:p w:rsidR="00C1611A" w:rsidRPr="00FC7666" w:rsidRDefault="00C1611A" w:rsidP="00C1611A">
      <w:pPr>
        <w:pStyle w:val="nbtservheadred"/>
      </w:pPr>
      <w:r>
        <w:t>И́</w:t>
      </w:r>
      <w:r w:rsidRPr="00FC7666">
        <w:t>кос:</w:t>
      </w:r>
    </w:p>
    <w:p w:rsidR="00C1611A" w:rsidRPr="00C1611A" w:rsidRDefault="00C1611A" w:rsidP="00C1611A">
      <w:pPr>
        <w:pStyle w:val="nbtservbasic"/>
        <w:rPr>
          <w:rStyle w:val="nbtservbasic0"/>
        </w:rPr>
      </w:pPr>
      <w:r w:rsidRPr="00C1611A">
        <w:rPr>
          <w:rStyle w:val="nbtservred"/>
        </w:rPr>
        <w:t>С</w:t>
      </w:r>
      <w:r w:rsidRPr="00C1611A">
        <w:rPr>
          <w:rStyle w:val="nbtservbasic0"/>
        </w:rPr>
        <w:t>у́щая в ми́ре возненави́дев,/ преми́рная и нетле́нная селе́ния, отцы́ богому́дрии, стяжа́ли есте́,/ и венце́м по́чести, я́ко победи́тели, увенча́лися есте́,/ моли́твами ва́шими всех покрыва́юще, восхваля́ющих вас си́це:/ ра́дуйтеся, преподобному́ченицы,/ я́</w:t>
      </w:r>
      <w:proofErr w:type="gramStart"/>
      <w:r w:rsidRPr="00C1611A">
        <w:rPr>
          <w:rStyle w:val="nbtservbasic0"/>
        </w:rPr>
        <w:t>ко</w:t>
      </w:r>
      <w:proofErr w:type="gramEnd"/>
      <w:r w:rsidRPr="00C1611A">
        <w:rPr>
          <w:rStyle w:val="nbtservbasic0"/>
        </w:rPr>
        <w:t xml:space="preserve"> Христа́ всем се́рдцем возлюби́вше,/ Тому́ невозвра́тным по́мыслом да́же до сме́рти после́довали есте́;/ ра́дуйтеся, наста́вницы вертогра́да духо́внаго,/ я́</w:t>
      </w:r>
      <w:proofErr w:type="gramStart"/>
      <w:r w:rsidRPr="00C1611A">
        <w:rPr>
          <w:rStyle w:val="nbtservbasic0"/>
        </w:rPr>
        <w:t>ко</w:t>
      </w:r>
      <w:proofErr w:type="gramEnd"/>
      <w:r w:rsidRPr="00C1611A">
        <w:rPr>
          <w:rStyle w:val="nbtservbasic0"/>
        </w:rPr>
        <w:t xml:space="preserve"> Христа́, Прему́дрость Бо́жию, и́стинно и небоя́зненно пропове́дали есте́;/ ра́дуйтеся, священному́ченицы,/ я́ко во дни разоре́ния оби́тели Тро́ицкия/ во окре́стных хра́мех же́ртву </w:t>
      </w:r>
      <w:r w:rsidRPr="00C1611A">
        <w:rPr>
          <w:rStyle w:val="nbtservbasic0"/>
        </w:rPr>
        <w:lastRenderedPageBreak/>
        <w:t xml:space="preserve">безкро́вную приноси́ли есте́;/ ра́дуйтеся, святи́и,/ я́ко во вся́цем </w:t>
      </w:r>
      <w:proofErr w:type="gramStart"/>
      <w:r w:rsidRPr="00C1611A">
        <w:rPr>
          <w:rStyle w:val="nbtservbasic0"/>
        </w:rPr>
        <w:t>ро́де</w:t>
      </w:r>
      <w:proofErr w:type="gramEnd"/>
      <w:r w:rsidRPr="00C1611A">
        <w:rPr>
          <w:rStyle w:val="nbtservbasic0"/>
        </w:rPr>
        <w:t xml:space="preserve"> и зва́нии до́бре Це́ркви Правосла́вней послужи́ли есте́;/ ра́дуйтеся, новому́ченицы и испове́дницы Ра́донежстии,/ я́ко ны́не с преподо́бным Се́ргием во сла́ве Бо́гу предстоя́ще,/ мо́лите спасти́ся</w:t>
      </w:r>
      <w:r w:rsidRPr="00FC7666">
        <w:t xml:space="preserve"> </w:t>
      </w:r>
      <w:r w:rsidRPr="00C1611A">
        <w:rPr>
          <w:rStyle w:val="nbtservbasic0"/>
        </w:rPr>
        <w:t>душа́м на́шим.</w:t>
      </w:r>
    </w:p>
    <w:p w:rsidR="00C1611A" w:rsidRPr="00FC7666" w:rsidRDefault="00C1611A" w:rsidP="00C1611A">
      <w:pPr>
        <w:pStyle w:val="nbtservheadred"/>
      </w:pPr>
      <w:r w:rsidRPr="00FC7666">
        <w:t>Песнь 7</w:t>
      </w:r>
    </w:p>
    <w:p w:rsidR="00C1611A" w:rsidRPr="00FC7666" w:rsidRDefault="00C1611A" w:rsidP="00C1611A">
      <w:pPr>
        <w:pStyle w:val="nbtservstih"/>
      </w:pPr>
      <w:proofErr w:type="gramStart"/>
      <w:r w:rsidRPr="00C1611A">
        <w:rPr>
          <w:rStyle w:val="nbtservred"/>
        </w:rPr>
        <w:t>Ирмо́с</w:t>
      </w:r>
      <w:proofErr w:type="gramEnd"/>
      <w:r w:rsidRPr="00C1611A">
        <w:rPr>
          <w:rStyle w:val="nbtservred"/>
        </w:rPr>
        <w:t>: Б</w:t>
      </w:r>
      <w:r>
        <w:t>о́</w:t>
      </w:r>
      <w:r w:rsidRPr="00FC7666">
        <w:t>жия снизхожд</w:t>
      </w:r>
      <w:r>
        <w:t>е́</w:t>
      </w:r>
      <w:r w:rsidRPr="00FC7666">
        <w:t>ния/ огнь устыд</w:t>
      </w:r>
      <w:r>
        <w:t>е́</w:t>
      </w:r>
      <w:r w:rsidRPr="00FC7666">
        <w:t>ся в Вавил</w:t>
      </w:r>
      <w:r>
        <w:t>о́</w:t>
      </w:r>
      <w:r w:rsidRPr="00FC7666">
        <w:t>не иногд</w:t>
      </w:r>
      <w:r>
        <w:t>а́</w:t>
      </w:r>
      <w:r w:rsidRPr="00FC7666">
        <w:t>./ Сег</w:t>
      </w:r>
      <w:r>
        <w:t>о́</w:t>
      </w:r>
      <w:r w:rsidRPr="00FC7666">
        <w:t xml:space="preserve"> р</w:t>
      </w:r>
      <w:r>
        <w:t>а́</w:t>
      </w:r>
      <w:r w:rsidRPr="00FC7666">
        <w:t xml:space="preserve">ди </w:t>
      </w:r>
      <w:r>
        <w:t>о́</w:t>
      </w:r>
      <w:r w:rsidRPr="00FC7666">
        <w:t>троцы в п</w:t>
      </w:r>
      <w:r w:rsidR="00354CD7">
        <w:t>е</w:t>
      </w:r>
      <w:r w:rsidRPr="00FC7666">
        <w:t>щи</w:t>
      </w:r>
      <w:r w:rsidR="00354CD7">
        <w:t>́</w:t>
      </w:r>
      <w:r w:rsidRPr="00FC7666">
        <w:t>, р</w:t>
      </w:r>
      <w:r>
        <w:t>а́</w:t>
      </w:r>
      <w:r w:rsidRPr="00FC7666">
        <w:t>дованною ног</w:t>
      </w:r>
      <w:r>
        <w:t>о́</w:t>
      </w:r>
      <w:r w:rsidRPr="00FC7666">
        <w:t xml:space="preserve">ю,/ </w:t>
      </w:r>
      <w:r>
        <w:t>я́</w:t>
      </w:r>
      <w:r w:rsidRPr="00FC7666">
        <w:t>ко во цв</w:t>
      </w:r>
      <w:r>
        <w:t>е́</w:t>
      </w:r>
      <w:r w:rsidRPr="00FC7666">
        <w:t>тнице, лик</w:t>
      </w:r>
      <w:r>
        <w:t>у́</w:t>
      </w:r>
      <w:r w:rsidRPr="00FC7666">
        <w:t>юще, по</w:t>
      </w:r>
      <w:r>
        <w:t>я́</w:t>
      </w:r>
      <w:r w:rsidRPr="00FC7666">
        <w:t>ху:// благослов</w:t>
      </w:r>
      <w:r>
        <w:t>е́</w:t>
      </w:r>
      <w:r w:rsidRPr="00FC7666">
        <w:t>н ес</w:t>
      </w:r>
      <w:r>
        <w:t>и́</w:t>
      </w:r>
      <w:r w:rsidRPr="00FC7666">
        <w:t>, Б</w:t>
      </w:r>
      <w:r>
        <w:t>о́</w:t>
      </w:r>
      <w:r w:rsidRPr="00FC7666">
        <w:t>же от</w:t>
      </w:r>
      <w:r>
        <w:t>е́</w:t>
      </w:r>
      <w:r w:rsidRPr="00FC7666">
        <w:t>ц н</w:t>
      </w:r>
      <w:r>
        <w:t>а́</w:t>
      </w:r>
      <w:r w:rsidRPr="00FC7666">
        <w:t>ших.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П</w:t>
      </w:r>
      <w:r>
        <w:t>а́</w:t>
      </w:r>
      <w:r w:rsidRPr="00FC7666">
        <w:t xml:space="preserve">стырь </w:t>
      </w:r>
      <w:proofErr w:type="gramStart"/>
      <w:r w:rsidRPr="00FC7666">
        <w:t>д</w:t>
      </w:r>
      <w:r>
        <w:t>о́</w:t>
      </w:r>
      <w:r w:rsidRPr="00FC7666">
        <w:t>брый</w:t>
      </w:r>
      <w:proofErr w:type="gramEnd"/>
      <w:r w:rsidRPr="00FC7666">
        <w:t xml:space="preserve"> и служ</w:t>
      </w:r>
      <w:r>
        <w:t>и́</w:t>
      </w:r>
      <w:r w:rsidRPr="00FC7666">
        <w:t>тель в</w:t>
      </w:r>
      <w:r>
        <w:t>е́</w:t>
      </w:r>
      <w:r w:rsidRPr="00FC7666">
        <w:t>рный яв</w:t>
      </w:r>
      <w:r>
        <w:t>и́</w:t>
      </w:r>
      <w:r w:rsidRPr="00FC7666">
        <w:t>лся ес</w:t>
      </w:r>
      <w:r>
        <w:t>и́</w:t>
      </w:r>
      <w:r w:rsidRPr="00FC7666">
        <w:t>, преподобном</w:t>
      </w:r>
      <w:r>
        <w:t>у́</w:t>
      </w:r>
      <w:r w:rsidRPr="00FC7666">
        <w:t>чениче Мавр</w:t>
      </w:r>
      <w:r>
        <w:t>и́</w:t>
      </w:r>
      <w:r w:rsidRPr="00FC7666">
        <w:t>кие,/ т</w:t>
      </w:r>
      <w:r>
        <w:t>е́</w:t>
      </w:r>
      <w:r w:rsidRPr="00FC7666">
        <w:t>мже, от богоб</w:t>
      </w:r>
      <w:r>
        <w:t>о́</w:t>
      </w:r>
      <w:r w:rsidRPr="00FC7666">
        <w:t>рцев до см</w:t>
      </w:r>
      <w:r>
        <w:t>е́</w:t>
      </w:r>
      <w:r w:rsidRPr="00FC7666">
        <w:t>рти пострад</w:t>
      </w:r>
      <w:r>
        <w:t>а́</w:t>
      </w:r>
      <w:r w:rsidRPr="00FC7666">
        <w:t>в,/ м</w:t>
      </w:r>
      <w:r>
        <w:t>у́</w:t>
      </w:r>
      <w:r w:rsidRPr="00FC7666">
        <w:t>ченический вен</w:t>
      </w:r>
      <w:r>
        <w:t>е́</w:t>
      </w:r>
      <w:r w:rsidRPr="00FC7666">
        <w:t>ц с Вас</w:t>
      </w:r>
      <w:r>
        <w:t>и́</w:t>
      </w:r>
      <w:r w:rsidRPr="00FC7666">
        <w:t>лием сл</w:t>
      </w:r>
      <w:r>
        <w:t>а́</w:t>
      </w:r>
      <w:r w:rsidRPr="00FC7666">
        <w:t>вным от Христ</w:t>
      </w:r>
      <w:r>
        <w:t>а́</w:t>
      </w:r>
      <w:r w:rsidRPr="00FC7666">
        <w:t xml:space="preserve"> воспри</w:t>
      </w:r>
      <w:r>
        <w:t>я́</w:t>
      </w:r>
      <w:r w:rsidRPr="00FC7666">
        <w:t>л ес</w:t>
      </w:r>
      <w:r>
        <w:t>и́</w:t>
      </w:r>
      <w:r w:rsidRPr="00FC7666">
        <w:t>./ С н</w:t>
      </w:r>
      <w:r>
        <w:t>и́</w:t>
      </w:r>
      <w:r w:rsidRPr="00FC7666">
        <w:t>мже, предсто</w:t>
      </w:r>
      <w:r>
        <w:t>я́</w:t>
      </w:r>
      <w:r w:rsidRPr="00FC7666">
        <w:t xml:space="preserve"> Прест</w:t>
      </w:r>
      <w:r>
        <w:t>о́</w:t>
      </w:r>
      <w:r w:rsidRPr="00FC7666">
        <w:t>лу Госп</w:t>
      </w:r>
      <w:r>
        <w:t>о́</w:t>
      </w:r>
      <w:r w:rsidRPr="00FC7666">
        <w:t>дню, помин</w:t>
      </w:r>
      <w:r>
        <w:t>а́</w:t>
      </w:r>
      <w:r w:rsidRPr="00FC7666">
        <w:t>й нас, чт</w:t>
      </w:r>
      <w:r>
        <w:t>у́</w:t>
      </w:r>
      <w:r w:rsidRPr="00FC7666">
        <w:t>щих свят</w:t>
      </w:r>
      <w:r>
        <w:t>у́</w:t>
      </w:r>
      <w:r w:rsidRPr="00FC7666">
        <w:t>ю п</w:t>
      </w:r>
      <w:r>
        <w:t>а́</w:t>
      </w:r>
      <w:r w:rsidRPr="00FC7666">
        <w:t>мять тво</w:t>
      </w:r>
      <w:r>
        <w:t>ю́</w:t>
      </w:r>
      <w:r w:rsidRPr="00FC7666">
        <w:t>.</w:t>
      </w:r>
    </w:p>
    <w:p w:rsidR="00C1611A" w:rsidRPr="00FC7666" w:rsidRDefault="00C1611A" w:rsidP="00C1611A">
      <w:pPr>
        <w:pStyle w:val="nbtservbasic"/>
      </w:pPr>
      <w:proofErr w:type="gramStart"/>
      <w:r w:rsidRPr="00C1611A">
        <w:rPr>
          <w:rStyle w:val="nbtservred"/>
        </w:rPr>
        <w:t>В</w:t>
      </w:r>
      <w:r w:rsidRPr="00FC7666">
        <w:t>о</w:t>
      </w:r>
      <w:proofErr w:type="gramEnd"/>
      <w:r w:rsidRPr="00FC7666">
        <w:t xml:space="preserve"> об</w:t>
      </w:r>
      <w:r>
        <w:t>и́</w:t>
      </w:r>
      <w:r w:rsidRPr="00FC7666">
        <w:t>тели Тр</w:t>
      </w:r>
      <w:r>
        <w:t>о́</w:t>
      </w:r>
      <w:r w:rsidRPr="00FC7666">
        <w:t>ицтей преподобном</w:t>
      </w:r>
      <w:r>
        <w:t>у́</w:t>
      </w:r>
      <w:r w:rsidRPr="00FC7666">
        <w:t>ченику Крон</w:t>
      </w:r>
      <w:r>
        <w:t>и́</w:t>
      </w:r>
      <w:r w:rsidRPr="00FC7666">
        <w:t>ду сын</w:t>
      </w:r>
      <w:r>
        <w:rPr>
          <w:iCs/>
        </w:rPr>
        <w:t>о́</w:t>
      </w:r>
      <w:r w:rsidRPr="00FC7666">
        <w:t>вне послуж</w:t>
      </w:r>
      <w:r>
        <w:t>и́</w:t>
      </w:r>
      <w:r w:rsidRPr="00FC7666">
        <w:t>л ес</w:t>
      </w:r>
      <w:r>
        <w:t>и́</w:t>
      </w:r>
      <w:r w:rsidRPr="00FC7666">
        <w:t>, св</w:t>
      </w:r>
      <w:r>
        <w:t>я́</w:t>
      </w:r>
      <w:r w:rsidRPr="00FC7666">
        <w:t>те Ксеноф</w:t>
      </w:r>
      <w:r>
        <w:t>о́</w:t>
      </w:r>
      <w:r w:rsidRPr="00FC7666">
        <w:t>нте,/ т</w:t>
      </w:r>
      <w:r>
        <w:t>а́</w:t>
      </w:r>
      <w:r w:rsidRPr="00FC7666">
        <w:t>же, мн</w:t>
      </w:r>
      <w:r>
        <w:t>о́</w:t>
      </w:r>
      <w:r w:rsidRPr="00FC7666">
        <w:t>гая испыт</w:t>
      </w:r>
      <w:r>
        <w:t>а́</w:t>
      </w:r>
      <w:r w:rsidRPr="00FC7666">
        <w:t>ния и темн</w:t>
      </w:r>
      <w:r>
        <w:t>и́</w:t>
      </w:r>
      <w:r w:rsidRPr="00FC7666">
        <w:t>чная заключ</w:t>
      </w:r>
      <w:r>
        <w:t>е́</w:t>
      </w:r>
      <w:r w:rsidRPr="00FC7666">
        <w:t>ния претерп</w:t>
      </w:r>
      <w:r>
        <w:t>е́</w:t>
      </w:r>
      <w:r w:rsidRPr="00FC7666">
        <w:t>в,/ вк</w:t>
      </w:r>
      <w:r>
        <w:t>у́</w:t>
      </w:r>
      <w:r w:rsidRPr="00FC7666">
        <w:t>пе с ним пострад</w:t>
      </w:r>
      <w:r>
        <w:t>а́</w:t>
      </w:r>
      <w:r w:rsidRPr="00FC7666">
        <w:t>ти за Христ</w:t>
      </w:r>
      <w:r>
        <w:t>а́</w:t>
      </w:r>
      <w:r w:rsidRPr="00FC7666">
        <w:t xml:space="preserve"> спод</w:t>
      </w:r>
      <w:r>
        <w:t>о́</w:t>
      </w:r>
      <w:r w:rsidRPr="00FC7666">
        <w:t>бился ес</w:t>
      </w:r>
      <w:r>
        <w:t>и́</w:t>
      </w:r>
      <w:r w:rsidRPr="00FC7666">
        <w:t>./ Н</w:t>
      </w:r>
      <w:r>
        <w:t>ы́</w:t>
      </w:r>
      <w:r w:rsidRPr="00FC7666">
        <w:t>не же во об</w:t>
      </w:r>
      <w:r>
        <w:t>и́</w:t>
      </w:r>
      <w:r w:rsidRPr="00FC7666">
        <w:t>телех Неб</w:t>
      </w:r>
      <w:r>
        <w:t>е́</w:t>
      </w:r>
      <w:r w:rsidRPr="00FC7666">
        <w:t>сных р</w:t>
      </w:r>
      <w:r>
        <w:t>а́</w:t>
      </w:r>
      <w:r w:rsidRPr="00FC7666">
        <w:t>достно лик</w:t>
      </w:r>
      <w:r>
        <w:t>у́</w:t>
      </w:r>
      <w:r w:rsidRPr="00FC7666">
        <w:t>ете.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Я́</w:t>
      </w:r>
      <w:proofErr w:type="gramStart"/>
      <w:r w:rsidRPr="00FC7666">
        <w:t>ко</w:t>
      </w:r>
      <w:proofErr w:type="gramEnd"/>
      <w:r w:rsidRPr="00FC7666">
        <w:t xml:space="preserve"> зл</w:t>
      </w:r>
      <w:r>
        <w:t>а́</w:t>
      </w:r>
      <w:r w:rsidRPr="00FC7666">
        <w:t>то в горн</w:t>
      </w:r>
      <w:r>
        <w:t>и́</w:t>
      </w:r>
      <w:r w:rsidRPr="00FC7666">
        <w:t>ле искуш</w:t>
      </w:r>
      <w:r>
        <w:t>е́</w:t>
      </w:r>
      <w:r w:rsidRPr="00FC7666">
        <w:t>н быв, священноди</w:t>
      </w:r>
      <w:r>
        <w:t>а́</w:t>
      </w:r>
      <w:r w:rsidRPr="00FC7666">
        <w:t>коне Феоф</w:t>
      </w:r>
      <w:r>
        <w:t>а́</w:t>
      </w:r>
      <w:r w:rsidRPr="00FC7666">
        <w:t>не,/ богоб</w:t>
      </w:r>
      <w:r>
        <w:t>о́</w:t>
      </w:r>
      <w:r w:rsidRPr="00FC7666">
        <w:t>рцев нечест</w:t>
      </w:r>
      <w:r>
        <w:t>и́</w:t>
      </w:r>
      <w:r w:rsidRPr="00FC7666">
        <w:t>вых не убо</w:t>
      </w:r>
      <w:r>
        <w:t>я́</w:t>
      </w:r>
      <w:r w:rsidRPr="00FC7666">
        <w:t>лся ес</w:t>
      </w:r>
      <w:r>
        <w:t>и́</w:t>
      </w:r>
      <w:r w:rsidRPr="00FC7666">
        <w:t xml:space="preserve">,/ и </w:t>
      </w:r>
      <w:r>
        <w:t>я́</w:t>
      </w:r>
      <w:r w:rsidRPr="00FC7666">
        <w:t>ко в</w:t>
      </w:r>
      <w:r>
        <w:t>о́</w:t>
      </w:r>
      <w:r w:rsidRPr="00FC7666">
        <w:t>ин непобед</w:t>
      </w:r>
      <w:r>
        <w:t>и́</w:t>
      </w:r>
      <w:r w:rsidRPr="00FC7666">
        <w:t xml:space="preserve">мь </w:t>
      </w:r>
      <w:r>
        <w:t>я́</w:t>
      </w:r>
      <w:r w:rsidRPr="00FC7666">
        <w:t>влься,/ вен</w:t>
      </w:r>
      <w:r>
        <w:t>е́</w:t>
      </w:r>
      <w:r w:rsidRPr="00FC7666">
        <w:t>ц сл</w:t>
      </w:r>
      <w:r>
        <w:t>а́</w:t>
      </w:r>
      <w:r w:rsidRPr="00FC7666">
        <w:t>вы от Б</w:t>
      </w:r>
      <w:r>
        <w:t>о́</w:t>
      </w:r>
      <w:r w:rsidRPr="00FC7666">
        <w:t>га при</w:t>
      </w:r>
      <w:r>
        <w:t>я́</w:t>
      </w:r>
      <w:r w:rsidRPr="00FC7666">
        <w:t>л ес</w:t>
      </w:r>
      <w:r>
        <w:t>и́</w:t>
      </w:r>
      <w:r w:rsidRPr="00FC7666">
        <w:t>./ Ем</w:t>
      </w:r>
      <w:r>
        <w:t>у́</w:t>
      </w:r>
      <w:r w:rsidRPr="00FC7666">
        <w:t>же, во сл</w:t>
      </w:r>
      <w:r>
        <w:t>а́</w:t>
      </w:r>
      <w:r w:rsidRPr="00FC7666">
        <w:t>ве Неб</w:t>
      </w:r>
      <w:r>
        <w:t>е́</w:t>
      </w:r>
      <w:r w:rsidRPr="00FC7666">
        <w:t>сней н</w:t>
      </w:r>
      <w:r>
        <w:t>ы́</w:t>
      </w:r>
      <w:r w:rsidRPr="00FC7666">
        <w:t>не предсто</w:t>
      </w:r>
      <w:r>
        <w:t>я́</w:t>
      </w:r>
      <w:r w:rsidRPr="00FC7666">
        <w:t>, мол</w:t>
      </w:r>
      <w:r>
        <w:t>и́</w:t>
      </w:r>
      <w:r w:rsidRPr="00FC7666">
        <w:t>ся о душ</w:t>
      </w:r>
      <w:r>
        <w:t>а́</w:t>
      </w:r>
      <w:r w:rsidRPr="00FC7666">
        <w:t>х н</w:t>
      </w:r>
      <w:r>
        <w:t>а́</w:t>
      </w:r>
      <w:r w:rsidRPr="00FC7666">
        <w:t>ших.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Богоро́дичен: С</w:t>
      </w:r>
      <w:r w:rsidRPr="00FC7666">
        <w:t>ветон</w:t>
      </w:r>
      <w:r>
        <w:t>о́</w:t>
      </w:r>
      <w:r w:rsidRPr="00FC7666">
        <w:t>сная благод</w:t>
      </w:r>
      <w:r>
        <w:t>а́</w:t>
      </w:r>
      <w:r w:rsidRPr="00FC7666">
        <w:t>ть и исцел</w:t>
      </w:r>
      <w:r>
        <w:t>е́</w:t>
      </w:r>
      <w:r w:rsidRPr="00FC7666">
        <w:t>ния даров</w:t>
      </w:r>
      <w:r>
        <w:t>а́</w:t>
      </w:r>
      <w:r w:rsidRPr="00FC7666">
        <w:t>ние/ дад</w:t>
      </w:r>
      <w:r>
        <w:t>е́</w:t>
      </w:r>
      <w:r w:rsidRPr="00FC7666">
        <w:t>ся гр</w:t>
      </w:r>
      <w:r>
        <w:t>а́</w:t>
      </w:r>
      <w:r w:rsidRPr="00FC7666">
        <w:t>ду</w:t>
      </w:r>
      <w:proofErr w:type="gramStart"/>
      <w:r w:rsidRPr="00FC7666">
        <w:t xml:space="preserve"> Т</w:t>
      </w:r>
      <w:proofErr w:type="gramEnd"/>
      <w:r w:rsidRPr="00FC7666">
        <w:t>воем</w:t>
      </w:r>
      <w:r>
        <w:t>у́</w:t>
      </w:r>
      <w:r w:rsidRPr="00FC7666">
        <w:t xml:space="preserve"> </w:t>
      </w:r>
      <w:r>
        <w:t>о́</w:t>
      </w:r>
      <w:r w:rsidRPr="00FC7666">
        <w:t>браз Тв</w:t>
      </w:r>
      <w:r>
        <w:t>о́</w:t>
      </w:r>
      <w:r w:rsidRPr="00FC7666">
        <w:t>й, Преч</w:t>
      </w:r>
      <w:r>
        <w:t>и́</w:t>
      </w:r>
      <w:r w:rsidRPr="00FC7666">
        <w:t>стая,/ ег</w:t>
      </w:r>
      <w:r>
        <w:t>о́</w:t>
      </w:r>
      <w:r w:rsidRPr="00FC7666">
        <w:t>же люб</w:t>
      </w:r>
      <w:r>
        <w:t>е́</w:t>
      </w:r>
      <w:r w:rsidRPr="00FC7666">
        <w:t>зно облобыз</w:t>
      </w:r>
      <w:r>
        <w:t>а́</w:t>
      </w:r>
      <w:r w:rsidRPr="00FC7666">
        <w:t>юще, весел</w:t>
      </w:r>
      <w:r>
        <w:t>и́</w:t>
      </w:r>
      <w:r w:rsidRPr="00FC7666">
        <w:t>мся.</w:t>
      </w:r>
    </w:p>
    <w:p w:rsidR="00C1611A" w:rsidRPr="00FC7666" w:rsidRDefault="00C1611A" w:rsidP="00C1611A">
      <w:pPr>
        <w:pStyle w:val="nbtservheadred"/>
      </w:pPr>
      <w:r w:rsidRPr="00FC7666">
        <w:t>Песнь 8</w:t>
      </w:r>
    </w:p>
    <w:p w:rsidR="00C1611A" w:rsidRPr="00FC7666" w:rsidRDefault="00C1611A" w:rsidP="00C1611A">
      <w:pPr>
        <w:pStyle w:val="nbtservstih"/>
      </w:pPr>
      <w:proofErr w:type="gramStart"/>
      <w:r w:rsidRPr="00C1611A">
        <w:rPr>
          <w:rStyle w:val="nbtservred"/>
        </w:rPr>
        <w:t>Ирмо́с</w:t>
      </w:r>
      <w:proofErr w:type="gramEnd"/>
      <w:r w:rsidRPr="00C1611A">
        <w:rPr>
          <w:rStyle w:val="nbtservred"/>
        </w:rPr>
        <w:t>: С</w:t>
      </w:r>
      <w:r w:rsidRPr="00FC7666">
        <w:t>едмер</w:t>
      </w:r>
      <w:r>
        <w:t>и́</w:t>
      </w:r>
      <w:r w:rsidRPr="00FC7666">
        <w:t>цею пещь,/ халд</w:t>
      </w:r>
      <w:r>
        <w:t>е́</w:t>
      </w:r>
      <w:r w:rsidRPr="00FC7666">
        <w:t>йский муч</w:t>
      </w:r>
      <w:r>
        <w:t>и́</w:t>
      </w:r>
      <w:r w:rsidRPr="00FC7666">
        <w:t>тель,/ богочест</w:t>
      </w:r>
      <w:r>
        <w:t>и́</w:t>
      </w:r>
      <w:r w:rsidRPr="00FC7666">
        <w:t>вым не</w:t>
      </w:r>
      <w:r>
        <w:t>и́</w:t>
      </w:r>
      <w:r w:rsidRPr="00FC7666">
        <w:t>стовно разжж</w:t>
      </w:r>
      <w:r>
        <w:t>е́</w:t>
      </w:r>
      <w:r w:rsidRPr="00FC7666">
        <w:t>,/ с</w:t>
      </w:r>
      <w:r>
        <w:t>и́</w:t>
      </w:r>
      <w:r w:rsidRPr="00FC7666">
        <w:t>лою же л</w:t>
      </w:r>
      <w:r>
        <w:t>у́</w:t>
      </w:r>
      <w:r w:rsidRPr="00FC7666">
        <w:t>чшею, спас</w:t>
      </w:r>
      <w:r>
        <w:t>е́</w:t>
      </w:r>
      <w:r w:rsidRPr="00FC7666">
        <w:t>ны си</w:t>
      </w:r>
      <w:r>
        <w:t>я́</w:t>
      </w:r>
      <w:r w:rsidRPr="00FC7666">
        <w:t xml:space="preserve"> в</w:t>
      </w:r>
      <w:r>
        <w:t>и́</w:t>
      </w:r>
      <w:r w:rsidRPr="00FC7666">
        <w:t>дев,/ Творц</w:t>
      </w:r>
      <w:r>
        <w:t>у́</w:t>
      </w:r>
      <w:r w:rsidRPr="00FC7666">
        <w:t xml:space="preserve"> и Изб</w:t>
      </w:r>
      <w:r>
        <w:t>а́</w:t>
      </w:r>
      <w:r w:rsidRPr="00FC7666">
        <w:t>вителю вопи</w:t>
      </w:r>
      <w:r>
        <w:t>я́</w:t>
      </w:r>
      <w:r w:rsidRPr="00FC7666">
        <w:t xml:space="preserve">ше:/ </w:t>
      </w:r>
      <w:r>
        <w:t>о́</w:t>
      </w:r>
      <w:r w:rsidRPr="00FC7666">
        <w:t>троцы, благослов</w:t>
      </w:r>
      <w:r>
        <w:t>и́</w:t>
      </w:r>
      <w:r w:rsidRPr="00FC7666">
        <w:t>те,/ свящ</w:t>
      </w:r>
      <w:r>
        <w:t>е́</w:t>
      </w:r>
      <w:r w:rsidRPr="00FC7666">
        <w:t>нницы, восп</w:t>
      </w:r>
      <w:r>
        <w:t>о́</w:t>
      </w:r>
      <w:r w:rsidRPr="00FC7666">
        <w:t>йте,// л</w:t>
      </w:r>
      <w:r>
        <w:t>ю́</w:t>
      </w:r>
      <w:r w:rsidRPr="00FC7666">
        <w:t>дие, превознос</w:t>
      </w:r>
      <w:r>
        <w:t>и́</w:t>
      </w:r>
      <w:r w:rsidRPr="00FC7666">
        <w:t>те во вся в</w:t>
      </w:r>
      <w:r>
        <w:t>е́</w:t>
      </w:r>
      <w:r w:rsidRPr="00FC7666">
        <w:t>ки.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М</w:t>
      </w:r>
      <w:r w:rsidRPr="00FC7666">
        <w:t>н</w:t>
      </w:r>
      <w:r>
        <w:t>о́</w:t>
      </w:r>
      <w:r w:rsidRPr="00FC7666">
        <w:t>зи благочест</w:t>
      </w:r>
      <w:r>
        <w:t>и́</w:t>
      </w:r>
      <w:r w:rsidRPr="00FC7666">
        <w:t>вии, зн</w:t>
      </w:r>
      <w:r>
        <w:t>а́</w:t>
      </w:r>
      <w:r w:rsidRPr="00FC7666">
        <w:t>тнии и прост</w:t>
      </w:r>
      <w:r>
        <w:t>и́</w:t>
      </w:r>
      <w:r w:rsidRPr="00FC7666">
        <w:t>и,/ ч</w:t>
      </w:r>
      <w:r>
        <w:t>а́</w:t>
      </w:r>
      <w:r w:rsidRPr="00FC7666">
        <w:t>юще утеш</w:t>
      </w:r>
      <w:r>
        <w:t>е́</w:t>
      </w:r>
      <w:r w:rsidRPr="00FC7666">
        <w:t>ния и укрепл</w:t>
      </w:r>
      <w:r>
        <w:t>е́</w:t>
      </w:r>
      <w:r w:rsidRPr="00FC7666">
        <w:t xml:space="preserve">ния </w:t>
      </w:r>
      <w:proofErr w:type="gramStart"/>
      <w:r w:rsidRPr="00FC7666">
        <w:t>во</w:t>
      </w:r>
      <w:proofErr w:type="gramEnd"/>
      <w:r w:rsidRPr="00FC7666">
        <w:t xml:space="preserve"> дни гон</w:t>
      </w:r>
      <w:r>
        <w:t>е́</w:t>
      </w:r>
      <w:r w:rsidRPr="00FC7666">
        <w:t>ний,/ под покр</w:t>
      </w:r>
      <w:r>
        <w:t>о́</w:t>
      </w:r>
      <w:r w:rsidRPr="00FC7666">
        <w:t>в препод</w:t>
      </w:r>
      <w:r>
        <w:t>о́</w:t>
      </w:r>
      <w:r w:rsidRPr="00FC7666">
        <w:t>бнаго С</w:t>
      </w:r>
      <w:r>
        <w:t>е́</w:t>
      </w:r>
      <w:r w:rsidRPr="00FC7666">
        <w:t>ргия собр</w:t>
      </w:r>
      <w:r>
        <w:t>а́</w:t>
      </w:r>
      <w:r w:rsidRPr="00FC7666">
        <w:t>шася/ и удост</w:t>
      </w:r>
      <w:r>
        <w:t>о́</w:t>
      </w:r>
      <w:r w:rsidRPr="00FC7666">
        <w:t>ишася с бр</w:t>
      </w:r>
      <w:r>
        <w:t>а́</w:t>
      </w:r>
      <w:r w:rsidRPr="00FC7666">
        <w:t>тией пострад</w:t>
      </w:r>
      <w:r>
        <w:t>а́</w:t>
      </w:r>
      <w:r w:rsidRPr="00FC7666">
        <w:t xml:space="preserve">ти, </w:t>
      </w:r>
      <w:r>
        <w:t>я́</w:t>
      </w:r>
      <w:r w:rsidRPr="00FC7666">
        <w:t>ко в</w:t>
      </w:r>
      <w:r>
        <w:t>е́</w:t>
      </w:r>
      <w:r w:rsidRPr="00FC7666">
        <w:t>рнии учениц</w:t>
      </w:r>
      <w:r>
        <w:rPr>
          <w:iCs/>
        </w:rPr>
        <w:t>ы́</w:t>
      </w:r>
      <w:r w:rsidRPr="00FC7666">
        <w:t xml:space="preserve"> ег</w:t>
      </w:r>
      <w:r>
        <w:t>о́</w:t>
      </w:r>
      <w:r w:rsidRPr="00FC7666">
        <w:t xml:space="preserve">. 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Р</w:t>
      </w:r>
      <w:r>
        <w:t>е́</w:t>
      </w:r>
      <w:r w:rsidRPr="00FC7666">
        <w:t>вностию и люб</w:t>
      </w:r>
      <w:r>
        <w:t>о́</w:t>
      </w:r>
      <w:r w:rsidRPr="00FC7666">
        <w:t>вию Б</w:t>
      </w:r>
      <w:r>
        <w:t>о́</w:t>
      </w:r>
      <w:r w:rsidRPr="00FC7666">
        <w:t>жиею распал</w:t>
      </w:r>
      <w:r>
        <w:t>а́</w:t>
      </w:r>
      <w:r w:rsidRPr="00FC7666">
        <w:t>еми,/ благочест</w:t>
      </w:r>
      <w:r>
        <w:t>и́</w:t>
      </w:r>
      <w:r w:rsidRPr="00FC7666">
        <w:t>вии л</w:t>
      </w:r>
      <w:r>
        <w:t>ю́</w:t>
      </w:r>
      <w:r w:rsidRPr="00FC7666">
        <w:t xml:space="preserve">дие </w:t>
      </w:r>
      <w:proofErr w:type="gramStart"/>
      <w:r w:rsidRPr="00FC7666">
        <w:t>во</w:t>
      </w:r>
      <w:proofErr w:type="gramEnd"/>
      <w:r w:rsidRPr="00FC7666">
        <w:t xml:space="preserve"> дни разор</w:t>
      </w:r>
      <w:r>
        <w:t>е́</w:t>
      </w:r>
      <w:r w:rsidRPr="00FC7666">
        <w:t>ния Л</w:t>
      </w:r>
      <w:r>
        <w:t>а́</w:t>
      </w:r>
      <w:r w:rsidRPr="00FC7666">
        <w:t>вры свят</w:t>
      </w:r>
      <w:r>
        <w:t>ы́</w:t>
      </w:r>
      <w:r w:rsidRPr="00FC7666">
        <w:t>ни е</w:t>
      </w:r>
      <w:r>
        <w:t>я́</w:t>
      </w:r>
      <w:r w:rsidRPr="00FC7666">
        <w:t xml:space="preserve"> сохран</w:t>
      </w:r>
      <w:r>
        <w:t>и́</w:t>
      </w:r>
      <w:r w:rsidRPr="00FC7666">
        <w:t>ша/ и честн</w:t>
      </w:r>
      <w:r>
        <w:t>у́</w:t>
      </w:r>
      <w:r w:rsidRPr="00FC7666">
        <w:t>ю глав</w:t>
      </w:r>
      <w:r>
        <w:t>у́</w:t>
      </w:r>
      <w:r w:rsidRPr="00FC7666">
        <w:t xml:space="preserve"> </w:t>
      </w:r>
      <w:r>
        <w:t>а́</w:t>
      </w:r>
      <w:r w:rsidRPr="00FC7666">
        <w:t>ввы С</w:t>
      </w:r>
      <w:r>
        <w:t>е́</w:t>
      </w:r>
      <w:r w:rsidRPr="00FC7666">
        <w:t>ргия от поруг</w:t>
      </w:r>
      <w:r>
        <w:t>а́</w:t>
      </w:r>
      <w:r w:rsidRPr="00FC7666">
        <w:t>ния сокр</w:t>
      </w:r>
      <w:r>
        <w:t>ы́</w:t>
      </w:r>
      <w:r w:rsidRPr="00FC7666">
        <w:t>ша,/ т</w:t>
      </w:r>
      <w:r>
        <w:t>е́</w:t>
      </w:r>
      <w:r w:rsidRPr="00FC7666">
        <w:t>мже и пострад</w:t>
      </w:r>
      <w:r>
        <w:t>а́</w:t>
      </w:r>
      <w:r w:rsidRPr="00FC7666">
        <w:t>ти спод</w:t>
      </w:r>
      <w:r>
        <w:t>о́</w:t>
      </w:r>
      <w:r w:rsidRPr="00FC7666">
        <w:t xml:space="preserve">бишася, </w:t>
      </w:r>
      <w:r>
        <w:t>я́</w:t>
      </w:r>
      <w:r w:rsidRPr="00FC7666">
        <w:t>ко в</w:t>
      </w:r>
      <w:r>
        <w:t>е́</w:t>
      </w:r>
      <w:r w:rsidRPr="00FC7666">
        <w:t>рнии учениц</w:t>
      </w:r>
      <w:r>
        <w:rPr>
          <w:iCs/>
        </w:rPr>
        <w:t>ы́</w:t>
      </w:r>
      <w:r w:rsidRPr="00FC7666">
        <w:t xml:space="preserve"> ег</w:t>
      </w:r>
      <w:r>
        <w:t>о́</w:t>
      </w:r>
      <w:r w:rsidRPr="00FC7666">
        <w:t>.</w:t>
      </w:r>
    </w:p>
    <w:p w:rsidR="00C1611A" w:rsidRPr="00FC7666" w:rsidRDefault="00C1611A" w:rsidP="00C1611A">
      <w:pPr>
        <w:pStyle w:val="nbtservbasic"/>
      </w:pPr>
      <w:proofErr w:type="gramStart"/>
      <w:r w:rsidRPr="00C1611A">
        <w:rPr>
          <w:rStyle w:val="nbtservred"/>
        </w:rPr>
        <w:t>Д</w:t>
      </w:r>
      <w:r w:rsidRPr="00FC7666">
        <w:t>оброд</w:t>
      </w:r>
      <w:r>
        <w:t>е́</w:t>
      </w:r>
      <w:r w:rsidRPr="00FC7666">
        <w:t>тель</w:t>
      </w:r>
      <w:proofErr w:type="gramEnd"/>
      <w:r w:rsidRPr="00FC7666">
        <w:t xml:space="preserve"> ев</w:t>
      </w:r>
      <w:r>
        <w:t>а́</w:t>
      </w:r>
      <w:r w:rsidRPr="00FC7666">
        <w:t>нгельскаго милос</w:t>
      </w:r>
      <w:r>
        <w:t>е́</w:t>
      </w:r>
      <w:r w:rsidRPr="00FC7666">
        <w:t>рдия явл</w:t>
      </w:r>
      <w:r>
        <w:t>я́</w:t>
      </w:r>
      <w:r w:rsidRPr="00FC7666">
        <w:t>ющи,/ в заточ</w:t>
      </w:r>
      <w:r>
        <w:t>е́</w:t>
      </w:r>
      <w:r w:rsidRPr="00FC7666">
        <w:t>нии стр</w:t>
      </w:r>
      <w:r>
        <w:t>а́</w:t>
      </w:r>
      <w:r w:rsidRPr="00FC7666">
        <w:t>ждущим ус</w:t>
      </w:r>
      <w:r>
        <w:t>е́</w:t>
      </w:r>
      <w:r w:rsidRPr="00FC7666">
        <w:t>рдно послуж</w:t>
      </w:r>
      <w:r>
        <w:t>и́</w:t>
      </w:r>
      <w:r w:rsidRPr="00FC7666">
        <w:t>ла ес</w:t>
      </w:r>
      <w:r>
        <w:t>и́</w:t>
      </w:r>
      <w:r w:rsidRPr="00FC7666">
        <w:t>,/ м</w:t>
      </w:r>
      <w:r>
        <w:t>у́</w:t>
      </w:r>
      <w:r w:rsidRPr="00FC7666">
        <w:t>ченице Тати</w:t>
      </w:r>
      <w:r>
        <w:t>а́</w:t>
      </w:r>
      <w:r w:rsidRPr="00FC7666">
        <w:t>но пресл</w:t>
      </w:r>
      <w:r>
        <w:t>а́</w:t>
      </w:r>
      <w:r w:rsidRPr="00FC7666">
        <w:t xml:space="preserve">вная./ </w:t>
      </w:r>
      <w:r w:rsidRPr="00FC7666">
        <w:lastRenderedPageBreak/>
        <w:t>П</w:t>
      </w:r>
      <w:r>
        <w:t>о́</w:t>
      </w:r>
      <w:r w:rsidRPr="00FC7666">
        <w:t>слежде и сам</w:t>
      </w:r>
      <w:r>
        <w:t>а́</w:t>
      </w:r>
      <w:r w:rsidRPr="00FC7666">
        <w:t xml:space="preserve">, </w:t>
      </w:r>
      <w:r>
        <w:t>а́</w:t>
      </w:r>
      <w:r w:rsidRPr="00FC7666">
        <w:t>ще и естеств</w:t>
      </w:r>
      <w:r>
        <w:t>о́</w:t>
      </w:r>
      <w:r w:rsidRPr="00FC7666">
        <w:t>м жен</w:t>
      </w:r>
      <w:r>
        <w:t>а́</w:t>
      </w:r>
      <w:r w:rsidRPr="00FC7666">
        <w:t xml:space="preserve"> с</w:t>
      </w:r>
      <w:r>
        <w:t>у́</w:t>
      </w:r>
      <w:r w:rsidRPr="00FC7666">
        <w:t>щи,/ м</w:t>
      </w:r>
      <w:r>
        <w:t>у́</w:t>
      </w:r>
      <w:r w:rsidRPr="00FC7666">
        <w:t>жески пострад</w:t>
      </w:r>
      <w:r>
        <w:t>а́</w:t>
      </w:r>
      <w:r w:rsidRPr="00FC7666">
        <w:t>ти спод</w:t>
      </w:r>
      <w:r>
        <w:t>о́</w:t>
      </w:r>
      <w:r w:rsidRPr="00FC7666">
        <w:t>билася ес</w:t>
      </w:r>
      <w:r>
        <w:t>и́</w:t>
      </w:r>
      <w:r w:rsidRPr="00FC7666">
        <w:t xml:space="preserve">, </w:t>
      </w:r>
      <w:r>
        <w:t>я́</w:t>
      </w:r>
      <w:r w:rsidRPr="00FC7666">
        <w:t xml:space="preserve">ко </w:t>
      </w:r>
      <w:proofErr w:type="gramStart"/>
      <w:r w:rsidRPr="00FC7666">
        <w:t>в</w:t>
      </w:r>
      <w:r>
        <w:t>е́</w:t>
      </w:r>
      <w:r w:rsidRPr="00FC7666">
        <w:t>рная</w:t>
      </w:r>
      <w:proofErr w:type="gramEnd"/>
      <w:r w:rsidRPr="00FC7666">
        <w:t xml:space="preserve"> учен</w:t>
      </w:r>
      <w:r>
        <w:rPr>
          <w:iCs/>
        </w:rPr>
        <w:t>и́</w:t>
      </w:r>
      <w:r w:rsidRPr="00FC7666">
        <w:t>ца С</w:t>
      </w:r>
      <w:r>
        <w:t>е́</w:t>
      </w:r>
      <w:r w:rsidRPr="00FC7666">
        <w:t>ргиева.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Богоро́дичен: Ч</w:t>
      </w:r>
      <w:r w:rsidRPr="00FC7666">
        <w:t>то Ти принест</w:t>
      </w:r>
      <w:r>
        <w:t>и́</w:t>
      </w:r>
      <w:r w:rsidRPr="00FC7666">
        <w:t xml:space="preserve">, </w:t>
      </w:r>
      <w:proofErr w:type="gramStart"/>
      <w:r w:rsidRPr="00FC7666">
        <w:t>Преч</w:t>
      </w:r>
      <w:r>
        <w:t>и́</w:t>
      </w:r>
      <w:r w:rsidRPr="00FC7666">
        <w:t>стая</w:t>
      </w:r>
      <w:proofErr w:type="gramEnd"/>
      <w:r w:rsidRPr="00FC7666">
        <w:t>,/ от все</w:t>
      </w:r>
      <w:r>
        <w:t>я́</w:t>
      </w:r>
      <w:r w:rsidRPr="00FC7666">
        <w:t xml:space="preserve"> тв</w:t>
      </w:r>
      <w:r>
        <w:t>а́</w:t>
      </w:r>
      <w:r w:rsidRPr="00FC7666">
        <w:t>ри сл</w:t>
      </w:r>
      <w:r>
        <w:t>а́</w:t>
      </w:r>
      <w:r w:rsidRPr="00FC7666">
        <w:t>вимей, недоум</w:t>
      </w:r>
      <w:r>
        <w:t>е́</w:t>
      </w:r>
      <w:r w:rsidRPr="00FC7666">
        <w:t>емся, Влад</w:t>
      </w:r>
      <w:r>
        <w:t>ы́</w:t>
      </w:r>
      <w:r w:rsidRPr="00FC7666">
        <w:t>чице,/ т</w:t>
      </w:r>
      <w:r>
        <w:t>о́</w:t>
      </w:r>
      <w:r w:rsidRPr="00FC7666">
        <w:t xml:space="preserve">чию </w:t>
      </w:r>
      <w:r>
        <w:t>е́</w:t>
      </w:r>
      <w:r w:rsidRPr="00FC7666">
        <w:t>же Гаври</w:t>
      </w:r>
      <w:r>
        <w:t>и́</w:t>
      </w:r>
      <w:r w:rsidRPr="00FC7666">
        <w:t>л нас науч</w:t>
      </w:r>
      <w:r>
        <w:t>и́</w:t>
      </w:r>
      <w:r w:rsidRPr="00FC7666">
        <w:t>:/ р</w:t>
      </w:r>
      <w:r>
        <w:t>а́</w:t>
      </w:r>
      <w:r w:rsidRPr="00FC7666">
        <w:t>дуйся, Обр</w:t>
      </w:r>
      <w:r>
        <w:t>а́</w:t>
      </w:r>
      <w:r w:rsidRPr="00FC7666">
        <w:t>дованная.</w:t>
      </w:r>
    </w:p>
    <w:p w:rsidR="00C1611A" w:rsidRPr="00FC7666" w:rsidRDefault="00C1611A" w:rsidP="00C1611A">
      <w:pPr>
        <w:pStyle w:val="nbtservheadred"/>
      </w:pPr>
      <w:r w:rsidRPr="00FC7666">
        <w:t>Песнь 9</w:t>
      </w:r>
    </w:p>
    <w:p w:rsidR="00C1611A" w:rsidRPr="00FC7666" w:rsidRDefault="00C1611A" w:rsidP="00C1611A">
      <w:pPr>
        <w:pStyle w:val="nbtservstih"/>
      </w:pPr>
      <w:r w:rsidRPr="00C1611A">
        <w:rPr>
          <w:rStyle w:val="nbtservred"/>
        </w:rPr>
        <w:t>Ирмо́с: У</w:t>
      </w:r>
      <w:r w:rsidRPr="00FC7666">
        <w:t>жас</w:t>
      </w:r>
      <w:r>
        <w:t>е́</w:t>
      </w:r>
      <w:r w:rsidRPr="00FC7666">
        <w:t>ся о сем</w:t>
      </w:r>
      <w:proofErr w:type="gramStart"/>
      <w:r w:rsidRPr="00FC7666">
        <w:t xml:space="preserve"> Н</w:t>
      </w:r>
      <w:proofErr w:type="gramEnd"/>
      <w:r>
        <w:t>е́</w:t>
      </w:r>
      <w:r w:rsidRPr="00FC7666">
        <w:t>бо,/ и земл</w:t>
      </w:r>
      <w:r>
        <w:t>и́</w:t>
      </w:r>
      <w:r w:rsidRPr="00FC7666">
        <w:t xml:space="preserve"> удив</w:t>
      </w:r>
      <w:r>
        <w:t>и́</w:t>
      </w:r>
      <w:r w:rsidRPr="00FC7666">
        <w:t>шася конц</w:t>
      </w:r>
      <w:r>
        <w:t>ы́</w:t>
      </w:r>
      <w:r w:rsidRPr="00FC7666">
        <w:t xml:space="preserve">,/ </w:t>
      </w:r>
      <w:r>
        <w:t>я́</w:t>
      </w:r>
      <w:r w:rsidRPr="00FC7666">
        <w:t>ко Бог яв</w:t>
      </w:r>
      <w:r>
        <w:t>и́</w:t>
      </w:r>
      <w:r w:rsidRPr="00FC7666">
        <w:t>ся челов</w:t>
      </w:r>
      <w:r>
        <w:t>е́</w:t>
      </w:r>
      <w:r w:rsidRPr="00FC7666">
        <w:t>ком пл</w:t>
      </w:r>
      <w:r>
        <w:t>о́</w:t>
      </w:r>
      <w:r w:rsidRPr="00FC7666">
        <w:t>тски,/ и чр</w:t>
      </w:r>
      <w:r>
        <w:t>е́</w:t>
      </w:r>
      <w:r w:rsidRPr="00FC7666">
        <w:t>во Тво</w:t>
      </w:r>
      <w:r>
        <w:t>е́</w:t>
      </w:r>
      <w:r w:rsidRPr="00FC7666">
        <w:t xml:space="preserve"> бысть простр</w:t>
      </w:r>
      <w:r>
        <w:t>а́</w:t>
      </w:r>
      <w:r w:rsidRPr="00FC7666">
        <w:t>ннейшее Неб</w:t>
      </w:r>
      <w:r>
        <w:t>е́</w:t>
      </w:r>
      <w:r w:rsidRPr="00FC7666">
        <w:t>с./ Тем Тя Богор</w:t>
      </w:r>
      <w:r>
        <w:t>о́</w:t>
      </w:r>
      <w:r w:rsidRPr="00FC7666">
        <w:t xml:space="preserve">дицу,// </w:t>
      </w:r>
      <w:r>
        <w:t>А́</w:t>
      </w:r>
      <w:r w:rsidRPr="00FC7666">
        <w:t>нгелов и челов</w:t>
      </w:r>
      <w:r>
        <w:t>е́</w:t>
      </w:r>
      <w:r w:rsidRPr="00FC7666">
        <w:t>к чинонач</w:t>
      </w:r>
      <w:r>
        <w:t>а́</w:t>
      </w:r>
      <w:r w:rsidRPr="00FC7666">
        <w:t>лия велич</w:t>
      </w:r>
      <w:r>
        <w:t>а́</w:t>
      </w:r>
      <w:r w:rsidRPr="00FC7666">
        <w:t>ют.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С</w:t>
      </w:r>
      <w:r w:rsidRPr="00FC7666">
        <w:t>вет</w:t>
      </w:r>
      <w:r>
        <w:t>и́</w:t>
      </w:r>
      <w:r w:rsidRPr="00FC7666">
        <w:t>ся, свет</w:t>
      </w:r>
      <w:r>
        <w:t>и́</w:t>
      </w:r>
      <w:r w:rsidRPr="00FC7666">
        <w:t>ся, гор</w:t>
      </w:r>
      <w:r>
        <w:t>а́</w:t>
      </w:r>
      <w:r w:rsidRPr="00FC7666">
        <w:t xml:space="preserve"> М</w:t>
      </w:r>
      <w:r>
        <w:rPr>
          <w:iCs/>
        </w:rPr>
        <w:t>а́</w:t>
      </w:r>
      <w:r w:rsidRPr="00FC7666">
        <w:t xml:space="preserve">ковец,/ </w:t>
      </w:r>
      <w:proofErr w:type="gramStart"/>
      <w:r w:rsidRPr="00FC7666">
        <w:t>сл</w:t>
      </w:r>
      <w:r>
        <w:t>а́</w:t>
      </w:r>
      <w:r w:rsidRPr="00FC7666">
        <w:t>ва</w:t>
      </w:r>
      <w:proofErr w:type="gramEnd"/>
      <w:r w:rsidRPr="00FC7666">
        <w:t xml:space="preserve"> бо Госп</w:t>
      </w:r>
      <w:r>
        <w:t>о́</w:t>
      </w:r>
      <w:r w:rsidRPr="00FC7666">
        <w:t>дня на теб</w:t>
      </w:r>
      <w:r>
        <w:t>е́</w:t>
      </w:r>
      <w:r w:rsidRPr="00FC7666">
        <w:t xml:space="preserve"> возси</w:t>
      </w:r>
      <w:r>
        <w:t>я́</w:t>
      </w:r>
      <w:r w:rsidRPr="00FC7666">
        <w:t>./ Лик</w:t>
      </w:r>
      <w:r>
        <w:t>у́</w:t>
      </w:r>
      <w:r w:rsidRPr="00FC7666">
        <w:t>й н</w:t>
      </w:r>
      <w:r>
        <w:t>ы́</w:t>
      </w:r>
      <w:r w:rsidRPr="00FC7666">
        <w:t>не и весел</w:t>
      </w:r>
      <w:r>
        <w:t>и́</w:t>
      </w:r>
      <w:r w:rsidRPr="00FC7666">
        <w:t>ся об</w:t>
      </w:r>
      <w:r>
        <w:t>и́</w:t>
      </w:r>
      <w:r w:rsidRPr="00FC7666">
        <w:t>тель С</w:t>
      </w:r>
      <w:r>
        <w:t>е́</w:t>
      </w:r>
      <w:r w:rsidRPr="00FC7666">
        <w:t>ргиева,/ днесь бо лик новом</w:t>
      </w:r>
      <w:r>
        <w:t>у́</w:t>
      </w:r>
      <w:r w:rsidRPr="00FC7666">
        <w:t>чеников тво</w:t>
      </w:r>
      <w:r>
        <w:t>и́</w:t>
      </w:r>
      <w:r w:rsidRPr="00FC7666">
        <w:t>х хвал</w:t>
      </w:r>
      <w:r>
        <w:t>у́</w:t>
      </w:r>
      <w:r w:rsidRPr="00FC7666">
        <w:t xml:space="preserve"> Тр</w:t>
      </w:r>
      <w:r>
        <w:t>о́</w:t>
      </w:r>
      <w:r w:rsidRPr="00FC7666">
        <w:t>ице Живонач</w:t>
      </w:r>
      <w:r>
        <w:t>а́</w:t>
      </w:r>
      <w:r w:rsidRPr="00FC7666">
        <w:t>льней возн</w:t>
      </w:r>
      <w:r>
        <w:t>о́</w:t>
      </w:r>
      <w:r w:rsidRPr="00FC7666">
        <w:t xml:space="preserve">сит. 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Н</w:t>
      </w:r>
      <w:r w:rsidRPr="00FC7666">
        <w:t>и скорбь, ни теснот</w:t>
      </w:r>
      <w:r>
        <w:t>а́</w:t>
      </w:r>
      <w:r w:rsidRPr="00FC7666">
        <w:t xml:space="preserve">, ни </w:t>
      </w:r>
      <w:proofErr w:type="gramStart"/>
      <w:r w:rsidRPr="00FC7666">
        <w:t>гон</w:t>
      </w:r>
      <w:r>
        <w:t>е́</w:t>
      </w:r>
      <w:r w:rsidRPr="00FC7666">
        <w:t>ние</w:t>
      </w:r>
      <w:proofErr w:type="gramEnd"/>
      <w:r w:rsidRPr="00FC7666">
        <w:t>,/ ни г</w:t>
      </w:r>
      <w:r>
        <w:t>о́</w:t>
      </w:r>
      <w:r w:rsidRPr="00FC7666">
        <w:t>рькия раб</w:t>
      </w:r>
      <w:r>
        <w:t>о́</w:t>
      </w:r>
      <w:r w:rsidRPr="00FC7666">
        <w:t xml:space="preserve">ты, ни </w:t>
      </w:r>
      <w:r>
        <w:t>у́</w:t>
      </w:r>
      <w:r w:rsidRPr="00FC7666">
        <w:t>зы, ни с</w:t>
      </w:r>
      <w:r>
        <w:t>а́</w:t>
      </w:r>
      <w:r w:rsidRPr="00FC7666">
        <w:t>мая смерть/ возмог</w:t>
      </w:r>
      <w:r>
        <w:t>о́</w:t>
      </w:r>
      <w:r w:rsidRPr="00FC7666">
        <w:t>ша разлуч</w:t>
      </w:r>
      <w:r>
        <w:t>и́</w:t>
      </w:r>
      <w:r w:rsidRPr="00FC7666">
        <w:t>ти вас, новом</w:t>
      </w:r>
      <w:r>
        <w:t>у́</w:t>
      </w:r>
      <w:r w:rsidRPr="00FC7666">
        <w:t>ченицы Р</w:t>
      </w:r>
      <w:r>
        <w:t>а́</w:t>
      </w:r>
      <w:r w:rsidRPr="00FC7666">
        <w:t>донежстии, от любв</w:t>
      </w:r>
      <w:r>
        <w:t>е́</w:t>
      </w:r>
      <w:r w:rsidRPr="00FC7666">
        <w:t xml:space="preserve"> Б</w:t>
      </w:r>
      <w:r>
        <w:t>о́</w:t>
      </w:r>
      <w:r w:rsidRPr="00FC7666">
        <w:t>жия,/ но, мол</w:t>
      </w:r>
      <w:r>
        <w:t>и́</w:t>
      </w:r>
      <w:r w:rsidRPr="00FC7666">
        <w:t xml:space="preserve">твами </w:t>
      </w:r>
      <w:r>
        <w:t>а́</w:t>
      </w:r>
      <w:r w:rsidRPr="00FC7666">
        <w:t>ввы С</w:t>
      </w:r>
      <w:r>
        <w:t>е́</w:t>
      </w:r>
      <w:r w:rsidRPr="00FC7666">
        <w:t>ргия вся терп</w:t>
      </w:r>
      <w:r>
        <w:t>я́</w:t>
      </w:r>
      <w:r w:rsidRPr="00FC7666">
        <w:t>ще,/ благодар</w:t>
      </w:r>
      <w:r>
        <w:t>е́</w:t>
      </w:r>
      <w:r w:rsidRPr="00FC7666">
        <w:t>ние Б</w:t>
      </w:r>
      <w:r>
        <w:t>о́</w:t>
      </w:r>
      <w:r w:rsidRPr="00FC7666">
        <w:t>гу пр</w:t>
      </w:r>
      <w:r>
        <w:t>и́</w:t>
      </w:r>
      <w:r w:rsidRPr="00FC7666">
        <w:t>сно вознос</w:t>
      </w:r>
      <w:r>
        <w:t>и́</w:t>
      </w:r>
      <w:r w:rsidRPr="00FC7666">
        <w:t>ли ест</w:t>
      </w:r>
      <w:r>
        <w:t>е́</w:t>
      </w:r>
      <w:r w:rsidRPr="00FC7666">
        <w:t>.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О</w:t>
      </w:r>
      <w:r w:rsidRPr="00C1611A">
        <w:t>,</w:t>
      </w:r>
      <w:r w:rsidRPr="00FC7666">
        <w:rPr>
          <w:color w:val="FF0000"/>
        </w:rPr>
        <w:t xml:space="preserve"> </w:t>
      </w:r>
      <w:proofErr w:type="gramStart"/>
      <w:r w:rsidRPr="00FC7666">
        <w:t>Тр</w:t>
      </w:r>
      <w:r>
        <w:t>о́</w:t>
      </w:r>
      <w:r w:rsidRPr="00FC7666">
        <w:t>ице</w:t>
      </w:r>
      <w:proofErr w:type="gramEnd"/>
      <w:r w:rsidRPr="00FC7666">
        <w:t xml:space="preserve"> Честн</w:t>
      </w:r>
      <w:r>
        <w:t>а́</w:t>
      </w:r>
      <w:r w:rsidRPr="00FC7666">
        <w:t>я,/ приим</w:t>
      </w:r>
      <w:r>
        <w:t>и́</w:t>
      </w:r>
      <w:r w:rsidRPr="00FC7666">
        <w:t xml:space="preserve">, </w:t>
      </w:r>
      <w:r>
        <w:t>я́</w:t>
      </w:r>
      <w:r w:rsidRPr="00FC7666">
        <w:t>же земл</w:t>
      </w:r>
      <w:r>
        <w:t>я́</w:t>
      </w:r>
      <w:r w:rsidRPr="00FC7666">
        <w:t xml:space="preserve"> Р</w:t>
      </w:r>
      <w:r>
        <w:t>а́</w:t>
      </w:r>
      <w:r w:rsidRPr="00FC7666">
        <w:t>донежская прин</w:t>
      </w:r>
      <w:r>
        <w:t>о́</w:t>
      </w:r>
      <w:r w:rsidRPr="00FC7666">
        <w:t xml:space="preserve">сит Ти,/ </w:t>
      </w:r>
      <w:r>
        <w:t>я́</w:t>
      </w:r>
      <w:r w:rsidRPr="00FC7666">
        <w:t>ко нач</w:t>
      </w:r>
      <w:r>
        <w:t>а́</w:t>
      </w:r>
      <w:r w:rsidRPr="00FC7666">
        <w:t xml:space="preserve">тки и </w:t>
      </w:r>
      <w:r>
        <w:t>я́</w:t>
      </w:r>
      <w:r w:rsidRPr="00FC7666">
        <w:t>ко фими</w:t>
      </w:r>
      <w:r>
        <w:t>а́</w:t>
      </w:r>
      <w:r w:rsidRPr="00FC7666">
        <w:t>м избр</w:t>
      </w:r>
      <w:r>
        <w:t>а́</w:t>
      </w:r>
      <w:r w:rsidRPr="00FC7666">
        <w:t>нный,/ вся Б</w:t>
      </w:r>
      <w:r>
        <w:t>о́</w:t>
      </w:r>
      <w:r w:rsidRPr="00FC7666">
        <w:t>гу угод</w:t>
      </w:r>
      <w:r>
        <w:t>и́</w:t>
      </w:r>
      <w:r w:rsidRPr="00FC7666">
        <w:t>вшыя и пр</w:t>
      </w:r>
      <w:r>
        <w:t>е́</w:t>
      </w:r>
      <w:r w:rsidRPr="00FC7666">
        <w:t>жде, и п</w:t>
      </w:r>
      <w:r>
        <w:t>о́</w:t>
      </w:r>
      <w:r w:rsidRPr="00FC7666">
        <w:t>слежде в ней,/ и зн</w:t>
      </w:r>
      <w:r>
        <w:t>а́</w:t>
      </w:r>
      <w:r w:rsidRPr="00FC7666">
        <w:t>емыя, и незн</w:t>
      </w:r>
      <w:r>
        <w:t>а́</w:t>
      </w:r>
      <w:r w:rsidRPr="00FC7666">
        <w:t>емыя,/ и мол</w:t>
      </w:r>
      <w:r>
        <w:t>и́</w:t>
      </w:r>
      <w:r w:rsidRPr="00FC7666">
        <w:t>твами их от вс</w:t>
      </w:r>
      <w:r>
        <w:t>я́</w:t>
      </w:r>
      <w:r w:rsidRPr="00FC7666">
        <w:t>каго вр</w:t>
      </w:r>
      <w:r>
        <w:rPr>
          <w:iCs/>
        </w:rPr>
        <w:t>е́</w:t>
      </w:r>
      <w:r w:rsidRPr="00FC7666">
        <w:t>да нас сохран</w:t>
      </w:r>
      <w:r>
        <w:t>я́</w:t>
      </w:r>
      <w:r w:rsidRPr="00FC7666">
        <w:t xml:space="preserve">й. 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Богоро́дичен: Д</w:t>
      </w:r>
      <w:r>
        <w:t>е́</w:t>
      </w:r>
      <w:r w:rsidRPr="00FC7666">
        <w:t>вства</w:t>
      </w:r>
      <w:proofErr w:type="gramStart"/>
      <w:r w:rsidRPr="00FC7666">
        <w:t xml:space="preserve"> Т</w:t>
      </w:r>
      <w:proofErr w:type="gramEnd"/>
      <w:r w:rsidRPr="00FC7666">
        <w:t>воег</w:t>
      </w:r>
      <w:r>
        <w:t>о́</w:t>
      </w:r>
      <w:r w:rsidRPr="00FC7666">
        <w:t xml:space="preserve"> зн</w:t>
      </w:r>
      <w:r>
        <w:t>а́</w:t>
      </w:r>
      <w:r w:rsidRPr="00FC7666">
        <w:t>мения невред</w:t>
      </w:r>
      <w:r>
        <w:t>и́</w:t>
      </w:r>
      <w:r w:rsidRPr="00FC7666">
        <w:t>мо сохран</w:t>
      </w:r>
      <w:r>
        <w:t>и́</w:t>
      </w:r>
      <w:r w:rsidRPr="00FC7666">
        <w:t>в, Сл</w:t>
      </w:r>
      <w:r>
        <w:t>о́</w:t>
      </w:r>
      <w:r w:rsidRPr="00FC7666">
        <w:t>во Б</w:t>
      </w:r>
      <w:r>
        <w:t>о́</w:t>
      </w:r>
      <w:r w:rsidRPr="00FC7666">
        <w:t>жие, из Теб</w:t>
      </w:r>
      <w:r>
        <w:t>е́</w:t>
      </w:r>
      <w:r w:rsidRPr="00FC7666">
        <w:t xml:space="preserve"> прош</w:t>
      </w:r>
      <w:r>
        <w:t>е́</w:t>
      </w:r>
      <w:r w:rsidRPr="00FC7666">
        <w:t>д,/ сохран</w:t>
      </w:r>
      <w:r>
        <w:t>и́</w:t>
      </w:r>
      <w:r w:rsidRPr="00FC7666">
        <w:t xml:space="preserve"> град Твой невред</w:t>
      </w:r>
      <w:r>
        <w:t>и́</w:t>
      </w:r>
      <w:r w:rsidRPr="00FC7666">
        <w:t>м, Д</w:t>
      </w:r>
      <w:r>
        <w:t>е́</w:t>
      </w:r>
      <w:r w:rsidRPr="00FC7666">
        <w:t>во Всеп</w:t>
      </w:r>
      <w:r>
        <w:t>е́</w:t>
      </w:r>
      <w:r w:rsidRPr="00FC7666">
        <w:t>тая,/ да Тя непрест</w:t>
      </w:r>
      <w:r>
        <w:t>а́</w:t>
      </w:r>
      <w:r w:rsidRPr="00FC7666">
        <w:t>нно велич</w:t>
      </w:r>
      <w:r>
        <w:t>а́</w:t>
      </w:r>
      <w:r w:rsidRPr="00FC7666">
        <w:t>ем.</w:t>
      </w:r>
    </w:p>
    <w:p w:rsidR="00C1611A" w:rsidRPr="00FC7666" w:rsidRDefault="00C1611A" w:rsidP="00C1611A">
      <w:pPr>
        <w:pStyle w:val="nbtservheadred"/>
      </w:pPr>
      <w:r w:rsidRPr="00FC7666">
        <w:t>Свет</w:t>
      </w:r>
      <w:r>
        <w:t>и́</w:t>
      </w:r>
      <w:r w:rsidRPr="00FC7666">
        <w:t xml:space="preserve">лен: 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И́</w:t>
      </w:r>
      <w:r w:rsidRPr="00FC7666">
        <w:t>же во св</w:t>
      </w:r>
      <w:r>
        <w:t>е́</w:t>
      </w:r>
      <w:r w:rsidRPr="00FC7666">
        <w:t>те жив</w:t>
      </w:r>
      <w:r>
        <w:t>ы́</w:t>
      </w:r>
      <w:r w:rsidRPr="00FC7666">
        <w:t>й неприст</w:t>
      </w:r>
      <w:r>
        <w:t>у́</w:t>
      </w:r>
      <w:r w:rsidRPr="00FC7666">
        <w:t>пнем и содерж</w:t>
      </w:r>
      <w:r>
        <w:t>а́</w:t>
      </w:r>
      <w:r w:rsidRPr="00FC7666">
        <w:t>й вс</w:t>
      </w:r>
      <w:r>
        <w:t>я́</w:t>
      </w:r>
      <w:r w:rsidRPr="00FC7666">
        <w:t>ческая,/ за благоутр</w:t>
      </w:r>
      <w:r>
        <w:t>о́</w:t>
      </w:r>
      <w:r w:rsidRPr="00FC7666">
        <w:t>бие неизреч</w:t>
      </w:r>
      <w:r>
        <w:t>е́</w:t>
      </w:r>
      <w:r w:rsidRPr="00FC7666">
        <w:t>нное от</w:t>
      </w:r>
      <w:proofErr w:type="gramStart"/>
      <w:r w:rsidRPr="00FC7666">
        <w:t xml:space="preserve"> Д</w:t>
      </w:r>
      <w:proofErr w:type="gramEnd"/>
      <w:r>
        <w:t>е́</w:t>
      </w:r>
      <w:r w:rsidRPr="00FC7666">
        <w:t>вы ражд</w:t>
      </w:r>
      <w:r>
        <w:t>а́</w:t>
      </w:r>
      <w:r w:rsidRPr="00FC7666">
        <w:t>ется/ и пелен</w:t>
      </w:r>
      <w:r>
        <w:t>а́</w:t>
      </w:r>
      <w:r w:rsidRPr="00FC7666">
        <w:t>ми повив</w:t>
      </w:r>
      <w:r>
        <w:t>а́</w:t>
      </w:r>
      <w:r w:rsidRPr="00FC7666">
        <w:t xml:space="preserve">ется, </w:t>
      </w:r>
      <w:r>
        <w:t>я́</w:t>
      </w:r>
      <w:r w:rsidRPr="00FC7666">
        <w:t>ко Млад</w:t>
      </w:r>
      <w:r>
        <w:t>е́</w:t>
      </w:r>
      <w:r w:rsidRPr="00FC7666">
        <w:t>нец./ Волсв</w:t>
      </w:r>
      <w:r>
        <w:t>и́</w:t>
      </w:r>
      <w:r w:rsidRPr="00FC7666">
        <w:t xml:space="preserve"> гряд</w:t>
      </w:r>
      <w:r>
        <w:t>у́</w:t>
      </w:r>
      <w:r w:rsidRPr="00FC7666">
        <w:t>т в Вифле</w:t>
      </w:r>
      <w:r>
        <w:t>е́</w:t>
      </w:r>
      <w:r w:rsidRPr="00FC7666">
        <w:t>м на поклон</w:t>
      </w:r>
      <w:r>
        <w:t>е́</w:t>
      </w:r>
      <w:r w:rsidRPr="00FC7666">
        <w:t>ние Ем</w:t>
      </w:r>
      <w:r>
        <w:t>у́</w:t>
      </w:r>
      <w:r w:rsidRPr="00FC7666">
        <w:t>,/ с н</w:t>
      </w:r>
      <w:r>
        <w:t>и́</w:t>
      </w:r>
      <w:r w:rsidRPr="00FC7666">
        <w:t>миже и соб</w:t>
      </w:r>
      <w:r>
        <w:t>о́</w:t>
      </w:r>
      <w:proofErr w:type="gramStart"/>
      <w:r w:rsidRPr="00FC7666">
        <w:t>р</w:t>
      </w:r>
      <w:proofErr w:type="gramEnd"/>
      <w:r w:rsidRPr="00FC7666">
        <w:t xml:space="preserve"> новом</w:t>
      </w:r>
      <w:r>
        <w:t>у́</w:t>
      </w:r>
      <w:r w:rsidRPr="00FC7666">
        <w:t>чеников Р</w:t>
      </w:r>
      <w:r>
        <w:t>а́</w:t>
      </w:r>
      <w:r w:rsidRPr="00FC7666">
        <w:t>донежских поспеш</w:t>
      </w:r>
      <w:r>
        <w:t>а́</w:t>
      </w:r>
      <w:r w:rsidRPr="00FC7666">
        <w:t>ет,/ страд</w:t>
      </w:r>
      <w:r>
        <w:t>а́</w:t>
      </w:r>
      <w:r w:rsidRPr="00FC7666">
        <w:t>ния и испов</w:t>
      </w:r>
      <w:r>
        <w:t>е́</w:t>
      </w:r>
      <w:r w:rsidRPr="00FC7666">
        <w:t>дания сво</w:t>
      </w:r>
      <w:r>
        <w:t>я́</w:t>
      </w:r>
      <w:r w:rsidRPr="00FC7666">
        <w:t xml:space="preserve"> принос</w:t>
      </w:r>
      <w:r>
        <w:t>я́</w:t>
      </w:r>
      <w:r w:rsidRPr="00FC7666">
        <w:t>ще вопл</w:t>
      </w:r>
      <w:r>
        <w:t>о́</w:t>
      </w:r>
      <w:r w:rsidRPr="00FC7666">
        <w:t>щшемуся Б</w:t>
      </w:r>
      <w:r>
        <w:t>о́</w:t>
      </w:r>
      <w:r w:rsidRPr="00FC7666">
        <w:t xml:space="preserve">гу, </w:t>
      </w:r>
      <w:r>
        <w:t>я́</w:t>
      </w:r>
      <w:r w:rsidRPr="00FC7666">
        <w:t>коже д</w:t>
      </w:r>
      <w:r>
        <w:rPr>
          <w:iCs/>
        </w:rPr>
        <w:t>а́</w:t>
      </w:r>
      <w:r w:rsidRPr="00FC7666">
        <w:t>ры.</w:t>
      </w:r>
    </w:p>
    <w:p w:rsidR="00C1611A" w:rsidRPr="00FC7666" w:rsidRDefault="00C1611A" w:rsidP="00C1611A">
      <w:pPr>
        <w:pStyle w:val="nbtservheadred"/>
      </w:pPr>
      <w:proofErr w:type="gramStart"/>
      <w:r w:rsidRPr="00FC7666">
        <w:t>Сл</w:t>
      </w:r>
      <w:r>
        <w:t>а́</w:t>
      </w:r>
      <w:r w:rsidRPr="00FC7666">
        <w:t>ва</w:t>
      </w:r>
      <w:proofErr w:type="gramEnd"/>
      <w:r w:rsidRPr="00FC7666">
        <w:t>, и н</w:t>
      </w:r>
      <w:r>
        <w:t>ы́</w:t>
      </w:r>
      <w:r w:rsidRPr="00FC7666">
        <w:t>не, Зн</w:t>
      </w:r>
      <w:r>
        <w:t>а́</w:t>
      </w:r>
      <w:r w:rsidRPr="00FC7666">
        <w:t>мения.</w:t>
      </w:r>
    </w:p>
    <w:p w:rsidR="00C1611A" w:rsidRPr="00FC7666" w:rsidRDefault="00C1611A" w:rsidP="00C1611A">
      <w:pPr>
        <w:pStyle w:val="nbtservpodoben"/>
        <w:rPr>
          <w:color w:val="FF0000"/>
        </w:rPr>
      </w:pPr>
      <w:r w:rsidRPr="00C1611A">
        <w:rPr>
          <w:rStyle w:val="nbtservred"/>
        </w:rPr>
        <w:t>Подо́бен: П</w:t>
      </w:r>
      <w:r w:rsidRPr="00FC7666">
        <w:t>осет</w:t>
      </w:r>
      <w:r>
        <w:t>и́</w:t>
      </w:r>
      <w:proofErr w:type="gramStart"/>
      <w:r w:rsidRPr="00FC7666">
        <w:t>л</w:t>
      </w:r>
      <w:proofErr w:type="gramEnd"/>
      <w:r w:rsidRPr="00FC7666">
        <w:t xml:space="preserve"> ны есть:</w:t>
      </w:r>
    </w:p>
    <w:p w:rsidR="00C1611A" w:rsidRPr="00FC7666" w:rsidRDefault="00C1611A" w:rsidP="00C1611A">
      <w:pPr>
        <w:pStyle w:val="nbtservbasic"/>
        <w:rPr>
          <w:color w:val="FF0000"/>
        </w:rPr>
      </w:pPr>
      <w:r w:rsidRPr="00C1611A">
        <w:rPr>
          <w:rStyle w:val="nbtservred"/>
        </w:rPr>
        <w:t>В</w:t>
      </w:r>
      <w:r w:rsidRPr="00FC7666">
        <w:t>озжел</w:t>
      </w:r>
      <w:r>
        <w:t>е́</w:t>
      </w:r>
      <w:r w:rsidRPr="00FC7666">
        <w:t>в Твое</w:t>
      </w:r>
      <w:r>
        <w:t>я́</w:t>
      </w:r>
      <w:r w:rsidRPr="00FC7666">
        <w:t xml:space="preserve"> добр</w:t>
      </w:r>
      <w:r>
        <w:t>о́</w:t>
      </w:r>
      <w:r w:rsidRPr="00FC7666">
        <w:t>ты Иис</w:t>
      </w:r>
      <w:r>
        <w:t>у́</w:t>
      </w:r>
      <w:r w:rsidRPr="00FC7666">
        <w:t>с, Преч</w:t>
      </w:r>
      <w:r>
        <w:t>и́</w:t>
      </w:r>
      <w:r w:rsidRPr="00FC7666">
        <w:t>стая,/ в Тя всел</w:t>
      </w:r>
      <w:r>
        <w:t>и́</w:t>
      </w:r>
      <w:r w:rsidRPr="00FC7666">
        <w:t>ся, и Теб</w:t>
      </w:r>
      <w:r>
        <w:t>е́</w:t>
      </w:r>
      <w:r w:rsidRPr="00FC7666">
        <w:t xml:space="preserve"> заст</w:t>
      </w:r>
      <w:r>
        <w:t>у́</w:t>
      </w:r>
      <w:r w:rsidRPr="00FC7666">
        <w:t>пницу гр</w:t>
      </w:r>
      <w:r>
        <w:t>а́</w:t>
      </w:r>
      <w:r w:rsidRPr="00FC7666">
        <w:t>ду</w:t>
      </w:r>
      <w:proofErr w:type="gramStart"/>
      <w:r w:rsidRPr="00FC7666">
        <w:t xml:space="preserve"> Т</w:t>
      </w:r>
      <w:proofErr w:type="gramEnd"/>
      <w:r w:rsidRPr="00FC7666">
        <w:t>воем</w:t>
      </w:r>
      <w:r>
        <w:t>у́</w:t>
      </w:r>
      <w:r w:rsidRPr="00FC7666">
        <w:t xml:space="preserve"> Сл</w:t>
      </w:r>
      <w:r>
        <w:t>о́</w:t>
      </w:r>
      <w:r w:rsidRPr="00FC7666">
        <w:t>во Б</w:t>
      </w:r>
      <w:r>
        <w:t>о́</w:t>
      </w:r>
      <w:r w:rsidRPr="00FC7666">
        <w:t>жие даров</w:t>
      </w:r>
      <w:r>
        <w:t>а́</w:t>
      </w:r>
      <w:r w:rsidRPr="00FC7666">
        <w:t>,/ ег</w:t>
      </w:r>
      <w:r>
        <w:t>о́</w:t>
      </w:r>
      <w:r w:rsidRPr="00FC7666">
        <w:t>же сохран</w:t>
      </w:r>
      <w:r>
        <w:t>я́</w:t>
      </w:r>
      <w:r w:rsidRPr="00FC7666">
        <w:t>й заступл</w:t>
      </w:r>
      <w:r>
        <w:t>е́</w:t>
      </w:r>
      <w:r w:rsidRPr="00FC7666">
        <w:t>нием Тво</w:t>
      </w:r>
      <w:r>
        <w:t>и́</w:t>
      </w:r>
      <w:r w:rsidRPr="00FC7666">
        <w:t>м пр</w:t>
      </w:r>
      <w:r>
        <w:t>и́</w:t>
      </w:r>
      <w:r w:rsidRPr="00FC7666">
        <w:t xml:space="preserve">сно,/ </w:t>
      </w:r>
      <w:r>
        <w:t>я́</w:t>
      </w:r>
      <w:r w:rsidRPr="00FC7666">
        <w:t>ко да Тя ублаж</w:t>
      </w:r>
      <w:r>
        <w:t>а́</w:t>
      </w:r>
      <w:r w:rsidRPr="00FC7666">
        <w:t>ем, пренепор</w:t>
      </w:r>
      <w:r>
        <w:t>о́</w:t>
      </w:r>
      <w:r w:rsidRPr="00FC7666">
        <w:t>чная Отроков</w:t>
      </w:r>
      <w:r>
        <w:t>и́</w:t>
      </w:r>
      <w:r w:rsidRPr="00FC7666">
        <w:t>це.</w:t>
      </w:r>
    </w:p>
    <w:p w:rsidR="00C1611A" w:rsidRPr="00FC7666" w:rsidRDefault="00C1611A" w:rsidP="00C1611A">
      <w:pPr>
        <w:pStyle w:val="nbtservheadred"/>
      </w:pPr>
      <w:r w:rsidRPr="00FC7666">
        <w:lastRenderedPageBreak/>
        <w:t>На хвал</w:t>
      </w:r>
      <w:r>
        <w:t>и́</w:t>
      </w:r>
      <w:r w:rsidRPr="00FC7666">
        <w:t xml:space="preserve">тех </w:t>
      </w:r>
      <w:proofErr w:type="gramStart"/>
      <w:r w:rsidRPr="00FC7666">
        <w:t>стих</w:t>
      </w:r>
      <w:r>
        <w:t>и́</w:t>
      </w:r>
      <w:r w:rsidRPr="00FC7666">
        <w:t>ры</w:t>
      </w:r>
      <w:proofErr w:type="gramEnd"/>
      <w:r w:rsidRPr="00FC7666">
        <w:t xml:space="preserve"> новом</w:t>
      </w:r>
      <w:r>
        <w:t>у́</w:t>
      </w:r>
      <w:r w:rsidRPr="00FC7666">
        <w:t>чеником, глас 8.</w:t>
      </w:r>
    </w:p>
    <w:p w:rsidR="00C1611A" w:rsidRPr="00FC7666" w:rsidRDefault="00C1611A" w:rsidP="00C1611A">
      <w:pPr>
        <w:pStyle w:val="nbtservpodoben"/>
      </w:pPr>
      <w:r w:rsidRPr="00C1611A">
        <w:rPr>
          <w:rStyle w:val="nbtservred"/>
        </w:rPr>
        <w:t>Подо́бен: О</w:t>
      </w:r>
      <w:r w:rsidRPr="00C1611A">
        <w:t>,</w:t>
      </w:r>
      <w:r w:rsidRPr="00FC7666">
        <w:t xml:space="preserve"> пресл</w:t>
      </w:r>
      <w:r>
        <w:t>а́</w:t>
      </w:r>
      <w:r w:rsidRPr="00FC7666">
        <w:t>внаго чудес</w:t>
      </w:r>
      <w:r>
        <w:t>е́</w:t>
      </w:r>
      <w:r w:rsidRPr="00FC7666">
        <w:t>: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О</w:t>
      </w:r>
      <w:r w:rsidRPr="00C1611A">
        <w:t>,</w:t>
      </w:r>
      <w:r w:rsidRPr="00FC7666">
        <w:t xml:space="preserve"> пресл</w:t>
      </w:r>
      <w:r>
        <w:t>а́</w:t>
      </w:r>
      <w:r w:rsidRPr="00FC7666">
        <w:t>внаго чудес</w:t>
      </w:r>
      <w:r>
        <w:t>е́</w:t>
      </w:r>
      <w:r w:rsidRPr="00FC7666">
        <w:t>!/ Цар</w:t>
      </w:r>
      <w:r>
        <w:t>я́</w:t>
      </w:r>
      <w:r w:rsidRPr="00FC7666">
        <w:t xml:space="preserve"> Неб</w:t>
      </w:r>
      <w:r>
        <w:t>е́</w:t>
      </w:r>
      <w:r w:rsidRPr="00FC7666">
        <w:t xml:space="preserve">снаго </w:t>
      </w:r>
      <w:proofErr w:type="gramStart"/>
      <w:r w:rsidRPr="00FC7666">
        <w:t>избр</w:t>
      </w:r>
      <w:r>
        <w:t>а́</w:t>
      </w:r>
      <w:r w:rsidRPr="00FC7666">
        <w:t>нная</w:t>
      </w:r>
      <w:proofErr w:type="gramEnd"/>
      <w:r w:rsidRPr="00FC7666">
        <w:t xml:space="preserve"> друж</w:t>
      </w:r>
      <w:r>
        <w:t>и́</w:t>
      </w:r>
      <w:r w:rsidRPr="00FC7666">
        <w:t>но,/ свят</w:t>
      </w:r>
      <w:r>
        <w:t>и́</w:t>
      </w:r>
      <w:r w:rsidRPr="00FC7666">
        <w:t>и новом</w:t>
      </w:r>
      <w:r>
        <w:t>у́</w:t>
      </w:r>
      <w:r w:rsidRPr="00FC7666">
        <w:t>ченицы Р</w:t>
      </w:r>
      <w:r>
        <w:t>а́</w:t>
      </w:r>
      <w:r w:rsidRPr="00FC7666">
        <w:t>донежстии,/ на к</w:t>
      </w:r>
      <w:r>
        <w:t>а́</w:t>
      </w:r>
      <w:r w:rsidRPr="00FC7666">
        <w:t>мени в</w:t>
      </w:r>
      <w:r>
        <w:t>е́</w:t>
      </w:r>
      <w:r w:rsidRPr="00FC7666">
        <w:t>ры жити</w:t>
      </w:r>
      <w:r>
        <w:t>е́</w:t>
      </w:r>
      <w:r w:rsidRPr="00FC7666">
        <w:t xml:space="preserve"> сво</w:t>
      </w:r>
      <w:r>
        <w:t>е́</w:t>
      </w:r>
      <w:r w:rsidRPr="00FC7666">
        <w:t xml:space="preserve"> утверд</w:t>
      </w:r>
      <w:r>
        <w:t>и́</w:t>
      </w:r>
      <w:r w:rsidRPr="00FC7666">
        <w:t>ли ест</w:t>
      </w:r>
      <w:r>
        <w:t>е́</w:t>
      </w:r>
      <w:r w:rsidRPr="00FC7666">
        <w:t>/ и, л</w:t>
      </w:r>
      <w:r>
        <w:t>ю́</w:t>
      </w:r>
      <w:r w:rsidRPr="00FC7666">
        <w:t>тая гон</w:t>
      </w:r>
      <w:r>
        <w:t>е́</w:t>
      </w:r>
      <w:r w:rsidRPr="00FC7666">
        <w:t>ния нив</w:t>
      </w:r>
      <w:r w:rsidR="00236DAF">
        <w:t>о</w:t>
      </w:r>
      <w:r w:rsidRPr="00FC7666">
        <w:t>чт</w:t>
      </w:r>
      <w:r>
        <w:t>о́</w:t>
      </w:r>
      <w:r w:rsidRPr="00FC7666">
        <w:t>же вмен</w:t>
      </w:r>
      <w:r>
        <w:t>и́</w:t>
      </w:r>
      <w:r w:rsidRPr="00FC7666">
        <w:t>вше,/ кровь сво</w:t>
      </w:r>
      <w:r>
        <w:t>ю́</w:t>
      </w:r>
      <w:r w:rsidRPr="00FC7666">
        <w:t xml:space="preserve"> за Христ</w:t>
      </w:r>
      <w:r>
        <w:t>а́</w:t>
      </w:r>
      <w:r w:rsidRPr="00FC7666">
        <w:t xml:space="preserve"> проли</w:t>
      </w:r>
      <w:r>
        <w:t>я́</w:t>
      </w:r>
      <w:r w:rsidRPr="00FC7666">
        <w:t>ли ест</w:t>
      </w:r>
      <w:r>
        <w:t>е́</w:t>
      </w:r>
      <w:r w:rsidRPr="00FC7666">
        <w:t>./ Н</w:t>
      </w:r>
      <w:r>
        <w:t>ы́</w:t>
      </w:r>
      <w:r w:rsidRPr="00FC7666">
        <w:t>не же, в Неб</w:t>
      </w:r>
      <w:r>
        <w:t>е́</w:t>
      </w:r>
      <w:r w:rsidRPr="00FC7666">
        <w:t>сных об</w:t>
      </w:r>
      <w:r>
        <w:t>и́</w:t>
      </w:r>
      <w:r w:rsidRPr="00FC7666">
        <w:t>телех пребыв</w:t>
      </w:r>
      <w:r>
        <w:t>а́</w:t>
      </w:r>
      <w:r w:rsidRPr="00FC7666">
        <w:t>юще/ и р</w:t>
      </w:r>
      <w:r>
        <w:t>а́</w:t>
      </w:r>
      <w:r w:rsidRPr="00FC7666">
        <w:t>йскаго блаж</w:t>
      </w:r>
      <w:r>
        <w:t>е́</w:t>
      </w:r>
      <w:r w:rsidRPr="00FC7666">
        <w:t>нства наслажд</w:t>
      </w:r>
      <w:r>
        <w:t>а́</w:t>
      </w:r>
      <w:r w:rsidRPr="00FC7666">
        <w:t>ющеся,// м</w:t>
      </w:r>
      <w:r>
        <w:t>о́</w:t>
      </w:r>
      <w:r w:rsidRPr="00FC7666">
        <w:t>литеся о душ</w:t>
      </w:r>
      <w:r>
        <w:t>а́</w:t>
      </w:r>
      <w:r w:rsidRPr="00FC7666">
        <w:t xml:space="preserve">х </w:t>
      </w:r>
      <w:proofErr w:type="gramStart"/>
      <w:r w:rsidRPr="00FC7666">
        <w:t>н</w:t>
      </w:r>
      <w:r>
        <w:t>а́</w:t>
      </w:r>
      <w:r w:rsidRPr="00FC7666">
        <w:t>ших</w:t>
      </w:r>
      <w:proofErr w:type="gramEnd"/>
      <w:r w:rsidRPr="00FC7666">
        <w:t>.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О</w:t>
      </w:r>
      <w:r w:rsidRPr="00C1611A">
        <w:t>,</w:t>
      </w:r>
      <w:r w:rsidRPr="00FC7666">
        <w:t xml:space="preserve"> пресл</w:t>
      </w:r>
      <w:r>
        <w:t>а́</w:t>
      </w:r>
      <w:r w:rsidRPr="00FC7666">
        <w:t>внаго чудес</w:t>
      </w:r>
      <w:r>
        <w:t>е́</w:t>
      </w:r>
      <w:r w:rsidRPr="00FC7666">
        <w:t>!/ Дост</w:t>
      </w:r>
      <w:r>
        <w:t>о́</w:t>
      </w:r>
      <w:r w:rsidRPr="00FC7666">
        <w:t>йнии учениц</w:t>
      </w:r>
      <w:r>
        <w:rPr>
          <w:iCs/>
        </w:rPr>
        <w:t>ы́</w:t>
      </w:r>
      <w:r w:rsidRPr="00FC7666">
        <w:rPr>
          <w:iCs/>
        </w:rPr>
        <w:t xml:space="preserve"> </w:t>
      </w:r>
      <w:r w:rsidRPr="00FC7666">
        <w:t>Христ</w:t>
      </w:r>
      <w:r>
        <w:t>а́</w:t>
      </w:r>
      <w:r w:rsidRPr="00FC7666">
        <w:t xml:space="preserve"> Архип</w:t>
      </w:r>
      <w:r>
        <w:t>а́</w:t>
      </w:r>
      <w:r w:rsidRPr="00FC7666">
        <w:t>стыря,/ свят</w:t>
      </w:r>
      <w:r>
        <w:t>и́</w:t>
      </w:r>
      <w:r w:rsidRPr="00FC7666">
        <w:t>и новом</w:t>
      </w:r>
      <w:r>
        <w:t>у́</w:t>
      </w:r>
      <w:r w:rsidRPr="00FC7666">
        <w:t>ченицы Р</w:t>
      </w:r>
      <w:r>
        <w:t>а́</w:t>
      </w:r>
      <w:r w:rsidRPr="00FC7666">
        <w:t>донежстии,/ ничт</w:t>
      </w:r>
      <w:r>
        <w:t>о́</w:t>
      </w:r>
      <w:r w:rsidRPr="00FC7666">
        <w:t>же вас разлуч</w:t>
      </w:r>
      <w:r>
        <w:t>и́</w:t>
      </w:r>
      <w:r w:rsidRPr="00FC7666">
        <w:t xml:space="preserve"> от любв</w:t>
      </w:r>
      <w:r>
        <w:t>е́</w:t>
      </w:r>
      <w:r w:rsidRPr="00FC7666">
        <w:t xml:space="preserve"> Б</w:t>
      </w:r>
      <w:r>
        <w:t>о́</w:t>
      </w:r>
      <w:r w:rsidRPr="00FC7666">
        <w:t>жия,/ т</w:t>
      </w:r>
      <w:r>
        <w:t>е́</w:t>
      </w:r>
      <w:r w:rsidRPr="00FC7666">
        <w:t>мже и п</w:t>
      </w:r>
      <w:r>
        <w:t>а́</w:t>
      </w:r>
      <w:r w:rsidRPr="00FC7666">
        <w:t>ству Христ</w:t>
      </w:r>
      <w:r>
        <w:t>о́</w:t>
      </w:r>
      <w:r w:rsidRPr="00FC7666">
        <w:t>ву возлюб</w:t>
      </w:r>
      <w:r>
        <w:t>и́</w:t>
      </w:r>
      <w:r w:rsidRPr="00FC7666">
        <w:t>ли ест</w:t>
      </w:r>
      <w:r>
        <w:t>е́</w:t>
      </w:r>
      <w:r w:rsidRPr="00FC7666">
        <w:t>/ и</w:t>
      </w:r>
      <w:proofErr w:type="gramStart"/>
      <w:r w:rsidRPr="00FC7666">
        <w:t xml:space="preserve"> Ж</w:t>
      </w:r>
      <w:proofErr w:type="gramEnd"/>
      <w:r>
        <w:t>е́</w:t>
      </w:r>
      <w:r w:rsidRPr="00FC7666">
        <w:t>ртву Безкр</w:t>
      </w:r>
      <w:r>
        <w:t>о́</w:t>
      </w:r>
      <w:r w:rsidRPr="00FC7666">
        <w:t>вную о всех и за вся принос</w:t>
      </w:r>
      <w:r>
        <w:t>и́</w:t>
      </w:r>
      <w:r w:rsidRPr="00FC7666">
        <w:t>ли ест</w:t>
      </w:r>
      <w:r>
        <w:t>е́</w:t>
      </w:r>
      <w:r w:rsidRPr="00FC7666">
        <w:t>./ Н</w:t>
      </w:r>
      <w:r>
        <w:t>ы́</w:t>
      </w:r>
      <w:r w:rsidRPr="00FC7666">
        <w:t xml:space="preserve">не же </w:t>
      </w:r>
      <w:r>
        <w:t>и́</w:t>
      </w:r>
      <w:r w:rsidRPr="00FC7666">
        <w:t>стее Се</w:t>
      </w:r>
      <w:r>
        <w:t>я́</w:t>
      </w:r>
      <w:r w:rsidRPr="00FC7666">
        <w:t xml:space="preserve"> причащ</w:t>
      </w:r>
      <w:r>
        <w:t>а́</w:t>
      </w:r>
      <w:r w:rsidRPr="00FC7666">
        <w:t>етеся/ в невеч</w:t>
      </w:r>
      <w:r>
        <w:t>е́</w:t>
      </w:r>
      <w:r w:rsidRPr="00FC7666">
        <w:t>рнем дни Ц</w:t>
      </w:r>
      <w:r>
        <w:t>а́</w:t>
      </w:r>
      <w:r w:rsidRPr="00FC7666">
        <w:t>рствия Б</w:t>
      </w:r>
      <w:r>
        <w:t>о́</w:t>
      </w:r>
      <w:r w:rsidRPr="00FC7666">
        <w:t>жия// и м</w:t>
      </w:r>
      <w:r>
        <w:t>о́</w:t>
      </w:r>
      <w:r w:rsidRPr="00FC7666">
        <w:t>литеся о душ</w:t>
      </w:r>
      <w:r>
        <w:t>а́</w:t>
      </w:r>
      <w:r w:rsidRPr="00FC7666">
        <w:t xml:space="preserve">х </w:t>
      </w:r>
      <w:proofErr w:type="gramStart"/>
      <w:r w:rsidRPr="00FC7666">
        <w:t>н</w:t>
      </w:r>
      <w:r>
        <w:t>а́</w:t>
      </w:r>
      <w:r w:rsidRPr="00FC7666">
        <w:t>ших</w:t>
      </w:r>
      <w:proofErr w:type="gramEnd"/>
      <w:r w:rsidRPr="00FC7666">
        <w:t xml:space="preserve">. 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О</w:t>
      </w:r>
      <w:r w:rsidRPr="00C1611A">
        <w:t>,</w:t>
      </w:r>
      <w:r w:rsidRPr="00FC7666">
        <w:t xml:space="preserve"> пресл</w:t>
      </w:r>
      <w:r>
        <w:t>а́</w:t>
      </w:r>
      <w:r w:rsidRPr="00FC7666">
        <w:t>внаго чудес</w:t>
      </w:r>
      <w:r>
        <w:t>е́</w:t>
      </w:r>
      <w:r w:rsidRPr="00FC7666">
        <w:t>!/ Д</w:t>
      </w:r>
      <w:r>
        <w:t>е́</w:t>
      </w:r>
      <w:r w:rsidRPr="00FC7666">
        <w:t xml:space="preserve">лателие </w:t>
      </w:r>
      <w:proofErr w:type="gramStart"/>
      <w:r w:rsidRPr="00FC7666">
        <w:t>вертогр</w:t>
      </w:r>
      <w:r>
        <w:t>а́</w:t>
      </w:r>
      <w:r w:rsidRPr="00FC7666">
        <w:t>да</w:t>
      </w:r>
      <w:proofErr w:type="gramEnd"/>
      <w:r w:rsidRPr="00FC7666">
        <w:t xml:space="preserve"> дух</w:t>
      </w:r>
      <w:r>
        <w:t>о́</w:t>
      </w:r>
      <w:r w:rsidRPr="00FC7666">
        <w:t>внаго,/ свят</w:t>
      </w:r>
      <w:r>
        <w:t>и́</w:t>
      </w:r>
      <w:r w:rsidRPr="00FC7666">
        <w:t>и новом</w:t>
      </w:r>
      <w:r>
        <w:t>у́</w:t>
      </w:r>
      <w:r w:rsidRPr="00FC7666">
        <w:t>ченицы Р</w:t>
      </w:r>
      <w:r>
        <w:t>а́</w:t>
      </w:r>
      <w:r w:rsidRPr="00FC7666">
        <w:t xml:space="preserve">донежстии,/ </w:t>
      </w:r>
      <w:r>
        <w:t>ю́</w:t>
      </w:r>
      <w:r w:rsidRPr="00FC7666">
        <w:t>ная сердц</w:t>
      </w:r>
      <w:r>
        <w:t>а́</w:t>
      </w:r>
      <w:r w:rsidRPr="00FC7666">
        <w:t xml:space="preserve"> и ум</w:t>
      </w:r>
      <w:r>
        <w:t>ы́</w:t>
      </w:r>
      <w:r w:rsidRPr="00FC7666">
        <w:t xml:space="preserve"> просвещ</w:t>
      </w:r>
      <w:r>
        <w:t>а́</w:t>
      </w:r>
      <w:r w:rsidRPr="00FC7666">
        <w:t>юще,/ уч</w:t>
      </w:r>
      <w:r>
        <w:t>е́</w:t>
      </w:r>
      <w:r w:rsidRPr="00FC7666">
        <w:t>ние Христ</w:t>
      </w:r>
      <w:r>
        <w:t>о́</w:t>
      </w:r>
      <w:r w:rsidRPr="00FC7666">
        <w:t>во насажд</w:t>
      </w:r>
      <w:r>
        <w:t>а́</w:t>
      </w:r>
      <w:r w:rsidRPr="00FC7666">
        <w:t xml:space="preserve">сте/ и </w:t>
      </w:r>
      <w:r>
        <w:t>о́</w:t>
      </w:r>
      <w:r w:rsidRPr="00FC7666">
        <w:t>браз терп</w:t>
      </w:r>
      <w:r>
        <w:t>е́</w:t>
      </w:r>
      <w:r w:rsidRPr="00FC7666">
        <w:t>ния показ</w:t>
      </w:r>
      <w:r>
        <w:t>а́</w:t>
      </w:r>
      <w:r w:rsidRPr="00FC7666">
        <w:t xml:space="preserve">сте./ </w:t>
      </w:r>
      <w:proofErr w:type="gramStart"/>
      <w:r w:rsidRPr="00FC7666">
        <w:t>Н</w:t>
      </w:r>
      <w:r>
        <w:t>ы́</w:t>
      </w:r>
      <w:r w:rsidRPr="00FC7666">
        <w:t>не</w:t>
      </w:r>
      <w:proofErr w:type="gramEnd"/>
      <w:r w:rsidRPr="00FC7666">
        <w:t xml:space="preserve"> же в вертогр</w:t>
      </w:r>
      <w:r>
        <w:t>а́</w:t>
      </w:r>
      <w:r w:rsidRPr="00FC7666">
        <w:t>де Неб</w:t>
      </w:r>
      <w:r>
        <w:t>е́</w:t>
      </w:r>
      <w:r w:rsidRPr="00FC7666">
        <w:t>снем/ р</w:t>
      </w:r>
      <w:r>
        <w:t>а́</w:t>
      </w:r>
      <w:r w:rsidRPr="00FC7666">
        <w:t>йския п</w:t>
      </w:r>
      <w:r>
        <w:t>и́</w:t>
      </w:r>
      <w:r w:rsidRPr="00FC7666">
        <w:t>щи наслажд</w:t>
      </w:r>
      <w:r>
        <w:t>а́</w:t>
      </w:r>
      <w:r w:rsidRPr="00FC7666">
        <w:t>етеся// и м</w:t>
      </w:r>
      <w:r>
        <w:t>о́</w:t>
      </w:r>
      <w:r w:rsidRPr="00FC7666">
        <w:t>литеся о душ</w:t>
      </w:r>
      <w:r>
        <w:t>а́</w:t>
      </w:r>
      <w:r w:rsidRPr="00FC7666">
        <w:t>х н</w:t>
      </w:r>
      <w:r>
        <w:t>а́</w:t>
      </w:r>
      <w:r w:rsidRPr="00FC7666">
        <w:t xml:space="preserve">ших.  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О</w:t>
      </w:r>
      <w:r w:rsidRPr="00C1611A">
        <w:t>,</w:t>
      </w:r>
      <w:r w:rsidRPr="00FC7666">
        <w:t xml:space="preserve"> пресл</w:t>
      </w:r>
      <w:r>
        <w:t>а́</w:t>
      </w:r>
      <w:r w:rsidRPr="00FC7666">
        <w:t>внаго чудес</w:t>
      </w:r>
      <w:r>
        <w:t>е́</w:t>
      </w:r>
      <w:r w:rsidRPr="00FC7666">
        <w:t xml:space="preserve">!/ </w:t>
      </w:r>
      <w:proofErr w:type="gramStart"/>
      <w:r w:rsidRPr="00FC7666">
        <w:t>В</w:t>
      </w:r>
      <w:r>
        <w:t>е́</w:t>
      </w:r>
      <w:r w:rsidRPr="00FC7666">
        <w:t>рная</w:t>
      </w:r>
      <w:proofErr w:type="gramEnd"/>
      <w:r w:rsidRPr="00FC7666">
        <w:t xml:space="preserve"> ч</w:t>
      </w:r>
      <w:r>
        <w:t>а́</w:t>
      </w:r>
      <w:r w:rsidRPr="00FC7666">
        <w:t>да Б</w:t>
      </w:r>
      <w:r>
        <w:t>о́</w:t>
      </w:r>
      <w:r w:rsidRPr="00FC7666">
        <w:t>жия,/ свят</w:t>
      </w:r>
      <w:r>
        <w:t>и́</w:t>
      </w:r>
      <w:r w:rsidRPr="00FC7666">
        <w:t>и новом</w:t>
      </w:r>
      <w:r>
        <w:t>у́</w:t>
      </w:r>
      <w:r w:rsidRPr="00FC7666">
        <w:t>ченицы Р</w:t>
      </w:r>
      <w:r>
        <w:t>а́</w:t>
      </w:r>
      <w:r w:rsidRPr="00FC7666">
        <w:t>донежстии,/ лиш</w:t>
      </w:r>
      <w:r>
        <w:t>е́</w:t>
      </w:r>
      <w:r w:rsidRPr="00FC7666">
        <w:t>ния, изгн</w:t>
      </w:r>
      <w:r>
        <w:t>а́</w:t>
      </w:r>
      <w:r w:rsidRPr="00FC7666">
        <w:t>ния и муч</w:t>
      </w:r>
      <w:r>
        <w:t>е́</w:t>
      </w:r>
      <w:r w:rsidRPr="00FC7666">
        <w:t>ния претерп</w:t>
      </w:r>
      <w:r>
        <w:t>е́</w:t>
      </w:r>
      <w:r w:rsidRPr="00FC7666">
        <w:t>вше,/ тв</w:t>
      </w:r>
      <w:r>
        <w:t>е́</w:t>
      </w:r>
      <w:r w:rsidRPr="00FC7666">
        <w:t>рдостию в</w:t>
      </w:r>
      <w:r>
        <w:t>е́</w:t>
      </w:r>
      <w:r w:rsidRPr="00FC7666">
        <w:t>ры муч</w:t>
      </w:r>
      <w:r>
        <w:t>и́</w:t>
      </w:r>
      <w:r w:rsidRPr="00FC7666">
        <w:t>тели посрам</w:t>
      </w:r>
      <w:r>
        <w:t>и́</w:t>
      </w:r>
      <w:r w:rsidRPr="00FC7666">
        <w:t>сте/ и с</w:t>
      </w:r>
      <w:r>
        <w:t>и́</w:t>
      </w:r>
      <w:r w:rsidRPr="00FC7666">
        <w:t>лою Христ</w:t>
      </w:r>
      <w:r>
        <w:t>о́</w:t>
      </w:r>
      <w:r w:rsidRPr="00FC7666">
        <w:t>вою с</w:t>
      </w:r>
      <w:r>
        <w:t>и́</w:t>
      </w:r>
      <w:r w:rsidRPr="00FC7666">
        <w:t>лу вр</w:t>
      </w:r>
      <w:r>
        <w:t>а́</w:t>
      </w:r>
      <w:r w:rsidRPr="00FC7666">
        <w:t>жию препобед</w:t>
      </w:r>
      <w:r>
        <w:t>и́</w:t>
      </w:r>
      <w:r w:rsidRPr="00FC7666">
        <w:t xml:space="preserve">сте./ </w:t>
      </w:r>
      <w:proofErr w:type="gramStart"/>
      <w:r w:rsidRPr="00FC7666">
        <w:t>Н</w:t>
      </w:r>
      <w:r>
        <w:t>ы́</w:t>
      </w:r>
      <w:r w:rsidRPr="00FC7666">
        <w:t>не</w:t>
      </w:r>
      <w:proofErr w:type="gramEnd"/>
      <w:r w:rsidRPr="00FC7666">
        <w:t xml:space="preserve"> же Прест</w:t>
      </w:r>
      <w:r>
        <w:t>о́</w:t>
      </w:r>
      <w:r w:rsidRPr="00FC7666">
        <w:t>лу Б</w:t>
      </w:r>
      <w:r>
        <w:t>о́</w:t>
      </w:r>
      <w:r w:rsidRPr="00FC7666">
        <w:t>жию во сл</w:t>
      </w:r>
      <w:r>
        <w:t>а́</w:t>
      </w:r>
      <w:r w:rsidRPr="00FC7666">
        <w:t>ве предстоит</w:t>
      </w:r>
      <w:r>
        <w:t>е́</w:t>
      </w:r>
      <w:r w:rsidRPr="00FC7666">
        <w:t>,/ м</w:t>
      </w:r>
      <w:r>
        <w:t>у́</w:t>
      </w:r>
      <w:r w:rsidRPr="00FC7666">
        <w:t>ченическими венц</w:t>
      </w:r>
      <w:r>
        <w:t>ы́</w:t>
      </w:r>
      <w:r w:rsidRPr="00FC7666">
        <w:t xml:space="preserve"> украш</w:t>
      </w:r>
      <w:r>
        <w:rPr>
          <w:iCs/>
        </w:rPr>
        <w:t>е́</w:t>
      </w:r>
      <w:r w:rsidRPr="00FC7666">
        <w:t>ннии,// и м</w:t>
      </w:r>
      <w:r>
        <w:t>о́</w:t>
      </w:r>
      <w:r w:rsidRPr="00FC7666">
        <w:t>литеся о душ</w:t>
      </w:r>
      <w:r>
        <w:t>а́</w:t>
      </w:r>
      <w:r w:rsidRPr="00FC7666">
        <w:t>х н</w:t>
      </w:r>
      <w:r>
        <w:t>а́</w:t>
      </w:r>
      <w:r w:rsidRPr="00FC7666">
        <w:t xml:space="preserve">ших. </w:t>
      </w:r>
    </w:p>
    <w:p w:rsidR="00C1611A" w:rsidRPr="00FC7666" w:rsidRDefault="00C1611A" w:rsidP="00C1611A">
      <w:pPr>
        <w:pStyle w:val="nbtservheadred"/>
      </w:pPr>
      <w:proofErr w:type="gramStart"/>
      <w:r w:rsidRPr="00FC7666">
        <w:t>Сл</w:t>
      </w:r>
      <w:r>
        <w:t>а́</w:t>
      </w:r>
      <w:r w:rsidRPr="00FC7666">
        <w:t>ва</w:t>
      </w:r>
      <w:proofErr w:type="gramEnd"/>
      <w:r w:rsidRPr="00FC7666">
        <w:t>, глас т</w:t>
      </w:r>
      <w:r>
        <w:t>о́</w:t>
      </w:r>
      <w:r w:rsidRPr="00FC7666">
        <w:t>йже:</w:t>
      </w:r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П</w:t>
      </w:r>
      <w:r w:rsidRPr="00FC7666">
        <w:t>риид</w:t>
      </w:r>
      <w:r>
        <w:t>и́</w:t>
      </w:r>
      <w:r w:rsidRPr="00FC7666">
        <w:t>те, празднол</w:t>
      </w:r>
      <w:r>
        <w:t>ю́</w:t>
      </w:r>
      <w:r w:rsidRPr="00FC7666">
        <w:t>бцы,/ свят</w:t>
      </w:r>
      <w:r>
        <w:t>ы́</w:t>
      </w:r>
      <w:r w:rsidRPr="00FC7666">
        <w:t>я новом</w:t>
      </w:r>
      <w:r>
        <w:t>у́</w:t>
      </w:r>
      <w:r w:rsidRPr="00FC7666">
        <w:t>ченики Р</w:t>
      </w:r>
      <w:r>
        <w:t>а́</w:t>
      </w:r>
      <w:r w:rsidRPr="00FC7666">
        <w:t>донежския дух</w:t>
      </w:r>
      <w:r>
        <w:t>о́</w:t>
      </w:r>
      <w:r w:rsidRPr="00FC7666">
        <w:t>вне почт</w:t>
      </w:r>
      <w:r>
        <w:t>и́</w:t>
      </w:r>
      <w:r w:rsidRPr="00FC7666">
        <w:t>м,/ т</w:t>
      </w:r>
      <w:r>
        <w:t>и́</w:t>
      </w:r>
      <w:r w:rsidRPr="00FC7666">
        <w:t xml:space="preserve">и бо </w:t>
      </w:r>
      <w:proofErr w:type="gramStart"/>
      <w:r w:rsidRPr="00FC7666">
        <w:t>во</w:t>
      </w:r>
      <w:proofErr w:type="gramEnd"/>
      <w:r w:rsidRPr="00FC7666">
        <w:t xml:space="preserve"> дни гон</w:t>
      </w:r>
      <w:r>
        <w:t>е́</w:t>
      </w:r>
      <w:r w:rsidRPr="00FC7666">
        <w:t>ний л</w:t>
      </w:r>
      <w:r>
        <w:t>ю́</w:t>
      </w:r>
      <w:r w:rsidRPr="00FC7666">
        <w:t>тых/ во мр</w:t>
      </w:r>
      <w:r>
        <w:t>а́</w:t>
      </w:r>
      <w:r w:rsidRPr="00FC7666">
        <w:t>це неч</w:t>
      </w:r>
      <w:r>
        <w:t>е́</w:t>
      </w:r>
      <w:r w:rsidRPr="00FC7666">
        <w:t>стия и безб</w:t>
      </w:r>
      <w:r>
        <w:t>о́</w:t>
      </w:r>
      <w:r w:rsidRPr="00FC7666">
        <w:t xml:space="preserve">жия,/ </w:t>
      </w:r>
      <w:r>
        <w:t>я́</w:t>
      </w:r>
      <w:r w:rsidRPr="00FC7666">
        <w:t>ко зв</w:t>
      </w:r>
      <w:r>
        <w:t>е́</w:t>
      </w:r>
      <w:r w:rsidRPr="00FC7666">
        <w:t>зды, возси</w:t>
      </w:r>
      <w:r>
        <w:t>я́</w:t>
      </w:r>
      <w:r w:rsidRPr="00FC7666">
        <w:t>ша/ и в</w:t>
      </w:r>
      <w:r>
        <w:t>е́</w:t>
      </w:r>
      <w:r w:rsidRPr="00FC7666">
        <w:t>ру Правосл</w:t>
      </w:r>
      <w:r>
        <w:t>а́</w:t>
      </w:r>
      <w:r w:rsidRPr="00FC7666">
        <w:t>вную утверд</w:t>
      </w:r>
      <w:r>
        <w:t>и́</w:t>
      </w:r>
      <w:r w:rsidRPr="00FC7666">
        <w:t xml:space="preserve">ша,/ </w:t>
      </w:r>
      <w:r>
        <w:t>и́</w:t>
      </w:r>
      <w:r w:rsidRPr="00FC7666">
        <w:t>хже п</w:t>
      </w:r>
      <w:r>
        <w:t>о́</w:t>
      </w:r>
      <w:r w:rsidRPr="00FC7666">
        <w:t>двиги об</w:t>
      </w:r>
      <w:r>
        <w:t>и́</w:t>
      </w:r>
      <w:r w:rsidRPr="00FC7666">
        <w:t>тель Свят</w:t>
      </w:r>
      <w:r>
        <w:t>ы́</w:t>
      </w:r>
      <w:r w:rsidRPr="00FC7666">
        <w:t>я Тр</w:t>
      </w:r>
      <w:r>
        <w:t>о́</w:t>
      </w:r>
      <w:r w:rsidRPr="00FC7666">
        <w:t>ицы крас</w:t>
      </w:r>
      <w:r>
        <w:t>у́</w:t>
      </w:r>
      <w:r w:rsidRPr="00FC7666">
        <w:t>ется,/ дух</w:t>
      </w:r>
      <w:r>
        <w:t>о́</w:t>
      </w:r>
      <w:r w:rsidRPr="00FC7666">
        <w:t>вный вертогр</w:t>
      </w:r>
      <w:r>
        <w:t>а́</w:t>
      </w:r>
      <w:r w:rsidRPr="00FC7666">
        <w:t xml:space="preserve">д </w:t>
      </w:r>
      <w:proofErr w:type="gramStart"/>
      <w:r w:rsidRPr="00FC7666">
        <w:t>плодон</w:t>
      </w:r>
      <w:r>
        <w:rPr>
          <w:iCs/>
        </w:rPr>
        <w:t>о́</w:t>
      </w:r>
      <w:r w:rsidRPr="00FC7666">
        <w:t>сит</w:t>
      </w:r>
      <w:proofErr w:type="gramEnd"/>
      <w:r w:rsidRPr="00FC7666">
        <w:t>/ и хр</w:t>
      </w:r>
      <w:r>
        <w:t>а́</w:t>
      </w:r>
      <w:r w:rsidRPr="00FC7666">
        <w:t>ми окр</w:t>
      </w:r>
      <w:r>
        <w:t>е́</w:t>
      </w:r>
      <w:r w:rsidRPr="00FC7666">
        <w:t>стнии утвержд</w:t>
      </w:r>
      <w:r>
        <w:t>а́</w:t>
      </w:r>
      <w:r w:rsidRPr="00FC7666">
        <w:t>ются./ Сег</w:t>
      </w:r>
      <w:r>
        <w:t>о́</w:t>
      </w:r>
      <w:r w:rsidRPr="00FC7666">
        <w:t xml:space="preserve"> </w:t>
      </w:r>
      <w:proofErr w:type="gramStart"/>
      <w:r w:rsidRPr="00FC7666">
        <w:t>р</w:t>
      </w:r>
      <w:r>
        <w:t>а́</w:t>
      </w:r>
      <w:r w:rsidRPr="00FC7666">
        <w:t>ди</w:t>
      </w:r>
      <w:proofErr w:type="gramEnd"/>
      <w:r w:rsidRPr="00FC7666">
        <w:t xml:space="preserve"> благод</w:t>
      </w:r>
      <w:r>
        <w:t>а́</w:t>
      </w:r>
      <w:r w:rsidRPr="00FC7666">
        <w:t>рне Христ</w:t>
      </w:r>
      <w:r>
        <w:t>у́</w:t>
      </w:r>
      <w:r w:rsidRPr="00FC7666">
        <w:t xml:space="preserve"> Б</w:t>
      </w:r>
      <w:r>
        <w:t>о́</w:t>
      </w:r>
      <w:r w:rsidRPr="00FC7666">
        <w:t>гу возопи</w:t>
      </w:r>
      <w:r>
        <w:t>и́</w:t>
      </w:r>
      <w:r w:rsidRPr="00FC7666">
        <w:t>м:// Ты ес</w:t>
      </w:r>
      <w:r>
        <w:t>и́</w:t>
      </w:r>
      <w:r w:rsidRPr="00FC7666">
        <w:t xml:space="preserve"> м</w:t>
      </w:r>
      <w:r>
        <w:t>у́</w:t>
      </w:r>
      <w:r w:rsidRPr="00FC7666">
        <w:t>чеников похвал</w:t>
      </w:r>
      <w:r>
        <w:t>а́</w:t>
      </w:r>
      <w:r w:rsidRPr="00FC7666">
        <w:t xml:space="preserve"> и поб</w:t>
      </w:r>
      <w:r>
        <w:t>е́</w:t>
      </w:r>
      <w:r w:rsidRPr="00FC7666">
        <w:t>да, Всес</w:t>
      </w:r>
      <w:r>
        <w:t>и́</w:t>
      </w:r>
      <w:r w:rsidRPr="00FC7666">
        <w:t>льне.</w:t>
      </w:r>
    </w:p>
    <w:p w:rsidR="00C1611A" w:rsidRPr="00FC7666" w:rsidRDefault="00C1611A" w:rsidP="00C1611A">
      <w:pPr>
        <w:pStyle w:val="nbtservheadred"/>
      </w:pPr>
      <w:proofErr w:type="gramStart"/>
      <w:r w:rsidRPr="00FC7666">
        <w:t>И н</w:t>
      </w:r>
      <w:r>
        <w:t>ы</w:t>
      </w:r>
      <w:proofErr w:type="gramEnd"/>
      <w:r>
        <w:t>́</w:t>
      </w:r>
      <w:r w:rsidRPr="00FC7666">
        <w:t>не, Зн</w:t>
      </w:r>
      <w:r>
        <w:t>а́</w:t>
      </w:r>
      <w:r w:rsidRPr="00FC7666">
        <w:t>мения, глас т</w:t>
      </w:r>
      <w:r>
        <w:t>о́</w:t>
      </w:r>
      <w:r w:rsidRPr="00FC7666">
        <w:t>йже:</w:t>
      </w:r>
    </w:p>
    <w:p w:rsidR="00C1611A" w:rsidRPr="00FC7666" w:rsidRDefault="00C1611A" w:rsidP="00C1611A">
      <w:pPr>
        <w:pStyle w:val="nbtservbasic"/>
        <w:rPr>
          <w:color w:val="FF0000"/>
        </w:rPr>
      </w:pPr>
      <w:r w:rsidRPr="00C1611A">
        <w:rPr>
          <w:rStyle w:val="nbtservred"/>
        </w:rPr>
        <w:t>М</w:t>
      </w:r>
      <w:r w:rsidRPr="00FC7666">
        <w:t>н</w:t>
      </w:r>
      <w:r>
        <w:t>я́</w:t>
      </w:r>
      <w:r w:rsidRPr="00FC7666">
        <w:t>щеся непокор</w:t>
      </w:r>
      <w:r>
        <w:t>и́</w:t>
      </w:r>
      <w:r w:rsidRPr="00FC7666">
        <w:t>вии/ от основ</w:t>
      </w:r>
      <w:r>
        <w:t>а́</w:t>
      </w:r>
      <w:r w:rsidRPr="00FC7666">
        <w:t>ния разор</w:t>
      </w:r>
      <w:r>
        <w:t>и́</w:t>
      </w:r>
      <w:r w:rsidRPr="00FC7666">
        <w:t>ти град</w:t>
      </w:r>
      <w:proofErr w:type="gramStart"/>
      <w:r w:rsidRPr="00FC7666">
        <w:t xml:space="preserve"> Т</w:t>
      </w:r>
      <w:proofErr w:type="gramEnd"/>
      <w:r w:rsidRPr="00FC7666">
        <w:t>вой, Преч</w:t>
      </w:r>
      <w:r>
        <w:t>и́</w:t>
      </w:r>
      <w:r w:rsidRPr="00FC7666">
        <w:t>стая,/ не разум</w:t>
      </w:r>
      <w:r>
        <w:t>е́</w:t>
      </w:r>
      <w:r w:rsidRPr="00FC7666">
        <w:t>вше п</w:t>
      </w:r>
      <w:r>
        <w:t>о́</w:t>
      </w:r>
      <w:r w:rsidRPr="00FC7666">
        <w:t>мощь Тво</w:t>
      </w:r>
      <w:r>
        <w:t>ю́</w:t>
      </w:r>
      <w:r w:rsidRPr="00FC7666">
        <w:t>, Влад</w:t>
      </w:r>
      <w:r>
        <w:t>ы́</w:t>
      </w:r>
      <w:r w:rsidRPr="00FC7666">
        <w:t>чице;/ но с</w:t>
      </w:r>
      <w:r>
        <w:t>и́</w:t>
      </w:r>
      <w:r w:rsidRPr="00FC7666">
        <w:t>лою</w:t>
      </w:r>
      <w:proofErr w:type="gramStart"/>
      <w:r w:rsidRPr="00FC7666">
        <w:t xml:space="preserve"> Т</w:t>
      </w:r>
      <w:proofErr w:type="gramEnd"/>
      <w:r w:rsidRPr="00FC7666">
        <w:t>во</w:t>
      </w:r>
      <w:r>
        <w:t>е́</w:t>
      </w:r>
      <w:r w:rsidRPr="00FC7666">
        <w:t>ю низлож</w:t>
      </w:r>
      <w:r>
        <w:t>е́</w:t>
      </w:r>
      <w:r w:rsidRPr="00FC7666">
        <w:t>ни б</w:t>
      </w:r>
      <w:r>
        <w:t>ы́</w:t>
      </w:r>
      <w:r w:rsidRPr="00FC7666">
        <w:t>ша,/ на беж</w:t>
      </w:r>
      <w:r>
        <w:t>а́</w:t>
      </w:r>
      <w:r w:rsidRPr="00FC7666">
        <w:t>ние устремл</w:t>
      </w:r>
      <w:r>
        <w:t>я́</w:t>
      </w:r>
      <w:r w:rsidRPr="00FC7666">
        <w:t xml:space="preserve">хуся,/ и </w:t>
      </w:r>
      <w:r>
        <w:t>я́</w:t>
      </w:r>
      <w:r w:rsidRPr="00FC7666">
        <w:t xml:space="preserve">коже </w:t>
      </w:r>
      <w:r>
        <w:t>ю́</w:t>
      </w:r>
      <w:r w:rsidRPr="00FC7666">
        <w:t xml:space="preserve">зами </w:t>
      </w:r>
      <w:r w:rsidRPr="00FC7666">
        <w:lastRenderedPageBreak/>
        <w:t>жел</w:t>
      </w:r>
      <w:r>
        <w:t>е́</w:t>
      </w:r>
      <w:r w:rsidRPr="00FC7666">
        <w:t>зными, слепот</w:t>
      </w:r>
      <w:r>
        <w:t>о́</w:t>
      </w:r>
      <w:r w:rsidRPr="00FC7666">
        <w:t>ю св</w:t>
      </w:r>
      <w:r>
        <w:t>я́</w:t>
      </w:r>
      <w:r w:rsidRPr="00FC7666">
        <w:t>зани б</w:t>
      </w:r>
      <w:r>
        <w:t>ы́</w:t>
      </w:r>
      <w:r w:rsidRPr="00FC7666">
        <w:t>вше,/ и мр</w:t>
      </w:r>
      <w:r>
        <w:t>а́</w:t>
      </w:r>
      <w:r w:rsidRPr="00FC7666">
        <w:t xml:space="preserve">ком, </w:t>
      </w:r>
      <w:r>
        <w:t>я́</w:t>
      </w:r>
      <w:r w:rsidRPr="00FC7666">
        <w:t>коже др</w:t>
      </w:r>
      <w:r>
        <w:t>е́</w:t>
      </w:r>
      <w:r w:rsidRPr="00FC7666">
        <w:t>вле Ег</w:t>
      </w:r>
      <w:r>
        <w:t>и́</w:t>
      </w:r>
      <w:r w:rsidRPr="00FC7666">
        <w:t>пет, объ</w:t>
      </w:r>
      <w:r>
        <w:t>я́</w:t>
      </w:r>
      <w:r w:rsidRPr="00FC7666">
        <w:t>ти не разум</w:t>
      </w:r>
      <w:r>
        <w:t>е́</w:t>
      </w:r>
      <w:r w:rsidRPr="00FC7666">
        <w:t>вше,/ д</w:t>
      </w:r>
      <w:r>
        <w:t>о́</w:t>
      </w:r>
      <w:r w:rsidRPr="00FC7666">
        <w:t>ндеже и кон</w:t>
      </w:r>
      <w:r>
        <w:t>е́</w:t>
      </w:r>
      <w:r w:rsidRPr="00FC7666">
        <w:t>чне побежд</w:t>
      </w:r>
      <w:r>
        <w:t>е́</w:t>
      </w:r>
      <w:r w:rsidRPr="00FC7666">
        <w:t>ни б</w:t>
      </w:r>
      <w:r>
        <w:t>ы́</w:t>
      </w:r>
      <w:r w:rsidRPr="00FC7666">
        <w:t>ша./ Т</w:t>
      </w:r>
      <w:r>
        <w:t>е́</w:t>
      </w:r>
      <w:r w:rsidRPr="00FC7666">
        <w:t>мже ч</w:t>
      </w:r>
      <w:r>
        <w:t>и́</w:t>
      </w:r>
      <w:r w:rsidRPr="00FC7666">
        <w:t>стою в</w:t>
      </w:r>
      <w:r>
        <w:t>е́</w:t>
      </w:r>
      <w:r w:rsidRPr="00FC7666">
        <w:t>рою сл</w:t>
      </w:r>
      <w:r>
        <w:t>а́</w:t>
      </w:r>
      <w:r w:rsidRPr="00FC7666">
        <w:t>вим Тя,/ и С</w:t>
      </w:r>
      <w:r>
        <w:t>ы́</w:t>
      </w:r>
      <w:r w:rsidRPr="00FC7666">
        <w:t>ну</w:t>
      </w:r>
      <w:proofErr w:type="gramStart"/>
      <w:r w:rsidRPr="00FC7666">
        <w:t xml:space="preserve"> Т</w:t>
      </w:r>
      <w:proofErr w:type="gramEnd"/>
      <w:r w:rsidRPr="00FC7666">
        <w:t>воем</w:t>
      </w:r>
      <w:r>
        <w:t>у́</w:t>
      </w:r>
      <w:r w:rsidRPr="00FC7666">
        <w:t xml:space="preserve"> люб</w:t>
      </w:r>
      <w:r>
        <w:t>е́</w:t>
      </w:r>
      <w:r w:rsidRPr="00FC7666">
        <w:t>зно вопи</w:t>
      </w:r>
      <w:r>
        <w:t>е́</w:t>
      </w:r>
      <w:r w:rsidRPr="00FC7666">
        <w:t>м:/ мол</w:t>
      </w:r>
      <w:r>
        <w:t>и́</w:t>
      </w:r>
      <w:r w:rsidRPr="00FC7666">
        <w:t>твами р</w:t>
      </w:r>
      <w:r>
        <w:t>о́</w:t>
      </w:r>
      <w:r w:rsidRPr="00FC7666">
        <w:t>ждшия Тя,/ Иис</w:t>
      </w:r>
      <w:r>
        <w:t>у́</w:t>
      </w:r>
      <w:r w:rsidRPr="00FC7666">
        <w:t>се всес</w:t>
      </w:r>
      <w:r>
        <w:t>и́</w:t>
      </w:r>
      <w:r w:rsidRPr="00FC7666">
        <w:t>льне, неизреч</w:t>
      </w:r>
      <w:r>
        <w:t>е́</w:t>
      </w:r>
      <w:r w:rsidRPr="00FC7666">
        <w:t>нная р</w:t>
      </w:r>
      <w:r>
        <w:t>а́</w:t>
      </w:r>
      <w:r w:rsidRPr="00FC7666">
        <w:t>досте,/ сохран</w:t>
      </w:r>
      <w:r>
        <w:t>я́</w:t>
      </w:r>
      <w:r w:rsidRPr="00FC7666">
        <w:t>й град Твой невред</w:t>
      </w:r>
      <w:r>
        <w:t>и́</w:t>
      </w:r>
      <w:r w:rsidRPr="00FC7666">
        <w:t xml:space="preserve">м,// </w:t>
      </w:r>
      <w:r>
        <w:t>я́</w:t>
      </w:r>
      <w:r w:rsidRPr="00FC7666">
        <w:t>ко милос</w:t>
      </w:r>
      <w:r>
        <w:t>е́</w:t>
      </w:r>
      <w:r w:rsidRPr="00FC7666">
        <w:t>рд и Человекол</w:t>
      </w:r>
      <w:r>
        <w:t>ю́</w:t>
      </w:r>
      <w:r w:rsidRPr="00FC7666">
        <w:t>бец.</w:t>
      </w:r>
    </w:p>
    <w:p w:rsidR="00C1611A" w:rsidRPr="00FC7666" w:rsidRDefault="00C1611A" w:rsidP="00000368">
      <w:pPr>
        <w:pStyle w:val="nbtservheadCAP"/>
        <w:spacing w:before="240"/>
      </w:pPr>
      <w:r w:rsidRPr="00FC7666">
        <w:t xml:space="preserve">На </w:t>
      </w:r>
      <w:proofErr w:type="gramStart"/>
      <w:r w:rsidRPr="00FC7666">
        <w:t>Литург</w:t>
      </w:r>
      <w:r>
        <w:t>и́</w:t>
      </w:r>
      <w:r w:rsidRPr="00FC7666">
        <w:t>и</w:t>
      </w:r>
      <w:proofErr w:type="gramEnd"/>
    </w:p>
    <w:p w:rsidR="00C1611A" w:rsidRPr="00FC7666" w:rsidRDefault="00C1611A" w:rsidP="00C1611A">
      <w:pPr>
        <w:pStyle w:val="nbtservbasic"/>
      </w:pPr>
      <w:proofErr w:type="gramStart"/>
      <w:r w:rsidRPr="00C1611A">
        <w:rPr>
          <w:rStyle w:val="nbtservred"/>
        </w:rPr>
        <w:t>Блаже́нны</w:t>
      </w:r>
      <w:proofErr w:type="gramEnd"/>
      <w:r w:rsidRPr="00C1611A">
        <w:rPr>
          <w:rStyle w:val="nbtservred"/>
        </w:rPr>
        <w:t xml:space="preserve"> от кано́на, пе́сни 3-я и 6-я. Проки́мен, глас 7: Б</w:t>
      </w:r>
      <w:r w:rsidRPr="00FC7666">
        <w:t xml:space="preserve">ог нам </w:t>
      </w:r>
      <w:proofErr w:type="gramStart"/>
      <w:r w:rsidRPr="00FC7666">
        <w:t>Приб</w:t>
      </w:r>
      <w:r>
        <w:t>е́</w:t>
      </w:r>
      <w:r w:rsidRPr="00FC7666">
        <w:t>жище</w:t>
      </w:r>
      <w:proofErr w:type="gramEnd"/>
      <w:r w:rsidRPr="00FC7666">
        <w:t xml:space="preserve">// и Сила. </w:t>
      </w:r>
      <w:r w:rsidRPr="00C1611A">
        <w:rPr>
          <w:rStyle w:val="nbtservred"/>
        </w:rPr>
        <w:t xml:space="preserve">Стих: </w:t>
      </w:r>
      <w:proofErr w:type="gramStart"/>
      <w:r w:rsidRPr="00C1611A">
        <w:rPr>
          <w:rStyle w:val="nbtservred"/>
        </w:rPr>
        <w:t>П</w:t>
      </w:r>
      <w:r w:rsidRPr="00FC7666">
        <w:t>ом</w:t>
      </w:r>
      <w:r>
        <w:t>о́</w:t>
      </w:r>
      <w:r w:rsidRPr="00FC7666">
        <w:t>щник</w:t>
      </w:r>
      <w:proofErr w:type="gramEnd"/>
      <w:r w:rsidRPr="00FC7666">
        <w:t xml:space="preserve"> в ск</w:t>
      </w:r>
      <w:r>
        <w:t>о́</w:t>
      </w:r>
      <w:r w:rsidRPr="00FC7666">
        <w:t>рбех, обр</w:t>
      </w:r>
      <w:r>
        <w:t>е́</w:t>
      </w:r>
      <w:r w:rsidRPr="00FC7666">
        <w:t>тших ны зел</w:t>
      </w:r>
      <w:r>
        <w:t>о́</w:t>
      </w:r>
      <w:r w:rsidRPr="00FC7666">
        <w:t xml:space="preserve">. </w:t>
      </w:r>
      <w:r w:rsidRPr="00C1611A">
        <w:rPr>
          <w:rStyle w:val="nbtservred"/>
        </w:rPr>
        <w:t>Апо́стол к Ри́мляном, зача́ло 99 (гл. 8, 31</w:t>
      </w:r>
      <w:r w:rsidR="00354CD7">
        <w:rPr>
          <w:rStyle w:val="nbtservred"/>
        </w:rPr>
        <w:t>–</w:t>
      </w:r>
      <w:r w:rsidRPr="00C1611A">
        <w:rPr>
          <w:rStyle w:val="nbtservred"/>
        </w:rPr>
        <w:t>39). Аллилу́ия, глас 4: В</w:t>
      </w:r>
      <w:r w:rsidRPr="00FC7666">
        <w:rPr>
          <w:color w:val="000000"/>
        </w:rPr>
        <w:t>оззв</w:t>
      </w:r>
      <w:r>
        <w:rPr>
          <w:color w:val="000000"/>
        </w:rPr>
        <w:t>а́</w:t>
      </w:r>
      <w:r w:rsidRPr="00FC7666">
        <w:rPr>
          <w:color w:val="000000"/>
        </w:rPr>
        <w:t>ша пр</w:t>
      </w:r>
      <w:r>
        <w:rPr>
          <w:color w:val="000000"/>
        </w:rPr>
        <w:t>а́</w:t>
      </w:r>
      <w:r w:rsidRPr="00FC7666">
        <w:rPr>
          <w:color w:val="000000"/>
        </w:rPr>
        <w:t xml:space="preserve">веднии, и </w:t>
      </w:r>
      <w:proofErr w:type="gramStart"/>
      <w:r w:rsidRPr="00FC7666">
        <w:rPr>
          <w:color w:val="000000"/>
        </w:rPr>
        <w:t>Госп</w:t>
      </w:r>
      <w:r>
        <w:rPr>
          <w:color w:val="000000"/>
        </w:rPr>
        <w:t>о́</w:t>
      </w:r>
      <w:r w:rsidRPr="00FC7666">
        <w:rPr>
          <w:color w:val="000000"/>
        </w:rPr>
        <w:t>дь</w:t>
      </w:r>
      <w:proofErr w:type="gramEnd"/>
      <w:r w:rsidRPr="00FC7666">
        <w:rPr>
          <w:color w:val="000000"/>
        </w:rPr>
        <w:t xml:space="preserve"> усл</w:t>
      </w:r>
      <w:r>
        <w:rPr>
          <w:color w:val="000000"/>
        </w:rPr>
        <w:t>ы́</w:t>
      </w:r>
      <w:r w:rsidRPr="00FC7666">
        <w:rPr>
          <w:color w:val="000000"/>
        </w:rPr>
        <w:t>ша их, и от всех скорб</w:t>
      </w:r>
      <w:r>
        <w:rPr>
          <w:color w:val="000000"/>
        </w:rPr>
        <w:t>е́</w:t>
      </w:r>
      <w:r w:rsidRPr="00FC7666">
        <w:rPr>
          <w:color w:val="000000"/>
        </w:rPr>
        <w:t>й их изб</w:t>
      </w:r>
      <w:r>
        <w:rPr>
          <w:color w:val="000000"/>
        </w:rPr>
        <w:t>а́</w:t>
      </w:r>
      <w:r w:rsidRPr="00FC7666">
        <w:rPr>
          <w:color w:val="000000"/>
        </w:rPr>
        <w:t xml:space="preserve">ви их. </w:t>
      </w:r>
      <w:r w:rsidRPr="00C1611A">
        <w:rPr>
          <w:rStyle w:val="nbtservred"/>
        </w:rPr>
        <w:t>Стих: М</w:t>
      </w:r>
      <w:r w:rsidRPr="00FC7666">
        <w:rPr>
          <w:color w:val="000000"/>
        </w:rPr>
        <w:t>н</w:t>
      </w:r>
      <w:r>
        <w:rPr>
          <w:color w:val="000000"/>
        </w:rPr>
        <w:t>о́</w:t>
      </w:r>
      <w:r w:rsidRPr="00FC7666">
        <w:rPr>
          <w:color w:val="000000"/>
        </w:rPr>
        <w:t xml:space="preserve">ги </w:t>
      </w:r>
      <w:proofErr w:type="gramStart"/>
      <w:r w:rsidRPr="00FC7666">
        <w:rPr>
          <w:color w:val="000000"/>
        </w:rPr>
        <w:t>ск</w:t>
      </w:r>
      <w:r>
        <w:rPr>
          <w:color w:val="000000"/>
        </w:rPr>
        <w:t>о́</w:t>
      </w:r>
      <w:r w:rsidRPr="00FC7666">
        <w:rPr>
          <w:color w:val="000000"/>
        </w:rPr>
        <w:t>рби</w:t>
      </w:r>
      <w:proofErr w:type="gramEnd"/>
      <w:r w:rsidRPr="00FC7666">
        <w:rPr>
          <w:color w:val="000000"/>
        </w:rPr>
        <w:t xml:space="preserve"> пр</w:t>
      </w:r>
      <w:r>
        <w:rPr>
          <w:color w:val="000000"/>
        </w:rPr>
        <w:t>а́</w:t>
      </w:r>
      <w:r w:rsidRPr="00FC7666">
        <w:rPr>
          <w:color w:val="000000"/>
        </w:rPr>
        <w:t>ведным, и от всех их изб</w:t>
      </w:r>
      <w:r>
        <w:rPr>
          <w:color w:val="000000"/>
        </w:rPr>
        <w:t>а́</w:t>
      </w:r>
      <w:r w:rsidRPr="00FC7666">
        <w:rPr>
          <w:color w:val="000000"/>
        </w:rPr>
        <w:t xml:space="preserve">вит </w:t>
      </w:r>
      <w:r>
        <w:rPr>
          <w:color w:val="000000"/>
        </w:rPr>
        <w:t>я́</w:t>
      </w:r>
      <w:r w:rsidRPr="00FC7666">
        <w:rPr>
          <w:color w:val="000000"/>
        </w:rPr>
        <w:t xml:space="preserve"> Госп</w:t>
      </w:r>
      <w:r>
        <w:rPr>
          <w:color w:val="000000"/>
        </w:rPr>
        <w:t>о́</w:t>
      </w:r>
      <w:r w:rsidRPr="00FC7666">
        <w:rPr>
          <w:color w:val="000000"/>
        </w:rPr>
        <w:t>дь.</w:t>
      </w:r>
    </w:p>
    <w:p w:rsidR="00C1611A" w:rsidRPr="00FC7666" w:rsidRDefault="00C1611A" w:rsidP="00C1611A">
      <w:pPr>
        <w:pStyle w:val="nbtservbasic"/>
      </w:pPr>
      <w:proofErr w:type="gramStart"/>
      <w:r w:rsidRPr="00C1611A">
        <w:rPr>
          <w:rStyle w:val="nbtservred"/>
        </w:rPr>
        <w:t>Ева́нгелие</w:t>
      </w:r>
      <w:proofErr w:type="gramEnd"/>
      <w:r w:rsidRPr="00C1611A">
        <w:rPr>
          <w:rStyle w:val="nbtservred"/>
        </w:rPr>
        <w:t xml:space="preserve"> от Луки́</w:t>
      </w:r>
      <w:r w:rsidR="00236DAF">
        <w:rPr>
          <w:rStyle w:val="nbtservred"/>
        </w:rPr>
        <w:t>,</w:t>
      </w:r>
      <w:r w:rsidRPr="00C1611A">
        <w:rPr>
          <w:rStyle w:val="nbtservred"/>
        </w:rPr>
        <w:t xml:space="preserve"> зача́ло 105</w:t>
      </w:r>
      <w:r w:rsidR="00354CD7">
        <w:rPr>
          <w:rStyle w:val="nbtservred"/>
        </w:rPr>
        <w:t>–</w:t>
      </w:r>
      <w:r w:rsidRPr="00C1611A">
        <w:rPr>
          <w:rStyle w:val="nbtservred"/>
        </w:rPr>
        <w:t xml:space="preserve">106. </w:t>
      </w:r>
      <w:proofErr w:type="gramStart"/>
      <w:r w:rsidRPr="00C1611A">
        <w:rPr>
          <w:rStyle w:val="nbtservred"/>
        </w:rPr>
        <w:t>Коне</w:t>
      </w:r>
      <w:proofErr w:type="gramEnd"/>
      <w:r w:rsidRPr="00C1611A">
        <w:rPr>
          <w:rStyle w:val="nbtservred"/>
        </w:rPr>
        <w:t xml:space="preserve">́ц: В </w:t>
      </w:r>
      <w:proofErr w:type="gramStart"/>
      <w:r w:rsidRPr="00FC7666">
        <w:t>терп</w:t>
      </w:r>
      <w:r>
        <w:t>е́</w:t>
      </w:r>
      <w:r w:rsidRPr="00FC7666">
        <w:t>нии</w:t>
      </w:r>
      <w:proofErr w:type="gramEnd"/>
      <w:r w:rsidRPr="00FC7666">
        <w:t xml:space="preserve"> в</w:t>
      </w:r>
      <w:r>
        <w:t>а́</w:t>
      </w:r>
      <w:r w:rsidRPr="00FC7666">
        <w:t>шем стяж</w:t>
      </w:r>
      <w:r>
        <w:t>и́</w:t>
      </w:r>
      <w:r w:rsidRPr="00FC7666">
        <w:t>те душ</w:t>
      </w:r>
      <w:r>
        <w:t>а́</w:t>
      </w:r>
      <w:r w:rsidRPr="00FC7666">
        <w:t xml:space="preserve"> в</w:t>
      </w:r>
      <w:r>
        <w:t>а́</w:t>
      </w:r>
      <w:r w:rsidRPr="00FC7666">
        <w:t xml:space="preserve">ша: </w:t>
      </w:r>
      <w:r w:rsidRPr="00C1611A">
        <w:rPr>
          <w:rStyle w:val="nbtservred"/>
        </w:rPr>
        <w:t>(гл. 21, 8</w:t>
      </w:r>
      <w:r w:rsidR="00354CD7">
        <w:rPr>
          <w:rStyle w:val="nbtservred"/>
        </w:rPr>
        <w:t>–</w:t>
      </w:r>
      <w:bookmarkStart w:id="0" w:name="_GoBack"/>
      <w:bookmarkEnd w:id="0"/>
      <w:r w:rsidRPr="00C1611A">
        <w:rPr>
          <w:rStyle w:val="nbtservred"/>
        </w:rPr>
        <w:t xml:space="preserve">19). </w:t>
      </w:r>
      <w:proofErr w:type="gramStart"/>
      <w:r w:rsidRPr="00C1611A">
        <w:rPr>
          <w:rStyle w:val="nbtservred"/>
        </w:rPr>
        <w:t>Прича́стен</w:t>
      </w:r>
      <w:proofErr w:type="gramEnd"/>
      <w:r w:rsidRPr="00C1611A">
        <w:rPr>
          <w:rStyle w:val="nbtservred"/>
        </w:rPr>
        <w:t>: Р</w:t>
      </w:r>
      <w:r>
        <w:t>а́</w:t>
      </w:r>
      <w:r w:rsidRPr="00FC7666">
        <w:t>дуйтеся, пр</w:t>
      </w:r>
      <w:r>
        <w:t>а́</w:t>
      </w:r>
      <w:r w:rsidRPr="00FC7666">
        <w:t xml:space="preserve">веднии, о </w:t>
      </w:r>
      <w:proofErr w:type="gramStart"/>
      <w:r w:rsidRPr="00FC7666">
        <w:t>Г</w:t>
      </w:r>
      <w:r>
        <w:t>о́</w:t>
      </w:r>
      <w:r w:rsidRPr="00FC7666">
        <w:t>споде</w:t>
      </w:r>
      <w:proofErr w:type="gramEnd"/>
      <w:r w:rsidRPr="00FC7666">
        <w:t>, пр</w:t>
      </w:r>
      <w:r>
        <w:t>а́</w:t>
      </w:r>
      <w:r w:rsidRPr="00FC7666">
        <w:t>вым подоб</w:t>
      </w:r>
      <w:r>
        <w:t>а́</w:t>
      </w:r>
      <w:r w:rsidRPr="00FC7666">
        <w:t>ет похвал</w:t>
      </w:r>
      <w:r>
        <w:t>а́</w:t>
      </w:r>
      <w:r w:rsidRPr="00FC7666">
        <w:t>.</w:t>
      </w:r>
    </w:p>
    <w:p w:rsidR="00C1611A" w:rsidRPr="00FC7666" w:rsidRDefault="00C1611A" w:rsidP="00C1611A">
      <w:pPr>
        <w:pStyle w:val="nbtservheadred"/>
      </w:pPr>
      <w:proofErr w:type="gramStart"/>
      <w:r w:rsidRPr="00FC7666">
        <w:t>Мол</w:t>
      </w:r>
      <w:r>
        <w:t>и́</w:t>
      </w:r>
      <w:r w:rsidRPr="00FC7666">
        <w:t>тва</w:t>
      </w:r>
      <w:proofErr w:type="gramEnd"/>
    </w:p>
    <w:p w:rsidR="00C1611A" w:rsidRPr="00FC7666" w:rsidRDefault="00C1611A" w:rsidP="00C1611A">
      <w:pPr>
        <w:pStyle w:val="nbtservbasic"/>
      </w:pPr>
      <w:r w:rsidRPr="00C1611A">
        <w:rPr>
          <w:rStyle w:val="nbtservred"/>
        </w:rPr>
        <w:t>О</w:t>
      </w:r>
      <w:r w:rsidRPr="00C1611A">
        <w:t>,</w:t>
      </w:r>
      <w:r w:rsidRPr="00FC7666">
        <w:t xml:space="preserve"> свят</w:t>
      </w:r>
      <w:r>
        <w:t>и́</w:t>
      </w:r>
      <w:r w:rsidRPr="00FC7666">
        <w:t>и новом</w:t>
      </w:r>
      <w:r>
        <w:t>у́</w:t>
      </w:r>
      <w:r w:rsidRPr="00FC7666">
        <w:t xml:space="preserve">ченицы и </w:t>
      </w:r>
      <w:proofErr w:type="gramStart"/>
      <w:r w:rsidRPr="00FC7666">
        <w:t>испов</w:t>
      </w:r>
      <w:r>
        <w:t>е́</w:t>
      </w:r>
      <w:r w:rsidRPr="00FC7666">
        <w:t>дницы</w:t>
      </w:r>
      <w:proofErr w:type="gramEnd"/>
      <w:r w:rsidRPr="00FC7666">
        <w:t xml:space="preserve"> земл</w:t>
      </w:r>
      <w:r>
        <w:t>и́</w:t>
      </w:r>
      <w:r w:rsidRPr="00FC7666">
        <w:t xml:space="preserve"> Р</w:t>
      </w:r>
      <w:r>
        <w:t>а́</w:t>
      </w:r>
      <w:r w:rsidRPr="00FC7666">
        <w:t>донежския, за Христ</w:t>
      </w:r>
      <w:r>
        <w:t>а́</w:t>
      </w:r>
      <w:r w:rsidRPr="00FC7666">
        <w:t xml:space="preserve"> пострад</w:t>
      </w:r>
      <w:r>
        <w:t>а́</w:t>
      </w:r>
      <w:r w:rsidRPr="00FC7666">
        <w:t>вшии, в</w:t>
      </w:r>
      <w:r>
        <w:t>е́</w:t>
      </w:r>
      <w:r w:rsidRPr="00FC7666">
        <w:t>рность Ем</w:t>
      </w:r>
      <w:r>
        <w:t>у́</w:t>
      </w:r>
      <w:r w:rsidRPr="00FC7666">
        <w:t xml:space="preserve"> д</w:t>
      </w:r>
      <w:r>
        <w:t>а́</w:t>
      </w:r>
      <w:r w:rsidRPr="00FC7666">
        <w:t>же до см</w:t>
      </w:r>
      <w:r>
        <w:t>е́</w:t>
      </w:r>
      <w:r w:rsidRPr="00FC7666">
        <w:t>рти свид</w:t>
      </w:r>
      <w:r>
        <w:t>е́</w:t>
      </w:r>
      <w:r w:rsidRPr="00FC7666">
        <w:t>тельствовавшии и вен</w:t>
      </w:r>
      <w:r>
        <w:t>е́</w:t>
      </w:r>
      <w:r w:rsidRPr="00FC7666">
        <w:t>ц ж</w:t>
      </w:r>
      <w:r>
        <w:t>и́</w:t>
      </w:r>
      <w:r w:rsidRPr="00FC7666">
        <w:t>зни от Нег</w:t>
      </w:r>
      <w:r>
        <w:t>о́</w:t>
      </w:r>
      <w:r w:rsidRPr="00FC7666">
        <w:t xml:space="preserve"> при</w:t>
      </w:r>
      <w:r>
        <w:t>е́</w:t>
      </w:r>
      <w:r w:rsidRPr="00FC7666">
        <w:t>мшии!</w:t>
      </w:r>
    </w:p>
    <w:p w:rsidR="00C1611A" w:rsidRPr="00FC7666" w:rsidRDefault="00C1611A" w:rsidP="00C1611A">
      <w:pPr>
        <w:pStyle w:val="nbtservbasic"/>
      </w:pPr>
      <w:r w:rsidRPr="00C1611A">
        <w:t>В</w:t>
      </w:r>
      <w:r w:rsidRPr="00FC7666">
        <w:t xml:space="preserve">ы </w:t>
      </w:r>
      <w:proofErr w:type="gramStart"/>
      <w:r w:rsidRPr="00FC7666">
        <w:t>во</w:t>
      </w:r>
      <w:proofErr w:type="gramEnd"/>
      <w:r w:rsidRPr="00FC7666">
        <w:t xml:space="preserve"> дни гон</w:t>
      </w:r>
      <w:r>
        <w:t>е́</w:t>
      </w:r>
      <w:r w:rsidRPr="00FC7666">
        <w:t>ния л</w:t>
      </w:r>
      <w:r>
        <w:t>ю́</w:t>
      </w:r>
      <w:r w:rsidRPr="00FC7666">
        <w:t>таго, з</w:t>
      </w:r>
      <w:r>
        <w:t>е́</w:t>
      </w:r>
      <w:r w:rsidRPr="00FC7666">
        <w:t>млю н</w:t>
      </w:r>
      <w:r>
        <w:t>а́</w:t>
      </w:r>
      <w:r w:rsidRPr="00FC7666">
        <w:t>шу от безб</w:t>
      </w:r>
      <w:r>
        <w:t>о́</w:t>
      </w:r>
      <w:r w:rsidRPr="00FC7666">
        <w:t>жных пост</w:t>
      </w:r>
      <w:r>
        <w:t>и́</w:t>
      </w:r>
      <w:r w:rsidRPr="00FC7666">
        <w:t>гшаго, на суд</w:t>
      </w:r>
      <w:r>
        <w:t>и́</w:t>
      </w:r>
      <w:r w:rsidRPr="00FC7666">
        <w:t>щах, в заточ</w:t>
      </w:r>
      <w:r>
        <w:t>е́</w:t>
      </w:r>
      <w:r w:rsidRPr="00FC7666">
        <w:t>ниих и пр</w:t>
      </w:r>
      <w:r>
        <w:t>о́</w:t>
      </w:r>
      <w:r w:rsidRPr="00FC7666">
        <w:t>пастех земн</w:t>
      </w:r>
      <w:r>
        <w:t>ы́</w:t>
      </w:r>
      <w:r w:rsidRPr="00FC7666">
        <w:t>х, в г</w:t>
      </w:r>
      <w:r>
        <w:t>о́</w:t>
      </w:r>
      <w:r w:rsidRPr="00FC7666">
        <w:t>рьких раб</w:t>
      </w:r>
      <w:r>
        <w:t>о́</w:t>
      </w:r>
      <w:r w:rsidRPr="00FC7666">
        <w:t>тах и вс</w:t>
      </w:r>
      <w:r>
        <w:t>я́</w:t>
      </w:r>
      <w:r w:rsidRPr="00FC7666">
        <w:t>ких ск</w:t>
      </w:r>
      <w:r>
        <w:t>о́</w:t>
      </w:r>
      <w:r w:rsidRPr="00FC7666">
        <w:t>рбных обсто</w:t>
      </w:r>
      <w:r>
        <w:t>я́</w:t>
      </w:r>
      <w:r w:rsidRPr="00FC7666">
        <w:t xml:space="preserve">ниих </w:t>
      </w:r>
      <w:r>
        <w:t>о́</w:t>
      </w:r>
      <w:r w:rsidRPr="00FC7666">
        <w:t>браз терп</w:t>
      </w:r>
      <w:r>
        <w:t>е́</w:t>
      </w:r>
      <w:r w:rsidRPr="00FC7666">
        <w:t>ния и непост</w:t>
      </w:r>
      <w:r>
        <w:t>ы́</w:t>
      </w:r>
      <w:r w:rsidRPr="00FC7666">
        <w:t>днаго упов</w:t>
      </w:r>
      <w:r>
        <w:t>а́</w:t>
      </w:r>
      <w:r w:rsidRPr="00FC7666">
        <w:t>ния м</w:t>
      </w:r>
      <w:r>
        <w:t>у́</w:t>
      </w:r>
      <w:r w:rsidRPr="00FC7666">
        <w:t>жественне яв</w:t>
      </w:r>
      <w:r>
        <w:t>и́</w:t>
      </w:r>
      <w:r w:rsidRPr="00FC7666">
        <w:t>ли ест</w:t>
      </w:r>
      <w:r>
        <w:t>е́</w:t>
      </w:r>
      <w:r w:rsidRPr="00FC7666">
        <w:t>. Н</w:t>
      </w:r>
      <w:r>
        <w:t>ы́</w:t>
      </w:r>
      <w:r w:rsidRPr="00FC7666">
        <w:t>не же пред Прест</w:t>
      </w:r>
      <w:r>
        <w:t>о́</w:t>
      </w:r>
      <w:r w:rsidRPr="00FC7666">
        <w:t>лом Б</w:t>
      </w:r>
      <w:r>
        <w:t>о́</w:t>
      </w:r>
      <w:r w:rsidRPr="00FC7666">
        <w:t xml:space="preserve">жиим во </w:t>
      </w:r>
      <w:proofErr w:type="gramStart"/>
      <w:r w:rsidRPr="00FC7666">
        <w:t>сл</w:t>
      </w:r>
      <w:r>
        <w:t>а́</w:t>
      </w:r>
      <w:r w:rsidRPr="00FC7666">
        <w:t>ве</w:t>
      </w:r>
      <w:proofErr w:type="gramEnd"/>
      <w:r w:rsidRPr="00FC7666">
        <w:t xml:space="preserve"> предстоит</w:t>
      </w:r>
      <w:r>
        <w:t>е́</w:t>
      </w:r>
      <w:r w:rsidRPr="00FC7666">
        <w:t xml:space="preserve"> и пр</w:t>
      </w:r>
      <w:r>
        <w:t>и́</w:t>
      </w:r>
      <w:r w:rsidRPr="00FC7666">
        <w:t>сно хвал</w:t>
      </w:r>
      <w:r>
        <w:t>у́</w:t>
      </w:r>
      <w:r w:rsidRPr="00FC7666">
        <w:t xml:space="preserve"> с препод</w:t>
      </w:r>
      <w:r>
        <w:t>о́</w:t>
      </w:r>
      <w:r w:rsidRPr="00FC7666">
        <w:t>бным С</w:t>
      </w:r>
      <w:r>
        <w:t>е́</w:t>
      </w:r>
      <w:r w:rsidRPr="00FC7666">
        <w:t>ргием и вс</w:t>
      </w:r>
      <w:r>
        <w:t>е́</w:t>
      </w:r>
      <w:r w:rsidRPr="00FC7666">
        <w:t>ми свят</w:t>
      </w:r>
      <w:r>
        <w:t>ы́</w:t>
      </w:r>
      <w:r w:rsidRPr="00FC7666">
        <w:t>ми Триед</w:t>
      </w:r>
      <w:r>
        <w:t>и́</w:t>
      </w:r>
      <w:r w:rsidRPr="00FC7666">
        <w:t>ному Б</w:t>
      </w:r>
      <w:r>
        <w:t>о́</w:t>
      </w:r>
      <w:r w:rsidRPr="00FC7666">
        <w:t>гу возн</w:t>
      </w:r>
      <w:r>
        <w:t>о́</w:t>
      </w:r>
      <w:r w:rsidRPr="00FC7666">
        <w:t>сите.</w:t>
      </w:r>
    </w:p>
    <w:p w:rsidR="00C1611A" w:rsidRPr="00FC7666" w:rsidRDefault="00C1611A" w:rsidP="00C1611A">
      <w:pPr>
        <w:pStyle w:val="nbtservbasic"/>
      </w:pPr>
      <w:r w:rsidRPr="00C1611A">
        <w:t>С</w:t>
      </w:r>
      <w:r w:rsidRPr="00FC7666">
        <w:t>ег</w:t>
      </w:r>
      <w:r>
        <w:t>о́</w:t>
      </w:r>
      <w:r w:rsidRPr="00FC7666">
        <w:t xml:space="preserve"> р</w:t>
      </w:r>
      <w:r>
        <w:t>а́</w:t>
      </w:r>
      <w:r w:rsidRPr="00FC7666">
        <w:t>ди мы, недост</w:t>
      </w:r>
      <w:r>
        <w:t>о́</w:t>
      </w:r>
      <w:r w:rsidRPr="00FC7666">
        <w:t>йнии, м</w:t>
      </w:r>
      <w:r>
        <w:t>о́</w:t>
      </w:r>
      <w:r w:rsidRPr="00FC7666">
        <w:t>лим вас, свят</w:t>
      </w:r>
      <w:r>
        <w:t>и́</w:t>
      </w:r>
      <w:r w:rsidRPr="00FC7666">
        <w:t>и ср</w:t>
      </w:r>
      <w:r>
        <w:t>о́</w:t>
      </w:r>
      <w:r w:rsidRPr="00FC7666">
        <w:t>дницы н</w:t>
      </w:r>
      <w:r>
        <w:t>а́</w:t>
      </w:r>
      <w:r w:rsidRPr="00FC7666">
        <w:t>ши: мол</w:t>
      </w:r>
      <w:r>
        <w:t>и́</w:t>
      </w:r>
      <w:r w:rsidRPr="00FC7666">
        <w:t>твами в</w:t>
      </w:r>
      <w:r>
        <w:t>а́</w:t>
      </w:r>
      <w:r w:rsidRPr="00FC7666">
        <w:t>шими сохран</w:t>
      </w:r>
      <w:r>
        <w:t>и́</w:t>
      </w:r>
      <w:r w:rsidRPr="00FC7666">
        <w:t>те об</w:t>
      </w:r>
      <w:r>
        <w:t>и́</w:t>
      </w:r>
      <w:r w:rsidRPr="00FC7666">
        <w:t>тель си</w:t>
      </w:r>
      <w:r>
        <w:t>ю́</w:t>
      </w:r>
      <w:r w:rsidRPr="00FC7666">
        <w:t xml:space="preserve">, </w:t>
      </w:r>
      <w:r>
        <w:t>я́</w:t>
      </w:r>
      <w:proofErr w:type="gramStart"/>
      <w:r w:rsidRPr="00FC7666">
        <w:t>ко</w:t>
      </w:r>
      <w:proofErr w:type="gramEnd"/>
      <w:r w:rsidRPr="00FC7666">
        <w:t xml:space="preserve"> Дом Живонач</w:t>
      </w:r>
      <w:r>
        <w:t>а́</w:t>
      </w:r>
      <w:r w:rsidRPr="00FC7666">
        <w:t>льныя Тр</w:t>
      </w:r>
      <w:r>
        <w:t>о́</w:t>
      </w:r>
      <w:r w:rsidRPr="00FC7666">
        <w:t>ицы; наст</w:t>
      </w:r>
      <w:r>
        <w:t>а́</w:t>
      </w:r>
      <w:r w:rsidRPr="00FC7666">
        <w:t>вите нас на путь ж</w:t>
      </w:r>
      <w:r>
        <w:t>и́</w:t>
      </w:r>
      <w:r w:rsidRPr="00FC7666">
        <w:t>зни в</w:t>
      </w:r>
      <w:r>
        <w:t>е́</w:t>
      </w:r>
      <w:r w:rsidRPr="00FC7666">
        <w:t>чныя; укреп</w:t>
      </w:r>
      <w:r>
        <w:t>и́</w:t>
      </w:r>
      <w:r w:rsidRPr="00FC7666">
        <w:t>те в в</w:t>
      </w:r>
      <w:r>
        <w:t>е́</w:t>
      </w:r>
      <w:r w:rsidRPr="00FC7666">
        <w:t>ре и едином</w:t>
      </w:r>
      <w:r>
        <w:t>ы́</w:t>
      </w:r>
      <w:r w:rsidRPr="00FC7666">
        <w:t xml:space="preserve">слии; </w:t>
      </w:r>
      <w:proofErr w:type="gramStart"/>
      <w:r w:rsidRPr="00FC7666">
        <w:t>согр</w:t>
      </w:r>
      <w:r>
        <w:t>е́</w:t>
      </w:r>
      <w:r w:rsidRPr="00FC7666">
        <w:t>йте</w:t>
      </w:r>
      <w:proofErr w:type="gramEnd"/>
      <w:r w:rsidRPr="00FC7666">
        <w:t xml:space="preserve"> сердц</w:t>
      </w:r>
      <w:r>
        <w:t>а́</w:t>
      </w:r>
      <w:r w:rsidRPr="00FC7666">
        <w:t xml:space="preserve"> н</w:t>
      </w:r>
      <w:r>
        <w:t>а́</w:t>
      </w:r>
      <w:r w:rsidRPr="00FC7666">
        <w:t>ша д</w:t>
      </w:r>
      <w:r>
        <w:t>у́</w:t>
      </w:r>
      <w:r w:rsidRPr="00FC7666">
        <w:t>хом ев</w:t>
      </w:r>
      <w:r>
        <w:t>а́</w:t>
      </w:r>
      <w:r w:rsidRPr="00FC7666">
        <w:t>нгельския любв</w:t>
      </w:r>
      <w:r>
        <w:t>е́</w:t>
      </w:r>
      <w:r w:rsidRPr="00FC7666">
        <w:t xml:space="preserve"> и братол</w:t>
      </w:r>
      <w:r>
        <w:t>ю́</w:t>
      </w:r>
      <w:r w:rsidRPr="00FC7666">
        <w:t>бия; помоз</w:t>
      </w:r>
      <w:r>
        <w:t>и́</w:t>
      </w:r>
      <w:r w:rsidRPr="00FC7666">
        <w:t>те п</w:t>
      </w:r>
      <w:r>
        <w:t>о́</w:t>
      </w:r>
      <w:r w:rsidRPr="00FC7666">
        <w:t>двигом д</w:t>
      </w:r>
      <w:r>
        <w:t>о́</w:t>
      </w:r>
      <w:r w:rsidRPr="00FC7666">
        <w:t>брым подвиз</w:t>
      </w:r>
      <w:r>
        <w:t>а́</w:t>
      </w:r>
      <w:r w:rsidRPr="00FC7666">
        <w:t>тися прот</w:t>
      </w:r>
      <w:r>
        <w:t>и́</w:t>
      </w:r>
      <w:r w:rsidRPr="00FC7666">
        <w:t>ву к</w:t>
      </w:r>
      <w:r>
        <w:t>о́</w:t>
      </w:r>
      <w:r w:rsidRPr="00FC7666">
        <w:t>зней ди</w:t>
      </w:r>
      <w:r>
        <w:t>а́</w:t>
      </w:r>
      <w:r w:rsidRPr="00FC7666">
        <w:t>вольских и вс</w:t>
      </w:r>
      <w:r>
        <w:t>я́</w:t>
      </w:r>
      <w:r w:rsidRPr="00FC7666">
        <w:t>каго грех</w:t>
      </w:r>
      <w:r>
        <w:t>а́</w:t>
      </w:r>
      <w:r w:rsidRPr="00FC7666">
        <w:t>; умол</w:t>
      </w:r>
      <w:r>
        <w:t>и́</w:t>
      </w:r>
      <w:r w:rsidRPr="00FC7666">
        <w:t>те Г</w:t>
      </w:r>
      <w:r>
        <w:t>о́</w:t>
      </w:r>
      <w:r w:rsidRPr="00FC7666">
        <w:t>спода Сил, да, прост</w:t>
      </w:r>
      <w:r>
        <w:t>и́</w:t>
      </w:r>
      <w:r w:rsidRPr="00FC7666">
        <w:t>в нам согреш</w:t>
      </w:r>
      <w:r>
        <w:t>е́</w:t>
      </w:r>
      <w:r w:rsidRPr="00FC7666">
        <w:t>ния н</w:t>
      </w:r>
      <w:r>
        <w:t>а́</w:t>
      </w:r>
      <w:r w:rsidRPr="00FC7666">
        <w:t>ша, пом</w:t>
      </w:r>
      <w:r>
        <w:t>и́</w:t>
      </w:r>
      <w:r w:rsidRPr="00FC7666">
        <w:t>лует по вел</w:t>
      </w:r>
      <w:r>
        <w:t>и́</w:t>
      </w:r>
      <w:r w:rsidRPr="00FC7666">
        <w:t>цей Сво</w:t>
      </w:r>
      <w:r>
        <w:t>е́</w:t>
      </w:r>
      <w:r w:rsidRPr="00FC7666">
        <w:t>й м</w:t>
      </w:r>
      <w:r>
        <w:t>и́</w:t>
      </w:r>
      <w:r w:rsidRPr="00FC7666">
        <w:t>лости и спод</w:t>
      </w:r>
      <w:r>
        <w:t>о́</w:t>
      </w:r>
      <w:r w:rsidRPr="00FC7666">
        <w:t>бит вк</w:t>
      </w:r>
      <w:r>
        <w:t>у́</w:t>
      </w:r>
      <w:r w:rsidRPr="00FC7666">
        <w:t>пе с в</w:t>
      </w:r>
      <w:r>
        <w:t>а́</w:t>
      </w:r>
      <w:r w:rsidRPr="00FC7666">
        <w:t>ми прославл</w:t>
      </w:r>
      <w:r>
        <w:t>я́</w:t>
      </w:r>
      <w:r w:rsidRPr="00FC7666">
        <w:t>ти Ег</w:t>
      </w:r>
      <w:r>
        <w:t>о́</w:t>
      </w:r>
      <w:r w:rsidRPr="00FC7666">
        <w:t xml:space="preserve"> в Неб</w:t>
      </w:r>
      <w:r>
        <w:t>е́</w:t>
      </w:r>
      <w:r w:rsidRPr="00FC7666">
        <w:t>снем Ц</w:t>
      </w:r>
      <w:r>
        <w:t>а́</w:t>
      </w:r>
      <w:r w:rsidRPr="00FC7666">
        <w:t xml:space="preserve">рствии, </w:t>
      </w:r>
      <w:r>
        <w:t>я́</w:t>
      </w:r>
      <w:proofErr w:type="gramStart"/>
      <w:r w:rsidRPr="00FC7666">
        <w:t>ко</w:t>
      </w:r>
      <w:proofErr w:type="gramEnd"/>
      <w:r w:rsidRPr="00FC7666">
        <w:t xml:space="preserve"> М</w:t>
      </w:r>
      <w:r>
        <w:t>и́</w:t>
      </w:r>
      <w:r w:rsidRPr="00FC7666">
        <w:t>лостиваго и Человеколюб</w:t>
      </w:r>
      <w:r>
        <w:t>и́</w:t>
      </w:r>
      <w:r w:rsidRPr="00FC7666">
        <w:t>ваго Б</w:t>
      </w:r>
      <w:r>
        <w:t>о́</w:t>
      </w:r>
      <w:r w:rsidRPr="00FC7666">
        <w:t>га н</w:t>
      </w:r>
      <w:r>
        <w:t>а́</w:t>
      </w:r>
      <w:r w:rsidRPr="00FC7666">
        <w:t>шего, Отц</w:t>
      </w:r>
      <w:r>
        <w:t>а́</w:t>
      </w:r>
      <w:r w:rsidRPr="00FC7666">
        <w:t>, и С</w:t>
      </w:r>
      <w:r>
        <w:t>ы́</w:t>
      </w:r>
      <w:r w:rsidRPr="00FC7666">
        <w:t>на, и Свят</w:t>
      </w:r>
      <w:r>
        <w:t>а́</w:t>
      </w:r>
      <w:r w:rsidRPr="00FC7666">
        <w:t>го Д</w:t>
      </w:r>
      <w:r>
        <w:t>у́</w:t>
      </w:r>
      <w:r w:rsidRPr="00FC7666">
        <w:t>ха, н</w:t>
      </w:r>
      <w:r>
        <w:t>ы́</w:t>
      </w:r>
      <w:r w:rsidRPr="00FC7666">
        <w:t xml:space="preserve">не и </w:t>
      </w:r>
      <w:proofErr w:type="gramStart"/>
      <w:r w:rsidRPr="00FC7666">
        <w:t>пр</w:t>
      </w:r>
      <w:r>
        <w:t>и́</w:t>
      </w:r>
      <w:r w:rsidRPr="00FC7666">
        <w:t>сно</w:t>
      </w:r>
      <w:proofErr w:type="gramEnd"/>
      <w:r w:rsidRPr="00FC7666">
        <w:t>, и во в</w:t>
      </w:r>
      <w:r>
        <w:t>е́</w:t>
      </w:r>
      <w:r w:rsidRPr="00FC7666">
        <w:t>ки век</w:t>
      </w:r>
      <w:r>
        <w:t>о́</w:t>
      </w:r>
      <w:r w:rsidRPr="00FC7666">
        <w:t xml:space="preserve">в. </w:t>
      </w:r>
      <w:r w:rsidRPr="00C1611A">
        <w:rPr>
          <w:rStyle w:val="nbtservred"/>
        </w:rPr>
        <w:t>А</w:t>
      </w:r>
      <w:r w:rsidRPr="00FC7666">
        <w:t>м</w:t>
      </w:r>
      <w:r>
        <w:t>и́</w:t>
      </w:r>
      <w:r w:rsidRPr="00FC7666">
        <w:t>нь.</w:t>
      </w:r>
    </w:p>
    <w:p w:rsidR="00000368" w:rsidRDefault="00000368" w:rsidP="0000036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72502" w:rsidRPr="00C1611A" w:rsidRDefault="00000368" w:rsidP="00000368">
      <w:pPr>
        <w:spacing w:after="0"/>
        <w:jc w:val="right"/>
      </w:pPr>
      <w:proofErr w:type="gramStart"/>
      <w:r w:rsidRPr="00056F2A">
        <w:rPr>
          <w:rFonts w:ascii="Times New Roman" w:hAnsi="Times New Roman" w:cs="Times New Roman"/>
          <w:i/>
          <w:sz w:val="24"/>
          <w:szCs w:val="24"/>
        </w:rPr>
        <w:t>Утвержден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056F2A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>
        <w:rPr>
          <w:rFonts w:ascii="Times New Roman" w:hAnsi="Times New Roman" w:cs="Times New Roman"/>
          <w:i/>
          <w:sz w:val="24"/>
          <w:szCs w:val="24"/>
        </w:rPr>
        <w:t xml:space="preserve"> 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0C1F0A">
        <w:rPr>
          <w:rFonts w:ascii="Times New Roman" w:hAnsi="Times New Roman" w:cs="Times New Roman"/>
          <w:i/>
          <w:sz w:val="24"/>
          <w:szCs w:val="24"/>
        </w:rPr>
        <w:t>25.12.2012 (журнал № 1</w:t>
      </w:r>
      <w:r w:rsidRPr="00361912">
        <w:rPr>
          <w:rFonts w:ascii="Times New Roman" w:hAnsi="Times New Roman" w:cs="Times New Roman"/>
          <w:i/>
          <w:sz w:val="24"/>
          <w:szCs w:val="24"/>
        </w:rPr>
        <w:t>62</w:t>
      </w:r>
      <w:r w:rsidRPr="000C1F0A">
        <w:rPr>
          <w:rFonts w:ascii="Times New Roman" w:hAnsi="Times New Roman" w:cs="Times New Roman"/>
          <w:i/>
          <w:sz w:val="24"/>
          <w:szCs w:val="24"/>
        </w:rPr>
        <w:t>).</w:t>
      </w:r>
    </w:p>
    <w:sectPr w:rsidR="00972502" w:rsidRPr="00C1611A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F2" w:rsidRDefault="00922FF2" w:rsidP="00972502">
      <w:pPr>
        <w:spacing w:after="0" w:line="240" w:lineRule="auto"/>
      </w:pPr>
      <w:r>
        <w:separator/>
      </w:r>
    </w:p>
  </w:endnote>
  <w:endnote w:type="continuationSeparator" w:id="0">
    <w:p w:rsidR="00922FF2" w:rsidRDefault="00922FF2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s?”©??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iodion Ucs">
    <w:altName w:val="Georgia"/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Triodion Caps 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F2" w:rsidRDefault="00922FF2" w:rsidP="00972502">
      <w:pPr>
        <w:spacing w:after="0" w:line="240" w:lineRule="auto"/>
      </w:pPr>
      <w:r>
        <w:separator/>
      </w:r>
    </w:p>
  </w:footnote>
  <w:footnote w:type="continuationSeparator" w:id="0">
    <w:p w:rsidR="00922FF2" w:rsidRDefault="00922FF2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54CD7">
          <w:rPr>
            <w:noProof/>
          </w:rPr>
          <w:t>12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9D"/>
    <w:rsid w:val="00000368"/>
    <w:rsid w:val="00236DAF"/>
    <w:rsid w:val="0030368B"/>
    <w:rsid w:val="00354CD7"/>
    <w:rsid w:val="004D3D72"/>
    <w:rsid w:val="004F739D"/>
    <w:rsid w:val="0052696D"/>
    <w:rsid w:val="007052FD"/>
    <w:rsid w:val="00775C7A"/>
    <w:rsid w:val="00890421"/>
    <w:rsid w:val="00922FF2"/>
    <w:rsid w:val="00971D93"/>
    <w:rsid w:val="00972502"/>
    <w:rsid w:val="00A255AE"/>
    <w:rsid w:val="00A62541"/>
    <w:rsid w:val="00B0029A"/>
    <w:rsid w:val="00B2044E"/>
    <w:rsid w:val="00B754E7"/>
    <w:rsid w:val="00B755D2"/>
    <w:rsid w:val="00C1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styleId="a7">
    <w:name w:val="Body Text"/>
    <w:basedOn w:val="a"/>
    <w:link w:val="a8"/>
    <w:uiPriority w:val="99"/>
    <w:rsid w:val="004F73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F739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4F739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739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4F73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4F739D"/>
    <w:rPr>
      <w:rFonts w:ascii="Times New Roman" w:eastAsia="Times New Roman" w:hAnsi="Times New Roman" w:cs="Times New Roman"/>
      <w:sz w:val="24"/>
      <w:szCs w:val="24"/>
    </w:rPr>
  </w:style>
  <w:style w:type="paragraph" w:customStyle="1" w:styleId="nbtservbasic">
    <w:name w:val="nbt_serv_basic"/>
    <w:basedOn w:val="a"/>
    <w:link w:val="nbtservbasic0"/>
    <w:qFormat/>
    <w:rsid w:val="004F739D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F739D"/>
    <w:rPr>
      <w:rFonts w:ascii="Times New Roman" w:hAnsi="Times New Roman" w:cs="Times New Roman"/>
      <w:sz w:val="28"/>
      <w:szCs w:val="28"/>
    </w:rPr>
  </w:style>
  <w:style w:type="character" w:customStyle="1" w:styleId="nbtservred">
    <w:name w:val="nbt_serv_red"/>
    <w:basedOn w:val="a0"/>
    <w:uiPriority w:val="1"/>
    <w:qFormat/>
    <w:rsid w:val="004F739D"/>
    <w:rPr>
      <w:rFonts w:eastAsiaTheme="minorEastAsia"/>
      <w:color w:val="FF0000"/>
      <w:lang w:eastAsia="ru-RU"/>
    </w:rPr>
  </w:style>
  <w:style w:type="paragraph" w:customStyle="1" w:styleId="nbtservheadred">
    <w:name w:val="nbt_serv_head_red"/>
    <w:basedOn w:val="a"/>
    <w:link w:val="nbtservheadred0"/>
    <w:qFormat/>
    <w:rsid w:val="004F739D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F739D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C1611A"/>
    <w:pPr>
      <w:spacing w:before="120" w:after="120"/>
      <w:jc w:val="center"/>
    </w:pPr>
    <w:rPr>
      <w:rFonts w:ascii="Times New Roman" w:hAnsi="Times New Roman"/>
      <w:szCs w:val="28"/>
    </w:rPr>
  </w:style>
  <w:style w:type="paragraph" w:customStyle="1" w:styleId="nbtservheadblack">
    <w:name w:val="nbt_serv_head_black"/>
    <w:basedOn w:val="a"/>
    <w:qFormat/>
    <w:rsid w:val="00000368"/>
    <w:pPr>
      <w:spacing w:before="240"/>
      <w:jc w:val="center"/>
    </w:pPr>
    <w:rPr>
      <w:rFonts w:ascii="Times New Roman" w:hAnsi="Times New Roman"/>
      <w:sz w:val="28"/>
      <w:szCs w:val="28"/>
    </w:rPr>
  </w:style>
  <w:style w:type="character" w:customStyle="1" w:styleId="obkblack">
    <w:name w:val="obk_black"/>
    <w:basedOn w:val="a0"/>
    <w:uiPriority w:val="99"/>
    <w:rsid w:val="00C1611A"/>
    <w:rPr>
      <w:rFonts w:cs="Triodion Ucs"/>
      <w:color w:val="000000"/>
    </w:rPr>
  </w:style>
  <w:style w:type="paragraph" w:customStyle="1" w:styleId="obkheader01">
    <w:name w:val="obk_header_01"/>
    <w:basedOn w:val="a"/>
    <w:uiPriority w:val="99"/>
    <w:rsid w:val="00C1611A"/>
    <w:pPr>
      <w:overflowPunct w:val="0"/>
      <w:autoSpaceDE w:val="0"/>
      <w:autoSpaceDN w:val="0"/>
      <w:adjustRightInd w:val="0"/>
      <w:spacing w:after="0" w:line="500" w:lineRule="exact"/>
      <w:jc w:val="center"/>
      <w:textAlignment w:val="baseline"/>
    </w:pPr>
    <w:rPr>
      <w:rFonts w:ascii="Triodion Ucs" w:eastAsia="Times New Roman" w:hAnsi="Triodion Ucs" w:cs="Triodion Ucs"/>
      <w:color w:val="FF0000"/>
      <w:sz w:val="36"/>
      <w:szCs w:val="36"/>
    </w:rPr>
  </w:style>
  <w:style w:type="paragraph" w:customStyle="1" w:styleId="obkheader02">
    <w:name w:val="obk_header_02"/>
    <w:basedOn w:val="a"/>
    <w:uiPriority w:val="99"/>
    <w:rsid w:val="00C1611A"/>
    <w:pPr>
      <w:overflowPunct w:val="0"/>
      <w:autoSpaceDE w:val="0"/>
      <w:autoSpaceDN w:val="0"/>
      <w:adjustRightInd w:val="0"/>
      <w:spacing w:before="240" w:after="120" w:line="500" w:lineRule="exact"/>
      <w:jc w:val="center"/>
      <w:textAlignment w:val="baseline"/>
    </w:pPr>
    <w:rPr>
      <w:rFonts w:ascii="Triodion Ucs" w:eastAsia="Times New Roman" w:hAnsi="Triodion Ucs" w:cs="Triodion Ucs"/>
      <w:i/>
      <w:color w:val="FF0000"/>
      <w:sz w:val="36"/>
      <w:szCs w:val="30"/>
    </w:rPr>
  </w:style>
  <w:style w:type="paragraph" w:customStyle="1" w:styleId="obkheader03">
    <w:name w:val="obk_header_03"/>
    <w:basedOn w:val="a"/>
    <w:uiPriority w:val="99"/>
    <w:rsid w:val="00C1611A"/>
    <w:pPr>
      <w:overflowPunct w:val="0"/>
      <w:autoSpaceDE w:val="0"/>
      <w:autoSpaceDN w:val="0"/>
      <w:adjustRightInd w:val="0"/>
      <w:spacing w:after="0" w:line="440" w:lineRule="exact"/>
      <w:jc w:val="center"/>
      <w:textAlignment w:val="baseline"/>
    </w:pPr>
    <w:rPr>
      <w:rFonts w:ascii="Triodion Ucs" w:eastAsia="Times New Roman" w:hAnsi="Triodion Ucs" w:cs="Times New Roman"/>
      <w:color w:val="FF0000"/>
      <w:sz w:val="30"/>
      <w:szCs w:val="20"/>
    </w:rPr>
  </w:style>
  <w:style w:type="paragraph" w:customStyle="1" w:styleId="obkheadercaps">
    <w:name w:val="obk_header_caps"/>
    <w:basedOn w:val="a"/>
    <w:uiPriority w:val="99"/>
    <w:rsid w:val="00C1611A"/>
    <w:pPr>
      <w:autoSpaceDE w:val="0"/>
      <w:autoSpaceDN w:val="0"/>
      <w:spacing w:after="360" w:line="460" w:lineRule="exact"/>
      <w:jc w:val="center"/>
    </w:pPr>
    <w:rPr>
      <w:rFonts w:ascii="Triodion Caps Ucs" w:eastAsia="Times New Roman" w:hAnsi="Triodion Caps Ucs" w:cs="Triodion Caps Ucs"/>
      <w:color w:val="FF0000"/>
      <w:sz w:val="36"/>
      <w:szCs w:val="36"/>
    </w:rPr>
  </w:style>
  <w:style w:type="paragraph" w:customStyle="1" w:styleId="obktext02">
    <w:name w:val="obk_text_02"/>
    <w:basedOn w:val="a"/>
    <w:uiPriority w:val="99"/>
    <w:rsid w:val="00C1611A"/>
    <w:pPr>
      <w:overflowPunct w:val="0"/>
      <w:autoSpaceDE w:val="0"/>
      <w:autoSpaceDN w:val="0"/>
      <w:adjustRightInd w:val="0"/>
      <w:spacing w:after="0" w:line="44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0"/>
      <w:szCs w:val="30"/>
    </w:rPr>
  </w:style>
  <w:style w:type="paragraph" w:customStyle="1" w:styleId="obkheaderjustify">
    <w:name w:val="obk_header_justify"/>
    <w:basedOn w:val="obktext02"/>
    <w:uiPriority w:val="99"/>
    <w:rsid w:val="00C1611A"/>
    <w:pPr>
      <w:ind w:firstLine="0"/>
    </w:pPr>
    <w:rPr>
      <w:color w:val="FF0000"/>
    </w:rPr>
  </w:style>
  <w:style w:type="paragraph" w:customStyle="1" w:styleId="obkpodoben">
    <w:name w:val="obk_podoben"/>
    <w:basedOn w:val="a"/>
    <w:uiPriority w:val="99"/>
    <w:rsid w:val="00C1611A"/>
    <w:pPr>
      <w:overflowPunct w:val="0"/>
      <w:autoSpaceDE w:val="0"/>
      <w:autoSpaceDN w:val="0"/>
      <w:adjustRightInd w:val="0"/>
      <w:spacing w:after="0" w:line="400" w:lineRule="exact"/>
      <w:jc w:val="center"/>
      <w:textAlignment w:val="baseline"/>
    </w:pPr>
    <w:rPr>
      <w:rFonts w:ascii="Triodion Ucs" w:eastAsia="Times New Roman" w:hAnsi="Triodion Ucs" w:cs="Triodion Ucs"/>
      <w:sz w:val="26"/>
      <w:szCs w:val="26"/>
    </w:rPr>
  </w:style>
  <w:style w:type="character" w:customStyle="1" w:styleId="obkred">
    <w:name w:val="obk_red"/>
    <w:basedOn w:val="a0"/>
    <w:uiPriority w:val="99"/>
    <w:rsid w:val="00C1611A"/>
    <w:rPr>
      <w:rFonts w:cs="Times New Roman"/>
      <w:color w:val="FF0000"/>
    </w:rPr>
  </w:style>
  <w:style w:type="paragraph" w:customStyle="1" w:styleId="obksinaxar">
    <w:name w:val="obk_sinaxar"/>
    <w:basedOn w:val="a"/>
    <w:uiPriority w:val="99"/>
    <w:rsid w:val="00C1611A"/>
    <w:pPr>
      <w:overflowPunct w:val="0"/>
      <w:autoSpaceDE w:val="0"/>
      <w:autoSpaceDN w:val="0"/>
      <w:adjustRightInd w:val="0"/>
      <w:spacing w:after="0" w:line="340" w:lineRule="exact"/>
      <w:ind w:firstLine="567"/>
      <w:jc w:val="both"/>
      <w:textAlignment w:val="baseline"/>
    </w:pPr>
    <w:rPr>
      <w:rFonts w:ascii="Triodion Ucs" w:eastAsia="Times New Roman" w:hAnsi="Triodion Ucs" w:cs="Times New Roman"/>
      <w:sz w:val="26"/>
      <w:szCs w:val="20"/>
    </w:rPr>
  </w:style>
  <w:style w:type="character" w:customStyle="1" w:styleId="obkslava">
    <w:name w:val="obk_slava"/>
    <w:basedOn w:val="a0"/>
    <w:uiPriority w:val="99"/>
    <w:rsid w:val="00C1611A"/>
    <w:rPr>
      <w:rFonts w:cs="Triodion Ucs"/>
      <w:color w:val="FF0000"/>
      <w:sz w:val="30"/>
      <w:szCs w:val="30"/>
    </w:rPr>
  </w:style>
  <w:style w:type="paragraph" w:customStyle="1" w:styleId="obktext01">
    <w:name w:val="obk_text_01"/>
    <w:basedOn w:val="a"/>
    <w:uiPriority w:val="99"/>
    <w:rsid w:val="00C1611A"/>
    <w:pPr>
      <w:overflowPunct w:val="0"/>
      <w:autoSpaceDE w:val="0"/>
      <w:autoSpaceDN w:val="0"/>
      <w:adjustRightInd w:val="0"/>
      <w:spacing w:after="0" w:line="50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6"/>
      <w:szCs w:val="36"/>
    </w:rPr>
  </w:style>
  <w:style w:type="paragraph" w:customStyle="1" w:styleId="obktext01center">
    <w:name w:val="obk_text_01_center"/>
    <w:basedOn w:val="obktext01"/>
    <w:uiPriority w:val="99"/>
    <w:rsid w:val="00C1611A"/>
    <w:pPr>
      <w:ind w:firstLine="0"/>
      <w:jc w:val="center"/>
    </w:pPr>
  </w:style>
  <w:style w:type="paragraph" w:customStyle="1" w:styleId="obkustavblack">
    <w:name w:val="obk_ustav_black"/>
    <w:basedOn w:val="obktext02"/>
    <w:uiPriority w:val="99"/>
    <w:rsid w:val="00C1611A"/>
  </w:style>
  <w:style w:type="paragraph" w:customStyle="1" w:styleId="obkustavred">
    <w:name w:val="obk_ustav_red"/>
    <w:basedOn w:val="obktext02"/>
    <w:uiPriority w:val="99"/>
    <w:rsid w:val="00C1611A"/>
    <w:rPr>
      <w:color w:val="FF0000"/>
    </w:rPr>
  </w:style>
  <w:style w:type="paragraph" w:styleId="ab">
    <w:name w:val="Balloon Text"/>
    <w:basedOn w:val="a"/>
    <w:link w:val="ac"/>
    <w:uiPriority w:val="99"/>
    <w:semiHidden/>
    <w:rsid w:val="00C1611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611A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C1611A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styleId="ae">
    <w:name w:val="page number"/>
    <w:basedOn w:val="a0"/>
    <w:uiPriority w:val="99"/>
    <w:rsid w:val="00C1611A"/>
    <w:rPr>
      <w:rFonts w:cs="Times New Roman"/>
    </w:rPr>
  </w:style>
  <w:style w:type="paragraph" w:customStyle="1" w:styleId="nbtservstih">
    <w:name w:val="nbt_serv_stih"/>
    <w:basedOn w:val="nbtservbasic"/>
    <w:qFormat/>
    <w:rsid w:val="00C1611A"/>
    <w:rPr>
      <w:sz w:val="22"/>
    </w:rPr>
  </w:style>
  <w:style w:type="paragraph" w:customStyle="1" w:styleId="nbtservheadCAP">
    <w:name w:val="nbt_serv_head_CAP"/>
    <w:basedOn w:val="a"/>
    <w:qFormat/>
    <w:rsid w:val="00000368"/>
    <w:pPr>
      <w:tabs>
        <w:tab w:val="left" w:pos="5670"/>
      </w:tabs>
      <w:spacing w:before="480" w:after="0"/>
      <w:jc w:val="center"/>
    </w:pPr>
    <w:rPr>
      <w:rFonts w:ascii="Times New Roman" w:hAnsi="Times New Roman" w:cs="Times New Roman"/>
      <w:caps/>
      <w:color w:val="FF0000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styleId="a7">
    <w:name w:val="Body Text"/>
    <w:basedOn w:val="a"/>
    <w:link w:val="a8"/>
    <w:uiPriority w:val="99"/>
    <w:rsid w:val="004F73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F739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4F739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739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4F73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4F739D"/>
    <w:rPr>
      <w:rFonts w:ascii="Times New Roman" w:eastAsia="Times New Roman" w:hAnsi="Times New Roman" w:cs="Times New Roman"/>
      <w:sz w:val="24"/>
      <w:szCs w:val="24"/>
    </w:rPr>
  </w:style>
  <w:style w:type="paragraph" w:customStyle="1" w:styleId="nbtservbasic">
    <w:name w:val="nbt_serv_basic"/>
    <w:basedOn w:val="a"/>
    <w:link w:val="nbtservbasic0"/>
    <w:qFormat/>
    <w:rsid w:val="004F739D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F739D"/>
    <w:rPr>
      <w:rFonts w:ascii="Times New Roman" w:hAnsi="Times New Roman" w:cs="Times New Roman"/>
      <w:sz w:val="28"/>
      <w:szCs w:val="28"/>
    </w:rPr>
  </w:style>
  <w:style w:type="character" w:customStyle="1" w:styleId="nbtservred">
    <w:name w:val="nbt_serv_red"/>
    <w:basedOn w:val="a0"/>
    <w:uiPriority w:val="1"/>
    <w:qFormat/>
    <w:rsid w:val="004F739D"/>
    <w:rPr>
      <w:rFonts w:eastAsiaTheme="minorEastAsia"/>
      <w:color w:val="FF0000"/>
      <w:lang w:eastAsia="ru-RU"/>
    </w:rPr>
  </w:style>
  <w:style w:type="paragraph" w:customStyle="1" w:styleId="nbtservheadred">
    <w:name w:val="nbt_serv_head_red"/>
    <w:basedOn w:val="a"/>
    <w:link w:val="nbtservheadred0"/>
    <w:qFormat/>
    <w:rsid w:val="004F739D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F739D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C1611A"/>
    <w:pPr>
      <w:spacing w:before="120" w:after="120"/>
      <w:jc w:val="center"/>
    </w:pPr>
    <w:rPr>
      <w:rFonts w:ascii="Times New Roman" w:hAnsi="Times New Roman"/>
      <w:szCs w:val="28"/>
    </w:rPr>
  </w:style>
  <w:style w:type="paragraph" w:customStyle="1" w:styleId="nbtservheadblack">
    <w:name w:val="nbt_serv_head_black"/>
    <w:basedOn w:val="a"/>
    <w:qFormat/>
    <w:rsid w:val="00000368"/>
    <w:pPr>
      <w:spacing w:before="240"/>
      <w:jc w:val="center"/>
    </w:pPr>
    <w:rPr>
      <w:rFonts w:ascii="Times New Roman" w:hAnsi="Times New Roman"/>
      <w:sz w:val="28"/>
      <w:szCs w:val="28"/>
    </w:rPr>
  </w:style>
  <w:style w:type="character" w:customStyle="1" w:styleId="obkblack">
    <w:name w:val="obk_black"/>
    <w:basedOn w:val="a0"/>
    <w:uiPriority w:val="99"/>
    <w:rsid w:val="00C1611A"/>
    <w:rPr>
      <w:rFonts w:cs="Triodion Ucs"/>
      <w:color w:val="000000"/>
    </w:rPr>
  </w:style>
  <w:style w:type="paragraph" w:customStyle="1" w:styleId="obkheader01">
    <w:name w:val="obk_header_01"/>
    <w:basedOn w:val="a"/>
    <w:uiPriority w:val="99"/>
    <w:rsid w:val="00C1611A"/>
    <w:pPr>
      <w:overflowPunct w:val="0"/>
      <w:autoSpaceDE w:val="0"/>
      <w:autoSpaceDN w:val="0"/>
      <w:adjustRightInd w:val="0"/>
      <w:spacing w:after="0" w:line="500" w:lineRule="exact"/>
      <w:jc w:val="center"/>
      <w:textAlignment w:val="baseline"/>
    </w:pPr>
    <w:rPr>
      <w:rFonts w:ascii="Triodion Ucs" w:eastAsia="Times New Roman" w:hAnsi="Triodion Ucs" w:cs="Triodion Ucs"/>
      <w:color w:val="FF0000"/>
      <w:sz w:val="36"/>
      <w:szCs w:val="36"/>
    </w:rPr>
  </w:style>
  <w:style w:type="paragraph" w:customStyle="1" w:styleId="obkheader02">
    <w:name w:val="obk_header_02"/>
    <w:basedOn w:val="a"/>
    <w:uiPriority w:val="99"/>
    <w:rsid w:val="00C1611A"/>
    <w:pPr>
      <w:overflowPunct w:val="0"/>
      <w:autoSpaceDE w:val="0"/>
      <w:autoSpaceDN w:val="0"/>
      <w:adjustRightInd w:val="0"/>
      <w:spacing w:before="240" w:after="120" w:line="500" w:lineRule="exact"/>
      <w:jc w:val="center"/>
      <w:textAlignment w:val="baseline"/>
    </w:pPr>
    <w:rPr>
      <w:rFonts w:ascii="Triodion Ucs" w:eastAsia="Times New Roman" w:hAnsi="Triodion Ucs" w:cs="Triodion Ucs"/>
      <w:i/>
      <w:color w:val="FF0000"/>
      <w:sz w:val="36"/>
      <w:szCs w:val="30"/>
    </w:rPr>
  </w:style>
  <w:style w:type="paragraph" w:customStyle="1" w:styleId="obkheader03">
    <w:name w:val="obk_header_03"/>
    <w:basedOn w:val="a"/>
    <w:uiPriority w:val="99"/>
    <w:rsid w:val="00C1611A"/>
    <w:pPr>
      <w:overflowPunct w:val="0"/>
      <w:autoSpaceDE w:val="0"/>
      <w:autoSpaceDN w:val="0"/>
      <w:adjustRightInd w:val="0"/>
      <w:spacing w:after="0" w:line="440" w:lineRule="exact"/>
      <w:jc w:val="center"/>
      <w:textAlignment w:val="baseline"/>
    </w:pPr>
    <w:rPr>
      <w:rFonts w:ascii="Triodion Ucs" w:eastAsia="Times New Roman" w:hAnsi="Triodion Ucs" w:cs="Times New Roman"/>
      <w:color w:val="FF0000"/>
      <w:sz w:val="30"/>
      <w:szCs w:val="20"/>
    </w:rPr>
  </w:style>
  <w:style w:type="paragraph" w:customStyle="1" w:styleId="obkheadercaps">
    <w:name w:val="obk_header_caps"/>
    <w:basedOn w:val="a"/>
    <w:uiPriority w:val="99"/>
    <w:rsid w:val="00C1611A"/>
    <w:pPr>
      <w:autoSpaceDE w:val="0"/>
      <w:autoSpaceDN w:val="0"/>
      <w:spacing w:after="360" w:line="460" w:lineRule="exact"/>
      <w:jc w:val="center"/>
    </w:pPr>
    <w:rPr>
      <w:rFonts w:ascii="Triodion Caps Ucs" w:eastAsia="Times New Roman" w:hAnsi="Triodion Caps Ucs" w:cs="Triodion Caps Ucs"/>
      <w:color w:val="FF0000"/>
      <w:sz w:val="36"/>
      <w:szCs w:val="36"/>
    </w:rPr>
  </w:style>
  <w:style w:type="paragraph" w:customStyle="1" w:styleId="obktext02">
    <w:name w:val="obk_text_02"/>
    <w:basedOn w:val="a"/>
    <w:uiPriority w:val="99"/>
    <w:rsid w:val="00C1611A"/>
    <w:pPr>
      <w:overflowPunct w:val="0"/>
      <w:autoSpaceDE w:val="0"/>
      <w:autoSpaceDN w:val="0"/>
      <w:adjustRightInd w:val="0"/>
      <w:spacing w:after="0" w:line="44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0"/>
      <w:szCs w:val="30"/>
    </w:rPr>
  </w:style>
  <w:style w:type="paragraph" w:customStyle="1" w:styleId="obkheaderjustify">
    <w:name w:val="obk_header_justify"/>
    <w:basedOn w:val="obktext02"/>
    <w:uiPriority w:val="99"/>
    <w:rsid w:val="00C1611A"/>
    <w:pPr>
      <w:ind w:firstLine="0"/>
    </w:pPr>
    <w:rPr>
      <w:color w:val="FF0000"/>
    </w:rPr>
  </w:style>
  <w:style w:type="paragraph" w:customStyle="1" w:styleId="obkpodoben">
    <w:name w:val="obk_podoben"/>
    <w:basedOn w:val="a"/>
    <w:uiPriority w:val="99"/>
    <w:rsid w:val="00C1611A"/>
    <w:pPr>
      <w:overflowPunct w:val="0"/>
      <w:autoSpaceDE w:val="0"/>
      <w:autoSpaceDN w:val="0"/>
      <w:adjustRightInd w:val="0"/>
      <w:spacing w:after="0" w:line="400" w:lineRule="exact"/>
      <w:jc w:val="center"/>
      <w:textAlignment w:val="baseline"/>
    </w:pPr>
    <w:rPr>
      <w:rFonts w:ascii="Triodion Ucs" w:eastAsia="Times New Roman" w:hAnsi="Triodion Ucs" w:cs="Triodion Ucs"/>
      <w:sz w:val="26"/>
      <w:szCs w:val="26"/>
    </w:rPr>
  </w:style>
  <w:style w:type="character" w:customStyle="1" w:styleId="obkred">
    <w:name w:val="obk_red"/>
    <w:basedOn w:val="a0"/>
    <w:uiPriority w:val="99"/>
    <w:rsid w:val="00C1611A"/>
    <w:rPr>
      <w:rFonts w:cs="Times New Roman"/>
      <w:color w:val="FF0000"/>
    </w:rPr>
  </w:style>
  <w:style w:type="paragraph" w:customStyle="1" w:styleId="obksinaxar">
    <w:name w:val="obk_sinaxar"/>
    <w:basedOn w:val="a"/>
    <w:uiPriority w:val="99"/>
    <w:rsid w:val="00C1611A"/>
    <w:pPr>
      <w:overflowPunct w:val="0"/>
      <w:autoSpaceDE w:val="0"/>
      <w:autoSpaceDN w:val="0"/>
      <w:adjustRightInd w:val="0"/>
      <w:spacing w:after="0" w:line="340" w:lineRule="exact"/>
      <w:ind w:firstLine="567"/>
      <w:jc w:val="both"/>
      <w:textAlignment w:val="baseline"/>
    </w:pPr>
    <w:rPr>
      <w:rFonts w:ascii="Triodion Ucs" w:eastAsia="Times New Roman" w:hAnsi="Triodion Ucs" w:cs="Times New Roman"/>
      <w:sz w:val="26"/>
      <w:szCs w:val="20"/>
    </w:rPr>
  </w:style>
  <w:style w:type="character" w:customStyle="1" w:styleId="obkslava">
    <w:name w:val="obk_slava"/>
    <w:basedOn w:val="a0"/>
    <w:uiPriority w:val="99"/>
    <w:rsid w:val="00C1611A"/>
    <w:rPr>
      <w:rFonts w:cs="Triodion Ucs"/>
      <w:color w:val="FF0000"/>
      <w:sz w:val="30"/>
      <w:szCs w:val="30"/>
    </w:rPr>
  </w:style>
  <w:style w:type="paragraph" w:customStyle="1" w:styleId="obktext01">
    <w:name w:val="obk_text_01"/>
    <w:basedOn w:val="a"/>
    <w:uiPriority w:val="99"/>
    <w:rsid w:val="00C1611A"/>
    <w:pPr>
      <w:overflowPunct w:val="0"/>
      <w:autoSpaceDE w:val="0"/>
      <w:autoSpaceDN w:val="0"/>
      <w:adjustRightInd w:val="0"/>
      <w:spacing w:after="0" w:line="50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6"/>
      <w:szCs w:val="36"/>
    </w:rPr>
  </w:style>
  <w:style w:type="paragraph" w:customStyle="1" w:styleId="obktext01center">
    <w:name w:val="obk_text_01_center"/>
    <w:basedOn w:val="obktext01"/>
    <w:uiPriority w:val="99"/>
    <w:rsid w:val="00C1611A"/>
    <w:pPr>
      <w:ind w:firstLine="0"/>
      <w:jc w:val="center"/>
    </w:pPr>
  </w:style>
  <w:style w:type="paragraph" w:customStyle="1" w:styleId="obkustavblack">
    <w:name w:val="obk_ustav_black"/>
    <w:basedOn w:val="obktext02"/>
    <w:uiPriority w:val="99"/>
    <w:rsid w:val="00C1611A"/>
  </w:style>
  <w:style w:type="paragraph" w:customStyle="1" w:styleId="obkustavred">
    <w:name w:val="obk_ustav_red"/>
    <w:basedOn w:val="obktext02"/>
    <w:uiPriority w:val="99"/>
    <w:rsid w:val="00C1611A"/>
    <w:rPr>
      <w:color w:val="FF0000"/>
    </w:rPr>
  </w:style>
  <w:style w:type="paragraph" w:styleId="ab">
    <w:name w:val="Balloon Text"/>
    <w:basedOn w:val="a"/>
    <w:link w:val="ac"/>
    <w:uiPriority w:val="99"/>
    <w:semiHidden/>
    <w:rsid w:val="00C1611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611A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C1611A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styleId="ae">
    <w:name w:val="page number"/>
    <w:basedOn w:val="a0"/>
    <w:uiPriority w:val="99"/>
    <w:rsid w:val="00C1611A"/>
    <w:rPr>
      <w:rFonts w:cs="Times New Roman"/>
    </w:rPr>
  </w:style>
  <w:style w:type="paragraph" w:customStyle="1" w:styleId="nbtservstih">
    <w:name w:val="nbt_serv_stih"/>
    <w:basedOn w:val="nbtservbasic"/>
    <w:qFormat/>
    <w:rsid w:val="00C1611A"/>
    <w:rPr>
      <w:sz w:val="22"/>
    </w:rPr>
  </w:style>
  <w:style w:type="paragraph" w:customStyle="1" w:styleId="nbtservheadCAP">
    <w:name w:val="nbt_serv_head_CAP"/>
    <w:basedOn w:val="a"/>
    <w:qFormat/>
    <w:rsid w:val="00000368"/>
    <w:pPr>
      <w:tabs>
        <w:tab w:val="left" w:pos="5670"/>
      </w:tabs>
      <w:spacing w:before="480" w:after="0"/>
      <w:jc w:val="center"/>
    </w:pPr>
    <w:rPr>
      <w:rFonts w:ascii="Times New Roman" w:hAnsi="Times New Roman" w:cs="Times New Roman"/>
      <w:caps/>
      <w:color w:val="FF000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59</TotalTime>
  <Pages>12</Pages>
  <Words>3671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ОБК ИМП РПЦ</dc:creator>
  <cp:lastModifiedBy>IonNef</cp:lastModifiedBy>
  <cp:revision>8</cp:revision>
  <dcterms:created xsi:type="dcterms:W3CDTF">2013-07-01T16:11:00Z</dcterms:created>
  <dcterms:modified xsi:type="dcterms:W3CDTF">2014-05-13T06:59:00Z</dcterms:modified>
</cp:coreProperties>
</file>